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6A95" w14:textId="647C6B27" w:rsidR="00C472B4" w:rsidRPr="00C472B4" w:rsidRDefault="00DA6FAB" w:rsidP="00285983">
      <w:pPr>
        <w:jc w:val="center"/>
        <w:rPr>
          <w:b/>
          <w:color w:val="11877F"/>
          <w:sz w:val="32"/>
          <w:szCs w:val="32"/>
        </w:rPr>
      </w:pPr>
      <w:r>
        <w:rPr>
          <w:b/>
          <w:color w:val="11877F"/>
          <w:sz w:val="32"/>
          <w:szCs w:val="32"/>
        </w:rPr>
        <w:t>Programme de soutien à l’avancement des essais cliniques</w:t>
      </w:r>
    </w:p>
    <w:p w14:paraId="4F9BD99D" w14:textId="5BF9F445" w:rsidR="00285983" w:rsidRPr="00C472B4" w:rsidRDefault="00285983" w:rsidP="00285983">
      <w:pPr>
        <w:jc w:val="center"/>
        <w:rPr>
          <w:b/>
          <w:sz w:val="32"/>
          <w:szCs w:val="32"/>
        </w:rPr>
      </w:pPr>
      <w:r>
        <w:rPr>
          <w:b/>
          <w:sz w:val="32"/>
          <w:szCs w:val="32"/>
        </w:rPr>
        <w:t>Formulaire de demande</w:t>
      </w:r>
    </w:p>
    <w:p w14:paraId="45BFDE6F" w14:textId="322DC591" w:rsidR="00C472B4" w:rsidRPr="009170F0" w:rsidRDefault="00285983" w:rsidP="006D5D42">
      <w:pPr>
        <w:ind w:left="-709"/>
        <w:jc w:val="both"/>
        <w:rPr>
          <w:sz w:val="24"/>
          <w:szCs w:val="24"/>
        </w:rPr>
      </w:pPr>
      <w:r>
        <w:rPr>
          <w:sz w:val="24"/>
          <w:szCs w:val="24"/>
        </w:rPr>
        <w:t xml:space="preserve">Veuillez consulter les lignes directrices régissant le Programme de soutien à l’avancement des essais </w:t>
      </w:r>
      <w:proofErr w:type="gramStart"/>
      <w:r>
        <w:rPr>
          <w:sz w:val="24"/>
          <w:szCs w:val="24"/>
        </w:rPr>
        <w:t>cliniques</w:t>
      </w:r>
      <w:proofErr w:type="gramEnd"/>
      <w:r>
        <w:rPr>
          <w:sz w:val="24"/>
          <w:szCs w:val="24"/>
        </w:rPr>
        <w:t xml:space="preserve"> avant de remplir ce formulaire de demande. </w:t>
      </w:r>
    </w:p>
    <w:tbl>
      <w:tblPr>
        <w:tblStyle w:val="TableGrid"/>
        <w:tblW w:w="10343" w:type="dxa"/>
        <w:tblInd w:w="-709" w:type="dxa"/>
        <w:tblBorders>
          <w:top w:val="single" w:sz="4" w:space="0" w:color="87D3D1"/>
          <w:left w:val="single" w:sz="4" w:space="0" w:color="87D3D1"/>
          <w:bottom w:val="single" w:sz="4" w:space="0" w:color="87D3D1"/>
          <w:right w:val="single" w:sz="4" w:space="0" w:color="87D3D1"/>
          <w:insideH w:val="single" w:sz="4" w:space="0" w:color="87D3D1"/>
          <w:insideV w:val="single" w:sz="4" w:space="0" w:color="87D3D1"/>
        </w:tblBorders>
        <w:tblLook w:val="04A0" w:firstRow="1" w:lastRow="0" w:firstColumn="1" w:lastColumn="0" w:noHBand="0" w:noVBand="1"/>
      </w:tblPr>
      <w:tblGrid>
        <w:gridCol w:w="10343"/>
      </w:tblGrid>
      <w:tr w:rsidR="00C472B4" w14:paraId="63C4BF85" w14:textId="77777777" w:rsidTr="002A22A8">
        <w:trPr>
          <w:trHeight w:val="653"/>
        </w:trPr>
        <w:tc>
          <w:tcPr>
            <w:tcW w:w="10343" w:type="dxa"/>
            <w:shd w:val="clear" w:color="auto" w:fill="87D3D1"/>
            <w:vAlign w:val="center"/>
          </w:tcPr>
          <w:p w14:paraId="4460CA23" w14:textId="2411CEB7" w:rsidR="00C472B4" w:rsidRDefault="00C472B4" w:rsidP="00D653DE">
            <w:pPr>
              <w:jc w:val="both"/>
              <w:rPr>
                <w:b/>
                <w:sz w:val="24"/>
                <w:szCs w:val="24"/>
              </w:rPr>
            </w:pPr>
            <w:r>
              <w:rPr>
                <w:sz w:val="24"/>
                <w:szCs w:val="24"/>
              </w:rPr>
              <w:t xml:space="preserve">La date limite de transmission du dossier de demande de subvention dûment rempli à l’adresse </w:t>
            </w:r>
            <w:hyperlink r:id="rId11" w:history="1">
              <w:r>
                <w:rPr>
                  <w:rStyle w:val="Hyperlink"/>
                  <w:sz w:val="24"/>
                  <w:szCs w:val="24"/>
                </w:rPr>
                <w:t>info@stemcellnetwork.ca</w:t>
              </w:r>
            </w:hyperlink>
            <w:r>
              <w:rPr>
                <w:sz w:val="24"/>
                <w:szCs w:val="24"/>
              </w:rPr>
              <w:t xml:space="preserve"> est le </w:t>
            </w:r>
            <w:r>
              <w:rPr>
                <w:b/>
                <w:sz w:val="24"/>
                <w:szCs w:val="24"/>
              </w:rPr>
              <w:t>jeudi 8 août 2019, à 23 h 59, heure normale du Pacifique</w:t>
            </w:r>
          </w:p>
          <w:p w14:paraId="6CC52FB9" w14:textId="754CD248" w:rsidR="00524F05" w:rsidRDefault="00524F05" w:rsidP="00785590">
            <w:pPr>
              <w:jc w:val="both"/>
              <w:rPr>
                <w:sz w:val="24"/>
                <w:szCs w:val="24"/>
                <w:u w:val="single"/>
              </w:rPr>
            </w:pPr>
            <w:r>
              <w:rPr>
                <w:sz w:val="24"/>
                <w:szCs w:val="24"/>
              </w:rPr>
              <w:t xml:space="preserve">Un courriel de confirmation sera envoyé par le RCS dans les 48 heures suivant la réception du dossier de demande. Si </w:t>
            </w:r>
            <w:r>
              <w:rPr>
                <w:b/>
                <w:sz w:val="24"/>
                <w:szCs w:val="24"/>
              </w:rPr>
              <w:t>AUCUN</w:t>
            </w:r>
            <w:r>
              <w:rPr>
                <w:sz w:val="24"/>
                <w:szCs w:val="24"/>
              </w:rPr>
              <w:t xml:space="preserve"> courriel de confirmation </w:t>
            </w:r>
            <w:r>
              <w:rPr>
                <w:b/>
                <w:sz w:val="24"/>
                <w:szCs w:val="24"/>
              </w:rPr>
              <w:t>N’EST</w:t>
            </w:r>
            <w:r>
              <w:rPr>
                <w:sz w:val="24"/>
                <w:szCs w:val="24"/>
              </w:rPr>
              <w:t xml:space="preserve"> reçu du RCS dans les 48 heures suivant la transmission de la demande, </w:t>
            </w:r>
            <w:r>
              <w:rPr>
                <w:b/>
                <w:sz w:val="24"/>
                <w:szCs w:val="24"/>
              </w:rPr>
              <w:t>c’est au demandeur principal qu’incombera la responsabilité</w:t>
            </w:r>
            <w:r>
              <w:rPr>
                <w:sz w:val="24"/>
                <w:szCs w:val="24"/>
              </w:rPr>
              <w:t xml:space="preserve"> de communiquer avec le RCS et de s’assurer que le dossier a été reçu par le RCS.</w:t>
            </w:r>
          </w:p>
        </w:tc>
      </w:tr>
    </w:tbl>
    <w:p w14:paraId="0DF44024" w14:textId="77777777" w:rsidR="00C472B4" w:rsidRDefault="00C472B4" w:rsidP="00C472B4">
      <w:pPr>
        <w:ind w:left="-709"/>
        <w:rPr>
          <w:sz w:val="24"/>
          <w:szCs w:val="24"/>
          <w:u w:val="single"/>
        </w:rPr>
      </w:pPr>
    </w:p>
    <w:p w14:paraId="6E4D4AFD" w14:textId="5A3411C1" w:rsidR="00C472B4" w:rsidRPr="00227D9B" w:rsidRDefault="00C472B4" w:rsidP="00C472B4">
      <w:pPr>
        <w:ind w:left="-709"/>
        <w:rPr>
          <w:b/>
          <w:sz w:val="24"/>
          <w:szCs w:val="24"/>
          <w:u w:val="single"/>
        </w:rPr>
      </w:pPr>
      <w:r>
        <w:rPr>
          <w:b/>
          <w:sz w:val="24"/>
          <w:szCs w:val="24"/>
          <w:u w:val="single"/>
        </w:rPr>
        <w:t>Le dossier de demande complet doit contenir les documents suivants :</w:t>
      </w:r>
    </w:p>
    <w:p w14:paraId="311E41C1" w14:textId="1C01B562" w:rsidR="00AD4DE2" w:rsidRDefault="00AD4DE2" w:rsidP="006D5D42">
      <w:pPr>
        <w:spacing w:after="0" w:line="240" w:lineRule="auto"/>
        <w:ind w:left="-709"/>
        <w:jc w:val="both"/>
        <w:rPr>
          <w:b/>
          <w:sz w:val="24"/>
          <w:szCs w:val="24"/>
        </w:rPr>
      </w:pPr>
      <w:r>
        <w:rPr>
          <w:b/>
          <w:sz w:val="24"/>
          <w:szCs w:val="24"/>
        </w:rPr>
        <w:t>Le formulaire de demande (document 1)</w:t>
      </w:r>
    </w:p>
    <w:p w14:paraId="0A861227" w14:textId="186818BC" w:rsidR="00285983" w:rsidRDefault="00AD4DE2" w:rsidP="006D5D42">
      <w:pPr>
        <w:spacing w:after="0"/>
        <w:ind w:left="-709"/>
        <w:jc w:val="both"/>
        <w:rPr>
          <w:sz w:val="24"/>
          <w:szCs w:val="24"/>
        </w:rPr>
      </w:pPr>
      <w:r>
        <w:rPr>
          <w:sz w:val="24"/>
          <w:szCs w:val="24"/>
        </w:rPr>
        <w:t xml:space="preserve">Un seul document Word incluant les sections 1 à 14 du formulaire de demande dûment remplies (simple interligne, </w:t>
      </w:r>
      <w:r>
        <w:rPr>
          <w:sz w:val="24"/>
          <w:szCs w:val="24"/>
          <w:u w:val="single"/>
        </w:rPr>
        <w:t>police Calibri 12 points</w:t>
      </w:r>
      <w:r>
        <w:rPr>
          <w:sz w:val="24"/>
          <w:szCs w:val="24"/>
        </w:rPr>
        <w:t xml:space="preserve"> avec des marges d’un pouce) doit être envoyé. Inscrire le nom du chargé de projet dans l’en-tête du document et dans le nom du fichier (ex. : Joe Smith.docx). Vous pouvez supprimer les instructions relatives à chacune des sections, mais assurez-vous </w:t>
      </w:r>
      <w:r>
        <w:rPr>
          <w:sz w:val="24"/>
          <w:szCs w:val="24"/>
          <w:u w:val="single"/>
        </w:rPr>
        <w:t>de ne pas supprimer les titres des sections.</w:t>
      </w:r>
      <w:r>
        <w:rPr>
          <w:sz w:val="24"/>
          <w:szCs w:val="24"/>
        </w:rPr>
        <w:t xml:space="preserve"> Prière de faire parvenir ce document en format WORD (ne pas le convertir pas en PDF).</w:t>
      </w:r>
    </w:p>
    <w:p w14:paraId="0969CC59" w14:textId="77777777" w:rsidR="00AD4DE2" w:rsidRPr="00AD4DE2" w:rsidRDefault="00AD4DE2" w:rsidP="006D5D42">
      <w:pPr>
        <w:spacing w:after="0" w:line="240" w:lineRule="auto"/>
        <w:ind w:left="-709"/>
        <w:jc w:val="both"/>
        <w:rPr>
          <w:b/>
          <w:sz w:val="24"/>
          <w:szCs w:val="24"/>
        </w:rPr>
      </w:pPr>
    </w:p>
    <w:p w14:paraId="7C641E8A" w14:textId="77777777" w:rsidR="00AD4DE2" w:rsidRDefault="00AD4DE2" w:rsidP="006D5D42">
      <w:pPr>
        <w:spacing w:after="0"/>
        <w:ind w:left="-709"/>
        <w:jc w:val="both"/>
        <w:rPr>
          <w:b/>
          <w:sz w:val="24"/>
          <w:szCs w:val="24"/>
        </w:rPr>
      </w:pPr>
      <w:proofErr w:type="gramStart"/>
      <w:r>
        <w:rPr>
          <w:b/>
          <w:sz w:val="24"/>
          <w:szCs w:val="24"/>
        </w:rPr>
        <w:t>Les curriculum</w:t>
      </w:r>
      <w:proofErr w:type="gramEnd"/>
      <w:r>
        <w:rPr>
          <w:b/>
          <w:sz w:val="24"/>
          <w:szCs w:val="24"/>
        </w:rPr>
        <w:t xml:space="preserve"> vitæ des chercheurs (document 2)</w:t>
      </w:r>
    </w:p>
    <w:p w14:paraId="54730ED3" w14:textId="63DC7084" w:rsidR="00285983" w:rsidRDefault="00726976" w:rsidP="006D5D42">
      <w:pPr>
        <w:spacing w:after="0"/>
        <w:ind w:left="-709"/>
        <w:jc w:val="both"/>
        <w:rPr>
          <w:rStyle w:val="Hyperlink"/>
          <w:rFonts w:cs="Arial"/>
          <w:color w:val="auto"/>
          <w:sz w:val="24"/>
          <w:szCs w:val="24"/>
          <w:u w:val="none"/>
        </w:rPr>
      </w:pPr>
      <w:r>
        <w:rPr>
          <w:sz w:val="24"/>
          <w:szCs w:val="24"/>
        </w:rPr>
        <w:t xml:space="preserve">Fournir un seul fichier PDF comprenant un CV commun canadien complet produit selon </w:t>
      </w:r>
      <w:r>
        <w:rPr>
          <w:rFonts w:asciiTheme="minorHAnsi" w:hAnsiTheme="minorHAnsi"/>
          <w:sz w:val="24"/>
          <w:szCs w:val="24"/>
        </w:rPr>
        <w:t xml:space="preserve">les exigences normalisées des </w:t>
      </w:r>
      <w:r>
        <w:rPr>
          <w:rFonts w:asciiTheme="minorHAnsi" w:hAnsiTheme="minorHAnsi"/>
          <w:bCs/>
          <w:sz w:val="24"/>
          <w:szCs w:val="24"/>
        </w:rPr>
        <w:t>IRSC (type CV académique) </w:t>
      </w:r>
      <w:r>
        <w:t>(</w:t>
      </w:r>
      <w:hyperlink r:id="rId12" w:history="1">
        <w:r>
          <w:rPr>
            <w:rStyle w:val="Hyperlink"/>
            <w:sz w:val="24"/>
            <w:szCs w:val="24"/>
          </w:rPr>
          <w:t>http://www.cihr-irsc.gc.ca/f/45641.html</w:t>
        </w:r>
      </w:hyperlink>
      <w:r>
        <w:t>)</w:t>
      </w:r>
      <w:r>
        <w:rPr>
          <w:rStyle w:val="Hyperlink"/>
          <w:color w:val="auto"/>
          <w:sz w:val="24"/>
          <w:szCs w:val="24"/>
          <w:u w:val="none"/>
        </w:rPr>
        <w:t xml:space="preserve"> pour chaque chercheur désirant obtenir une subvention. Ne pas fournir de CV et de publications pour les collaborateurs ou les stagiaires. Ne pas fournir votre CV en ligne aux IRSC. Visionner plutôt </w:t>
      </w:r>
      <w:r w:rsidR="003A634A">
        <w:rPr>
          <w:rStyle w:val="Hyperlink"/>
          <w:color w:val="auto"/>
          <w:sz w:val="24"/>
          <w:szCs w:val="24"/>
          <w:u w:val="none"/>
        </w:rPr>
        <w:t>le</w:t>
      </w:r>
      <w:r>
        <w:rPr>
          <w:rStyle w:val="Hyperlink"/>
          <w:color w:val="auto"/>
          <w:sz w:val="24"/>
          <w:szCs w:val="24"/>
          <w:u w:val="none"/>
        </w:rPr>
        <w:t xml:space="preserve"> document (grâce aux fonctions d’impression) et enregistrez-le en fichier PDF. Voir la section 2 du formulaire de demande pour les détails.</w:t>
      </w:r>
    </w:p>
    <w:p w14:paraId="1B826162" w14:textId="77777777" w:rsidR="00AD4DE2" w:rsidRPr="00285983" w:rsidRDefault="00AD4DE2" w:rsidP="006D5D42">
      <w:pPr>
        <w:spacing w:after="0"/>
        <w:ind w:left="-709"/>
        <w:jc w:val="both"/>
        <w:rPr>
          <w:rStyle w:val="Hyperlink"/>
          <w:rFonts w:cs="Arial"/>
          <w:color w:val="auto"/>
          <w:sz w:val="24"/>
          <w:szCs w:val="24"/>
          <w:u w:val="none"/>
        </w:rPr>
      </w:pPr>
    </w:p>
    <w:p w14:paraId="5A3D209F" w14:textId="77777777" w:rsidR="00AD4DE2" w:rsidRDefault="00AD4DE2" w:rsidP="006D5D42">
      <w:pPr>
        <w:spacing w:after="0"/>
        <w:ind w:left="-709"/>
        <w:jc w:val="both"/>
        <w:rPr>
          <w:rStyle w:val="Hyperlink"/>
          <w:rFonts w:cs="Arial"/>
          <w:b/>
          <w:color w:val="auto"/>
          <w:sz w:val="24"/>
          <w:szCs w:val="24"/>
          <w:u w:val="none"/>
        </w:rPr>
      </w:pPr>
      <w:r>
        <w:rPr>
          <w:rStyle w:val="Hyperlink"/>
          <w:b/>
          <w:color w:val="auto"/>
          <w:sz w:val="24"/>
          <w:szCs w:val="24"/>
          <w:u w:val="none"/>
        </w:rPr>
        <w:t>Lettres d’appui (document 3)</w:t>
      </w:r>
    </w:p>
    <w:p w14:paraId="11002A29" w14:textId="77777777" w:rsidR="00DE0A50" w:rsidRDefault="00726976" w:rsidP="006D5D42">
      <w:pPr>
        <w:spacing w:after="0"/>
        <w:ind w:left="-709"/>
        <w:jc w:val="both"/>
        <w:rPr>
          <w:rStyle w:val="Hyperlink"/>
          <w:color w:val="auto"/>
          <w:sz w:val="24"/>
          <w:szCs w:val="24"/>
          <w:u w:val="none"/>
        </w:rPr>
        <w:sectPr w:rsidR="00DE0A50" w:rsidSect="00864F81">
          <w:headerReference w:type="even" r:id="rId13"/>
          <w:headerReference w:type="default" r:id="rId14"/>
          <w:footerReference w:type="even" r:id="rId15"/>
          <w:footerReference w:type="default" r:id="rId16"/>
          <w:headerReference w:type="first" r:id="rId17"/>
          <w:footerReference w:type="first" r:id="rId18"/>
          <w:pgSz w:w="12240" w:h="15840"/>
          <w:pgMar w:top="2251" w:right="1418" w:bottom="851" w:left="1418" w:header="720" w:footer="720" w:gutter="0"/>
          <w:cols w:space="720"/>
          <w:titlePg/>
        </w:sectPr>
      </w:pPr>
      <w:r>
        <w:rPr>
          <w:rStyle w:val="Hyperlink"/>
          <w:color w:val="auto"/>
          <w:sz w:val="24"/>
          <w:szCs w:val="24"/>
          <w:u w:val="none"/>
        </w:rPr>
        <w:t>Un seul document PDF qui inclut les lettres d’appui des partenaires admissibles pour la période de financement de 25 mois (du 1</w:t>
      </w:r>
      <w:r>
        <w:rPr>
          <w:rStyle w:val="Hyperlink"/>
          <w:color w:val="auto"/>
          <w:sz w:val="24"/>
          <w:szCs w:val="24"/>
          <w:u w:val="none"/>
          <w:vertAlign w:val="superscript"/>
        </w:rPr>
        <w:t>er</w:t>
      </w:r>
      <w:r>
        <w:rPr>
          <w:rStyle w:val="Hyperlink"/>
          <w:color w:val="auto"/>
          <w:sz w:val="24"/>
          <w:szCs w:val="24"/>
          <w:u w:val="none"/>
        </w:rPr>
        <w:t xml:space="preserve"> janvier 2020 au 31 janvier 2022) doit être fourni. Voir la section 8 du formulaire de demande pour les détails.</w:t>
      </w:r>
    </w:p>
    <w:p w14:paraId="40592298" w14:textId="77777777" w:rsidR="00AD4DE2" w:rsidRDefault="00AD4DE2" w:rsidP="006D5D42">
      <w:pPr>
        <w:spacing w:after="0"/>
        <w:ind w:left="-709"/>
        <w:jc w:val="both"/>
        <w:rPr>
          <w:b/>
          <w:sz w:val="24"/>
          <w:szCs w:val="24"/>
        </w:rPr>
      </w:pPr>
      <w:r>
        <w:rPr>
          <w:b/>
          <w:sz w:val="24"/>
          <w:szCs w:val="24"/>
        </w:rPr>
        <w:lastRenderedPageBreak/>
        <w:t>Budget de projet précisant l’utilisation des fonds du RCS (document 4)</w:t>
      </w:r>
    </w:p>
    <w:p w14:paraId="473EB860" w14:textId="1F5946E2" w:rsidR="00285983" w:rsidRDefault="00480074" w:rsidP="006D5D42">
      <w:pPr>
        <w:spacing w:after="0"/>
        <w:ind w:left="-709"/>
        <w:jc w:val="both"/>
        <w:rPr>
          <w:sz w:val="24"/>
          <w:szCs w:val="24"/>
        </w:rPr>
      </w:pPr>
      <w:r>
        <w:rPr>
          <w:sz w:val="24"/>
          <w:szCs w:val="24"/>
        </w:rPr>
        <w:t>Utiliser le gabarit de chiffrier Excel fourni pour fournir le budget détaillé concernant l’utilisation des fonds demandés du RCS. Le présent concours est basé sur une période de financement de 25 mois (1</w:t>
      </w:r>
      <w:r>
        <w:rPr>
          <w:sz w:val="24"/>
          <w:szCs w:val="24"/>
          <w:vertAlign w:val="superscript"/>
        </w:rPr>
        <w:t>er</w:t>
      </w:r>
      <w:r>
        <w:rPr>
          <w:sz w:val="24"/>
          <w:szCs w:val="24"/>
        </w:rPr>
        <w:t xml:space="preserve"> janvier 2020 au 31 janvier 2022). Les dépenses budgétaires doivent respecter les </w:t>
      </w:r>
      <w:hyperlink r:id="rId19" w:history="1">
        <w:r>
          <w:rPr>
            <w:rStyle w:val="Hyperlink"/>
            <w:sz w:val="24"/>
            <w:szCs w:val="24"/>
          </w:rPr>
          <w:t>lignes directrices des trois organismes subventionnaires</w:t>
        </w:r>
      </w:hyperlink>
      <w:r>
        <w:rPr>
          <w:sz w:val="24"/>
          <w:szCs w:val="24"/>
        </w:rPr>
        <w:t>. Les justifications budgétaires doivent être incluses dans la section 11 du formulaire de demande. Voir la section 11 du formulaire pour plus de détails.</w:t>
      </w:r>
    </w:p>
    <w:p w14:paraId="748AB75E" w14:textId="77777777" w:rsidR="008225B5" w:rsidRDefault="008225B5" w:rsidP="006D5D42">
      <w:pPr>
        <w:spacing w:after="0"/>
        <w:ind w:left="-709"/>
        <w:jc w:val="both"/>
        <w:rPr>
          <w:sz w:val="24"/>
          <w:szCs w:val="24"/>
        </w:rPr>
      </w:pPr>
    </w:p>
    <w:p w14:paraId="161BD6AD" w14:textId="202C64F1" w:rsidR="006D5D42" w:rsidRDefault="006D5D42" w:rsidP="006D5D42">
      <w:pPr>
        <w:spacing w:after="0"/>
        <w:ind w:left="-709"/>
        <w:jc w:val="both"/>
        <w:rPr>
          <w:sz w:val="24"/>
          <w:szCs w:val="24"/>
        </w:rPr>
      </w:pPr>
      <w:r>
        <w:rPr>
          <w:b/>
          <w:sz w:val="24"/>
          <w:szCs w:val="24"/>
        </w:rPr>
        <w:t xml:space="preserve">Documents à l’appui (document 5) </w:t>
      </w:r>
    </w:p>
    <w:p w14:paraId="36DCF311" w14:textId="77777777" w:rsidR="005A46DE" w:rsidRPr="005A46DE" w:rsidRDefault="005A46DE" w:rsidP="005A46DE">
      <w:pPr>
        <w:spacing w:after="0"/>
        <w:ind w:left="-709"/>
        <w:jc w:val="both"/>
        <w:rPr>
          <w:sz w:val="24"/>
          <w:szCs w:val="24"/>
        </w:rPr>
      </w:pPr>
      <w:r>
        <w:rPr>
          <w:sz w:val="24"/>
          <w:szCs w:val="24"/>
        </w:rPr>
        <w:t xml:space="preserve">Joindre pour tous les sites* les approbations du Comité d’éthique de la recherche (CER) ainsi que les accords contractuels conclus entre le site principal et les autres sites participants (dans le cas d’une étude </w:t>
      </w:r>
      <w:proofErr w:type="spellStart"/>
      <w:r>
        <w:rPr>
          <w:sz w:val="24"/>
          <w:szCs w:val="24"/>
        </w:rPr>
        <w:t>multisites</w:t>
      </w:r>
      <w:proofErr w:type="spellEnd"/>
      <w:r>
        <w:rPr>
          <w:sz w:val="24"/>
          <w:szCs w:val="24"/>
        </w:rPr>
        <w:t xml:space="preserve">) et ce, sous forme de documents PDF distincts. Si disponible, joindre la lettre d’approbation de Santé Canada de la Demande d’essai clinique (DEC). Si une DEC est en attente d’approbation, joindre une lettre décrivant le calendrier du processus de DEC (date de présentation de la demande et la date à laquelle les demandeurs pensent recevoir une réponse de Santé Canada). Les demandeurs qui ne peuvent obtenir et présenter au RCS une lettre d’approbation d’une DEC de Santé Canada pour l’essai proposé avant le 14 novembre 2019 </w:t>
      </w:r>
      <w:r>
        <w:rPr>
          <w:sz w:val="24"/>
          <w:szCs w:val="24"/>
          <w:u w:val="single"/>
        </w:rPr>
        <w:t>NE SERONT PAS</w:t>
      </w:r>
      <w:r>
        <w:rPr>
          <w:sz w:val="24"/>
          <w:szCs w:val="24"/>
        </w:rPr>
        <w:t xml:space="preserve"> admissibles à une subvention.</w:t>
      </w:r>
    </w:p>
    <w:p w14:paraId="5565B2C9" w14:textId="77777777" w:rsidR="005A46DE" w:rsidRPr="005A46DE" w:rsidRDefault="005A46DE" w:rsidP="005A46DE">
      <w:pPr>
        <w:spacing w:after="0"/>
        <w:ind w:left="-709"/>
        <w:jc w:val="both"/>
        <w:rPr>
          <w:sz w:val="24"/>
          <w:szCs w:val="24"/>
        </w:rPr>
      </w:pPr>
      <w:r>
        <w:rPr>
          <w:sz w:val="24"/>
          <w:szCs w:val="24"/>
        </w:rPr>
        <w:t>*L’approbation du CER devrait déjà avoir été obtenue pour le site principal titulaire du protocole clinique; les approbations du CER pour les autres sites peuvent être fournies au RCS une fois reçues.</w:t>
      </w:r>
    </w:p>
    <w:p w14:paraId="27F775B3" w14:textId="77777777" w:rsidR="007B3139" w:rsidRPr="00285983" w:rsidRDefault="007B3139" w:rsidP="006D5D42">
      <w:pPr>
        <w:spacing w:after="0"/>
        <w:ind w:left="-709"/>
        <w:jc w:val="both"/>
        <w:rPr>
          <w:sz w:val="24"/>
          <w:szCs w:val="24"/>
        </w:rPr>
      </w:pPr>
    </w:p>
    <w:p w14:paraId="2E6563A2" w14:textId="5FC90BDA" w:rsidR="008225B5" w:rsidRDefault="008225B5" w:rsidP="006D5D42">
      <w:pPr>
        <w:spacing w:after="0"/>
        <w:ind w:left="-709"/>
        <w:jc w:val="both"/>
        <w:rPr>
          <w:b/>
          <w:sz w:val="24"/>
          <w:szCs w:val="24"/>
        </w:rPr>
      </w:pPr>
      <w:r>
        <w:rPr>
          <w:b/>
          <w:sz w:val="24"/>
          <w:szCs w:val="24"/>
        </w:rPr>
        <w:t>Formulaire de signature des établissements et des chercheurs (document 6)</w:t>
      </w:r>
    </w:p>
    <w:p w14:paraId="74207019" w14:textId="77777777" w:rsidR="003377B4" w:rsidRDefault="003377B4" w:rsidP="003377B4">
      <w:pPr>
        <w:spacing w:after="0"/>
        <w:ind w:left="-709"/>
        <w:jc w:val="both"/>
        <w:rPr>
          <w:sz w:val="24"/>
          <w:szCs w:val="24"/>
        </w:rPr>
      </w:pPr>
      <w:r>
        <w:rPr>
          <w:sz w:val="24"/>
          <w:szCs w:val="24"/>
        </w:rPr>
        <w:t>Fournir la signature de chaque chercheur demandant directement des fonds du RCS pour ce projet. Fournir aussi la signature de l’établissement de recherche parrainant le projet. Un seul document PDF comprenant les signatures du chercheur et de l’établissement doit être fourni. Utiliser le formulaire fourni par le RCS. Lorsque les deux parties ont signé le document, il peut être numérisé et enregistré en format PDF avant d’être envoyé électroniquement avec les autres documents du dossier de demande.</w:t>
      </w:r>
    </w:p>
    <w:p w14:paraId="08B626B9" w14:textId="77777777" w:rsidR="008225B5" w:rsidRDefault="008225B5" w:rsidP="006D5D42">
      <w:pPr>
        <w:ind w:left="-709"/>
        <w:jc w:val="both"/>
        <w:rPr>
          <w:sz w:val="24"/>
          <w:szCs w:val="24"/>
        </w:rPr>
      </w:pPr>
    </w:p>
    <w:p w14:paraId="03F1CED5" w14:textId="14336CF2" w:rsidR="00285983" w:rsidRDefault="008225B5" w:rsidP="006D5D42">
      <w:pPr>
        <w:ind w:left="-709"/>
        <w:jc w:val="both"/>
        <w:rPr>
          <w:sz w:val="24"/>
          <w:szCs w:val="24"/>
        </w:rPr>
      </w:pPr>
      <w:r>
        <w:rPr>
          <w:sz w:val="24"/>
          <w:szCs w:val="24"/>
        </w:rPr>
        <w:t xml:space="preserve">Respecter le nombre de mots/pages maximal indiqué, le cas échéant. Le contenu dépassant la limite de mots ne sera pas évalué. La taille maximale d’un courriel pour un dossier de demande </w:t>
      </w:r>
      <w:r>
        <w:rPr>
          <w:b/>
          <w:sz w:val="24"/>
          <w:szCs w:val="24"/>
        </w:rPr>
        <w:t>ne doit pas dépasser 8MB.</w:t>
      </w:r>
      <w:r>
        <w:rPr>
          <w:sz w:val="24"/>
          <w:szCs w:val="24"/>
        </w:rPr>
        <w:t xml:space="preserve"> Si la taille du courriel dépasse 8MB, veuillez faire parvenir deux courriels distincts ayant pour titre Partie 1 et Partie 2. Si le Document 1 (formulaire de demande Word) dépasse 8MB, veuillez communiquer avec Rebecca </w:t>
      </w:r>
      <w:proofErr w:type="spellStart"/>
      <w:r>
        <w:rPr>
          <w:sz w:val="24"/>
          <w:szCs w:val="24"/>
        </w:rPr>
        <w:t>Cadwalader</w:t>
      </w:r>
      <w:proofErr w:type="spellEnd"/>
      <w:r>
        <w:rPr>
          <w:sz w:val="24"/>
          <w:szCs w:val="24"/>
        </w:rPr>
        <w:t xml:space="preserve"> (</w:t>
      </w:r>
      <w:hyperlink r:id="rId20" w:history="1">
        <w:r>
          <w:rPr>
            <w:rStyle w:val="Hyperlink"/>
            <w:sz w:val="24"/>
            <w:szCs w:val="24"/>
          </w:rPr>
          <w:t>info@stemcellnetwork.ca</w:t>
        </w:r>
      </w:hyperlink>
      <w:r>
        <w:rPr>
          <w:sz w:val="24"/>
          <w:szCs w:val="24"/>
        </w:rPr>
        <w:t>) pour discuter d’un mode de transfert des fichiers.</w:t>
      </w:r>
    </w:p>
    <w:p w14:paraId="1A639A90" w14:textId="359D0859" w:rsidR="00C67D18" w:rsidRPr="001F379A" w:rsidRDefault="00C67D18" w:rsidP="00C67D18">
      <w:pPr>
        <w:ind w:left="-706"/>
        <w:rPr>
          <w:rFonts w:ascii="Arial" w:hAnsi="Arial" w:cs="Arial"/>
          <w:color w:val="000000"/>
        </w:rPr>
      </w:pPr>
      <w:r>
        <w:rPr>
          <w:b/>
          <w:sz w:val="24"/>
          <w:szCs w:val="24"/>
        </w:rPr>
        <w:t>Veuillez adresser vos éventuelles questions concernant le processus de demande ou les critères associés</w:t>
      </w:r>
      <w:r>
        <w:rPr>
          <w:sz w:val="24"/>
          <w:szCs w:val="24"/>
        </w:rPr>
        <w:t xml:space="preserve"> à Jon Draper (</w:t>
      </w:r>
      <w:hyperlink r:id="rId21" w:history="1">
        <w:r>
          <w:rPr>
            <w:rStyle w:val="Hyperlink"/>
            <w:sz w:val="24"/>
            <w:szCs w:val="24"/>
          </w:rPr>
          <w:t>jdraper@stemcellnetwork.ca</w:t>
        </w:r>
      </w:hyperlink>
      <w:r>
        <w:rPr>
          <w:sz w:val="24"/>
          <w:szCs w:val="24"/>
        </w:rPr>
        <w:t xml:space="preserve"> )</w:t>
      </w:r>
    </w:p>
    <w:p w14:paraId="68F821CD" w14:textId="1A3C6F0B" w:rsidR="00C472B4" w:rsidRPr="00227D9B" w:rsidRDefault="00D43BB4" w:rsidP="00E45D01">
      <w:pPr>
        <w:pStyle w:val="Heading3"/>
        <w:tabs>
          <w:tab w:val="left" w:pos="90"/>
        </w:tabs>
        <w:rPr>
          <w:rFonts w:asciiTheme="minorHAnsi" w:hAnsiTheme="minorHAnsi"/>
          <w:b/>
          <w:color w:val="11877F"/>
          <w:sz w:val="28"/>
          <w:szCs w:val="28"/>
        </w:rPr>
      </w:pPr>
      <w:r>
        <w:rPr>
          <w:rFonts w:asciiTheme="minorHAnsi" w:hAnsiTheme="minorHAnsi"/>
          <w:b/>
          <w:color w:val="11877F"/>
          <w:sz w:val="28"/>
          <w:szCs w:val="28"/>
        </w:rPr>
        <w:lastRenderedPageBreak/>
        <w:t>Formulaire de demande (document 1)</w:t>
      </w:r>
    </w:p>
    <w:p w14:paraId="1235A724" w14:textId="77777777" w:rsidR="00C472B4" w:rsidRPr="005D76C3" w:rsidRDefault="00C472B4" w:rsidP="00D653DE">
      <w:pPr>
        <w:pStyle w:val="Heading3"/>
        <w:tabs>
          <w:tab w:val="left" w:pos="90"/>
        </w:tabs>
        <w:rPr>
          <w:rFonts w:asciiTheme="minorHAnsi" w:hAnsiTheme="minorHAnsi" w:cstheme="minorHAnsi"/>
          <w:b/>
          <w:color w:val="11877F"/>
          <w:sz w:val="32"/>
          <w:szCs w:val="32"/>
        </w:rPr>
      </w:pPr>
      <w:r>
        <w:rPr>
          <w:rFonts w:asciiTheme="minorHAnsi" w:hAnsiTheme="minorHAnsi"/>
          <w:b/>
          <w:color w:val="11877F"/>
          <w:sz w:val="32"/>
          <w:szCs w:val="32"/>
        </w:rPr>
        <w:t>Section 1 : Aperçu du projet</w:t>
      </w:r>
    </w:p>
    <w:p w14:paraId="226D1576" w14:textId="77777777" w:rsidR="006D5D42" w:rsidRDefault="006D5D42" w:rsidP="00D653DE">
      <w:pPr>
        <w:jc w:val="both"/>
        <w:rPr>
          <w:b/>
          <w:color w:val="11877F"/>
          <w:sz w:val="24"/>
          <w:szCs w:val="24"/>
        </w:rPr>
      </w:pPr>
    </w:p>
    <w:p w14:paraId="24D7ABEB" w14:textId="3D6ACE8D" w:rsidR="00C472B4" w:rsidRPr="00350C3F" w:rsidRDefault="00C472B4" w:rsidP="00E45D01">
      <w:pPr>
        <w:jc w:val="both"/>
        <w:rPr>
          <w:sz w:val="28"/>
          <w:szCs w:val="24"/>
        </w:rPr>
      </w:pPr>
      <w:r w:rsidRPr="00350C3F">
        <w:rPr>
          <w:rFonts w:asciiTheme="minorHAnsi" w:hAnsiTheme="minorHAnsi"/>
          <w:color w:val="11877F"/>
          <w:sz w:val="28"/>
          <w:szCs w:val="28"/>
        </w:rPr>
        <w:t xml:space="preserve">Titre du projet </w:t>
      </w:r>
      <w:r w:rsidRPr="00350C3F">
        <w:rPr>
          <w:sz w:val="24"/>
        </w:rPr>
        <w:t>(15 mots max.)</w:t>
      </w:r>
    </w:p>
    <w:p w14:paraId="4582D6D5" w14:textId="77777777" w:rsidR="00E45D01" w:rsidRPr="00285983" w:rsidRDefault="00E45D01" w:rsidP="00E45D01">
      <w:pPr>
        <w:jc w:val="both"/>
        <w:rPr>
          <w:sz w:val="24"/>
          <w:szCs w:val="24"/>
        </w:rPr>
      </w:pPr>
    </w:p>
    <w:p w14:paraId="5509EBBE" w14:textId="77A02FFA" w:rsidR="00787F68" w:rsidRDefault="00C472B4" w:rsidP="00E45D01">
      <w:pPr>
        <w:jc w:val="both"/>
        <w:rPr>
          <w:sz w:val="24"/>
          <w:szCs w:val="24"/>
        </w:rPr>
      </w:pPr>
      <w:r>
        <w:rPr>
          <w:rFonts w:asciiTheme="minorHAnsi" w:hAnsiTheme="minorHAnsi"/>
          <w:color w:val="11877F"/>
          <w:sz w:val="28"/>
          <w:szCs w:val="28"/>
        </w:rPr>
        <w:t>Titre du projet en langage vulgarisé</w:t>
      </w:r>
      <w:r>
        <w:rPr>
          <w:color w:val="11877F"/>
          <w:sz w:val="24"/>
          <w:szCs w:val="24"/>
        </w:rPr>
        <w:t xml:space="preserve"> </w:t>
      </w:r>
      <w:r>
        <w:rPr>
          <w:sz w:val="24"/>
          <w:szCs w:val="24"/>
        </w:rPr>
        <w:t>(15 mots max.)</w:t>
      </w:r>
    </w:p>
    <w:p w14:paraId="5883065A" w14:textId="1AB1ACB3" w:rsidR="00C472B4" w:rsidRDefault="00C472B4" w:rsidP="00E45D01">
      <w:pPr>
        <w:jc w:val="both"/>
        <w:rPr>
          <w:sz w:val="24"/>
          <w:szCs w:val="24"/>
        </w:rPr>
      </w:pPr>
      <w:r>
        <w:rPr>
          <w:sz w:val="24"/>
          <w:szCs w:val="24"/>
        </w:rPr>
        <w:t>Dans le cas des propositions retenues, ce titre pourra être utilisé pour la rédaction de communiqués médias ou le contenu du site Web.</w:t>
      </w:r>
    </w:p>
    <w:p w14:paraId="4BF2C41F" w14:textId="77777777" w:rsidR="00E45D01" w:rsidRPr="006D5D42" w:rsidRDefault="00E45D01" w:rsidP="00E45D01">
      <w:pPr>
        <w:jc w:val="both"/>
        <w:rPr>
          <w:sz w:val="24"/>
          <w:szCs w:val="24"/>
        </w:rPr>
      </w:pPr>
    </w:p>
    <w:p w14:paraId="7BE405DA" w14:textId="77777777" w:rsidR="006D5D42" w:rsidRPr="00440A37" w:rsidRDefault="00C472B4" w:rsidP="00D653DE">
      <w:pPr>
        <w:jc w:val="both"/>
        <w:rPr>
          <w:rFonts w:asciiTheme="minorHAnsi" w:eastAsia="Times New Roman" w:hAnsiTheme="minorHAnsi"/>
          <w:color w:val="11877F"/>
          <w:sz w:val="28"/>
          <w:szCs w:val="28"/>
        </w:rPr>
      </w:pPr>
      <w:r>
        <w:rPr>
          <w:rFonts w:asciiTheme="minorHAnsi" w:hAnsiTheme="minorHAnsi"/>
          <w:color w:val="11877F"/>
          <w:sz w:val="28"/>
          <w:szCs w:val="28"/>
        </w:rPr>
        <w:t xml:space="preserve">Chargé de projet et établissement </w:t>
      </w:r>
    </w:p>
    <w:p w14:paraId="0FD5C3A5" w14:textId="3FC413F0" w:rsidR="00C472B4" w:rsidRDefault="00C472B4" w:rsidP="00E45D01">
      <w:pPr>
        <w:jc w:val="both"/>
        <w:rPr>
          <w:sz w:val="24"/>
          <w:szCs w:val="24"/>
        </w:rPr>
      </w:pPr>
      <w:r>
        <w:rPr>
          <w:sz w:val="24"/>
          <w:szCs w:val="24"/>
        </w:rPr>
        <w:t xml:space="preserve">Identifier </w:t>
      </w:r>
      <w:r>
        <w:rPr>
          <w:i/>
          <w:sz w:val="24"/>
          <w:szCs w:val="24"/>
        </w:rPr>
        <w:t>un</w:t>
      </w:r>
      <w:r>
        <w:rPr>
          <w:sz w:val="24"/>
          <w:szCs w:val="24"/>
        </w:rPr>
        <w:t xml:space="preserve"> chercheur qui sera responsable de la gestion du projet (affectation du budget et communication de l’état d’avancement du projet au RCS). Les </w:t>
      </w:r>
      <w:proofErr w:type="spellStart"/>
      <w:r>
        <w:rPr>
          <w:sz w:val="24"/>
          <w:szCs w:val="24"/>
        </w:rPr>
        <w:t>cochargés</w:t>
      </w:r>
      <w:proofErr w:type="spellEnd"/>
      <w:r>
        <w:rPr>
          <w:sz w:val="24"/>
          <w:szCs w:val="24"/>
        </w:rPr>
        <w:t xml:space="preserve"> de projet ne seront pas acceptés. Indiquer également l’établissement hôte.</w:t>
      </w:r>
    </w:p>
    <w:p w14:paraId="5B8239A9" w14:textId="2DEAE60E" w:rsidR="003A36BC" w:rsidRDefault="003A36BC" w:rsidP="00E45D01">
      <w:pPr>
        <w:jc w:val="both"/>
        <w:rPr>
          <w:sz w:val="24"/>
          <w:szCs w:val="24"/>
        </w:rPr>
      </w:pPr>
    </w:p>
    <w:p w14:paraId="3B119268" w14:textId="77777777" w:rsidR="003A36BC" w:rsidRDefault="003A36BC" w:rsidP="003A36BC">
      <w:pPr>
        <w:rPr>
          <w:rFonts w:asciiTheme="minorHAnsi" w:eastAsia="Times New Roman" w:hAnsiTheme="minorHAnsi"/>
          <w:color w:val="11877F"/>
          <w:sz w:val="28"/>
          <w:szCs w:val="28"/>
        </w:rPr>
      </w:pPr>
      <w:r>
        <w:rPr>
          <w:rFonts w:asciiTheme="minorHAnsi" w:hAnsiTheme="minorHAnsi"/>
          <w:color w:val="11877F"/>
          <w:sz w:val="28"/>
          <w:szCs w:val="28"/>
        </w:rPr>
        <w:t xml:space="preserve">Mots-clés décrivant le projet </w:t>
      </w:r>
    </w:p>
    <w:p w14:paraId="2C2A811D" w14:textId="77777777" w:rsidR="003A36BC" w:rsidRPr="000618E4" w:rsidRDefault="003A36BC" w:rsidP="003A36BC">
      <w:pPr>
        <w:rPr>
          <w:sz w:val="24"/>
          <w:szCs w:val="24"/>
        </w:rPr>
      </w:pPr>
      <w:r>
        <w:rPr>
          <w:rFonts w:asciiTheme="minorHAnsi" w:hAnsiTheme="minorHAnsi"/>
          <w:sz w:val="24"/>
          <w:szCs w:val="24"/>
        </w:rPr>
        <w:t xml:space="preserve">Fournir jusqu’à 7 mots-clés qui précisent l’axe de recherche du projet. </w:t>
      </w:r>
    </w:p>
    <w:p w14:paraId="278882E0" w14:textId="77777777" w:rsidR="003A36BC" w:rsidRDefault="003A36BC" w:rsidP="00E45D01">
      <w:pPr>
        <w:jc w:val="both"/>
        <w:rPr>
          <w:sz w:val="24"/>
          <w:szCs w:val="24"/>
        </w:rPr>
      </w:pPr>
    </w:p>
    <w:p w14:paraId="229B5DD1" w14:textId="77777777" w:rsidR="00E45D01" w:rsidRPr="00285983" w:rsidRDefault="00E45D01" w:rsidP="00E45D01">
      <w:pPr>
        <w:jc w:val="both"/>
        <w:rPr>
          <w:sz w:val="24"/>
          <w:szCs w:val="24"/>
        </w:rPr>
      </w:pPr>
    </w:p>
    <w:p w14:paraId="361BED8D" w14:textId="1ED3BFE5" w:rsidR="003B3B67" w:rsidRDefault="003B3B67" w:rsidP="00D653DE">
      <w:pPr>
        <w:jc w:val="both"/>
        <w:rPr>
          <w:rFonts w:asciiTheme="minorHAnsi" w:eastAsia="Times New Roman" w:hAnsiTheme="minorHAnsi"/>
          <w:color w:val="11877F"/>
          <w:sz w:val="28"/>
          <w:szCs w:val="28"/>
        </w:rPr>
      </w:pPr>
      <w:r>
        <w:rPr>
          <w:rFonts w:asciiTheme="minorHAnsi" w:hAnsiTheme="minorHAnsi"/>
          <w:color w:val="11877F"/>
          <w:sz w:val="28"/>
          <w:szCs w:val="28"/>
        </w:rPr>
        <w:t>Énoncé de l’impact commercial</w:t>
      </w:r>
    </w:p>
    <w:p w14:paraId="03A8EB21" w14:textId="6D254BC7" w:rsidR="00C472B4" w:rsidRPr="003B3B67" w:rsidRDefault="004462F0" w:rsidP="00D653DE">
      <w:pPr>
        <w:jc w:val="both"/>
        <w:rPr>
          <w:sz w:val="24"/>
          <w:szCs w:val="24"/>
        </w:rPr>
      </w:pPr>
      <w:r>
        <w:rPr>
          <w:sz w:val="24"/>
          <w:szCs w:val="24"/>
        </w:rPr>
        <w:t xml:space="preserve">En </w:t>
      </w:r>
      <w:proofErr w:type="gramStart"/>
      <w:r>
        <w:rPr>
          <w:sz w:val="24"/>
          <w:szCs w:val="24"/>
        </w:rPr>
        <w:t>deux phrases maximum</w:t>
      </w:r>
      <w:proofErr w:type="gramEnd"/>
      <w:r>
        <w:rPr>
          <w:sz w:val="24"/>
          <w:szCs w:val="24"/>
        </w:rPr>
        <w:t>, mettre en relief le résultat escompté de l’essai clinique, en précisant les aspects novateurs et dont les patients pourront éventuellement profiter.</w:t>
      </w:r>
    </w:p>
    <w:p w14:paraId="34462065" w14:textId="77777777" w:rsidR="00E45D01" w:rsidRDefault="00E45D01">
      <w:pPr>
        <w:spacing w:after="0" w:line="240" w:lineRule="auto"/>
        <w:rPr>
          <w:rFonts w:asciiTheme="minorHAnsi" w:eastAsia="Times New Roman" w:hAnsiTheme="minorHAnsi"/>
          <w:color w:val="11877F"/>
          <w:sz w:val="28"/>
          <w:szCs w:val="28"/>
        </w:rPr>
      </w:pPr>
    </w:p>
    <w:p w14:paraId="0B9CA2AF" w14:textId="77777777" w:rsidR="00DE0A50" w:rsidRDefault="00DE0A50">
      <w:pPr>
        <w:spacing w:after="0" w:line="240" w:lineRule="auto"/>
        <w:rPr>
          <w:rFonts w:asciiTheme="minorHAnsi" w:hAnsiTheme="minorHAnsi"/>
          <w:color w:val="11877F"/>
          <w:sz w:val="28"/>
          <w:szCs w:val="28"/>
        </w:rPr>
      </w:pPr>
      <w:r>
        <w:rPr>
          <w:rFonts w:asciiTheme="minorHAnsi" w:hAnsiTheme="minorHAnsi"/>
          <w:color w:val="11877F"/>
          <w:sz w:val="28"/>
          <w:szCs w:val="28"/>
        </w:rPr>
        <w:br w:type="page"/>
      </w:r>
    </w:p>
    <w:p w14:paraId="0B4CC381" w14:textId="3297FB9E" w:rsidR="003B3B67" w:rsidRDefault="00E951E1" w:rsidP="00E45D01">
      <w:pPr>
        <w:jc w:val="both"/>
        <w:rPr>
          <w:sz w:val="24"/>
          <w:szCs w:val="24"/>
        </w:rPr>
      </w:pPr>
      <w:r>
        <w:rPr>
          <w:rFonts w:asciiTheme="minorHAnsi" w:hAnsiTheme="minorHAnsi"/>
          <w:color w:val="11877F"/>
          <w:sz w:val="28"/>
          <w:szCs w:val="28"/>
        </w:rPr>
        <w:lastRenderedPageBreak/>
        <w:t xml:space="preserve">Étapes importantes du projet </w:t>
      </w:r>
    </w:p>
    <w:p w14:paraId="1AB99A54" w14:textId="1CD70667" w:rsidR="00E73843" w:rsidRDefault="00285983" w:rsidP="00527E46">
      <w:pPr>
        <w:jc w:val="both"/>
        <w:rPr>
          <w:sz w:val="24"/>
          <w:szCs w:val="24"/>
        </w:rPr>
      </w:pPr>
      <w:r>
        <w:rPr>
          <w:sz w:val="24"/>
          <w:szCs w:val="24"/>
        </w:rPr>
        <w:t xml:space="preserve">Indiquer les étapes importantes (dates qui délimitent les principales phases du calendrier de réalisation d’un projet) de votre projet à l’intérieur de la </w:t>
      </w:r>
      <w:r>
        <w:rPr>
          <w:rStyle w:val="Hyperlink"/>
          <w:color w:val="auto"/>
          <w:sz w:val="24"/>
          <w:szCs w:val="24"/>
          <w:u w:val="none"/>
        </w:rPr>
        <w:t>période de financement de 25 mois (1</w:t>
      </w:r>
      <w:r>
        <w:rPr>
          <w:rStyle w:val="Hyperlink"/>
          <w:color w:val="auto"/>
          <w:sz w:val="24"/>
          <w:szCs w:val="24"/>
          <w:u w:val="none"/>
          <w:vertAlign w:val="superscript"/>
        </w:rPr>
        <w:t>er</w:t>
      </w:r>
      <w:r>
        <w:rPr>
          <w:rStyle w:val="Hyperlink"/>
          <w:color w:val="auto"/>
          <w:sz w:val="24"/>
          <w:szCs w:val="24"/>
          <w:u w:val="none"/>
        </w:rPr>
        <w:t> janvier 2020 au 31 janvier 2022).</w:t>
      </w:r>
    </w:p>
    <w:p w14:paraId="41C5AA32" w14:textId="77777777" w:rsidR="00CB3934" w:rsidRPr="00D653DE" w:rsidRDefault="00CB3934" w:rsidP="00CB3934">
      <w:pPr>
        <w:spacing w:before="240" w:after="120"/>
        <w:rPr>
          <w:rFonts w:asciiTheme="minorHAnsi" w:hAnsiTheme="minorHAnsi"/>
          <w:sz w:val="24"/>
          <w:szCs w:val="24"/>
        </w:rPr>
      </w:pPr>
      <w:r>
        <w:rPr>
          <w:rFonts w:asciiTheme="minorHAnsi" w:hAnsiTheme="minorHAnsi"/>
          <w:sz w:val="24"/>
          <w:szCs w:val="24"/>
        </w:rPr>
        <w:t>Décrire chaque étape en une ou deux phrases, en utilisant les puces ci-dessous. Ajouter des puces au besoin.</w:t>
      </w:r>
    </w:p>
    <w:p w14:paraId="231F3CCF" w14:textId="77777777" w:rsidR="00285983" w:rsidRPr="00D653DE" w:rsidRDefault="00285983" w:rsidP="00D653DE">
      <w:pPr>
        <w:pStyle w:val="ListParagraph"/>
        <w:numPr>
          <w:ilvl w:val="0"/>
          <w:numId w:val="10"/>
        </w:numPr>
        <w:spacing w:line="240" w:lineRule="auto"/>
        <w:jc w:val="both"/>
        <w:rPr>
          <w:sz w:val="24"/>
          <w:szCs w:val="24"/>
        </w:rPr>
      </w:pPr>
      <w:r>
        <w:rPr>
          <w:sz w:val="24"/>
          <w:szCs w:val="24"/>
        </w:rPr>
        <w:t>1 –</w:t>
      </w:r>
    </w:p>
    <w:p w14:paraId="006C86ED" w14:textId="77777777" w:rsidR="00285983" w:rsidRPr="00D653DE" w:rsidRDefault="00285983" w:rsidP="00D653DE">
      <w:pPr>
        <w:pStyle w:val="ListParagraph"/>
        <w:numPr>
          <w:ilvl w:val="0"/>
          <w:numId w:val="10"/>
        </w:numPr>
        <w:spacing w:line="240" w:lineRule="auto"/>
        <w:jc w:val="both"/>
        <w:rPr>
          <w:sz w:val="24"/>
          <w:szCs w:val="24"/>
        </w:rPr>
      </w:pPr>
      <w:r>
        <w:rPr>
          <w:sz w:val="24"/>
          <w:szCs w:val="24"/>
        </w:rPr>
        <w:t>2 –</w:t>
      </w:r>
    </w:p>
    <w:p w14:paraId="2ACD04DA" w14:textId="53D2D7D0" w:rsidR="00C472B4" w:rsidRPr="00D653DE" w:rsidRDefault="00285983" w:rsidP="00D653DE">
      <w:pPr>
        <w:pStyle w:val="ListParagraph"/>
        <w:numPr>
          <w:ilvl w:val="0"/>
          <w:numId w:val="10"/>
        </w:numPr>
        <w:spacing w:line="240" w:lineRule="auto"/>
        <w:jc w:val="both"/>
        <w:rPr>
          <w:sz w:val="24"/>
          <w:szCs w:val="24"/>
        </w:rPr>
      </w:pPr>
      <w:r>
        <w:rPr>
          <w:sz w:val="24"/>
          <w:szCs w:val="24"/>
        </w:rPr>
        <w:t>3 –</w:t>
      </w:r>
    </w:p>
    <w:p w14:paraId="52972502" w14:textId="77777777" w:rsidR="00E45D01" w:rsidRDefault="00E45D01" w:rsidP="00E45D01">
      <w:pPr>
        <w:jc w:val="both"/>
        <w:rPr>
          <w:rFonts w:asciiTheme="minorHAnsi" w:eastAsia="Times New Roman" w:hAnsiTheme="minorHAnsi"/>
          <w:color w:val="11877F"/>
          <w:sz w:val="28"/>
          <w:szCs w:val="28"/>
          <w:lang w:val="en-US"/>
        </w:rPr>
      </w:pPr>
    </w:p>
    <w:p w14:paraId="7F9CF2C5" w14:textId="42310016" w:rsidR="003B3B67" w:rsidRDefault="00BF1627" w:rsidP="00E45D01">
      <w:pPr>
        <w:jc w:val="both"/>
        <w:rPr>
          <w:rFonts w:asciiTheme="minorHAnsi" w:eastAsia="Times New Roman" w:hAnsiTheme="minorHAnsi"/>
          <w:color w:val="11877F"/>
          <w:sz w:val="28"/>
          <w:szCs w:val="28"/>
        </w:rPr>
      </w:pPr>
      <w:r>
        <w:rPr>
          <w:rFonts w:asciiTheme="minorHAnsi" w:hAnsiTheme="minorHAnsi"/>
          <w:color w:val="11877F"/>
          <w:sz w:val="28"/>
          <w:szCs w:val="28"/>
        </w:rPr>
        <w:t xml:space="preserve">Éléments livrables du projet </w:t>
      </w:r>
    </w:p>
    <w:p w14:paraId="724840BB" w14:textId="2C82583C" w:rsidR="003B3B67" w:rsidRDefault="008D274B" w:rsidP="00E45D01">
      <w:pPr>
        <w:jc w:val="both"/>
        <w:rPr>
          <w:sz w:val="24"/>
          <w:szCs w:val="24"/>
        </w:rPr>
      </w:pPr>
      <w:r>
        <w:rPr>
          <w:sz w:val="24"/>
          <w:szCs w:val="24"/>
        </w:rPr>
        <w:t>Indiquer au moins trois principaux éléments livrables (</w:t>
      </w:r>
      <w:r>
        <w:rPr>
          <w:b/>
          <w:sz w:val="24"/>
          <w:szCs w:val="24"/>
        </w:rPr>
        <w:t>extrants finaux</w:t>
      </w:r>
      <w:r>
        <w:rPr>
          <w:sz w:val="24"/>
          <w:szCs w:val="24"/>
        </w:rPr>
        <w:t>) du projet proposé à réaliser à l’intérieur du calendrier de financement établi (1</w:t>
      </w:r>
      <w:r>
        <w:rPr>
          <w:sz w:val="24"/>
          <w:szCs w:val="24"/>
          <w:vertAlign w:val="superscript"/>
        </w:rPr>
        <w:t>er</w:t>
      </w:r>
      <w:r>
        <w:rPr>
          <w:sz w:val="24"/>
          <w:szCs w:val="24"/>
        </w:rPr>
        <w:t> janvier 2020 au 31 janvier 2022), ainsi que les principaux éléments livrables à réaliser après le calendrier de financement établi.</w:t>
      </w:r>
    </w:p>
    <w:p w14:paraId="797B6C86" w14:textId="262D06B7" w:rsidR="00285983" w:rsidRPr="00285983" w:rsidRDefault="006D2342" w:rsidP="00E45D01">
      <w:pPr>
        <w:jc w:val="both"/>
        <w:rPr>
          <w:sz w:val="24"/>
          <w:szCs w:val="24"/>
        </w:rPr>
      </w:pPr>
      <w:r>
        <w:rPr>
          <w:sz w:val="24"/>
          <w:szCs w:val="24"/>
        </w:rPr>
        <w:t>Décrire chaque étape en une ou deux phrases, en utilisant les puces ci-dessous. Ajouter des puces au besoin.</w:t>
      </w:r>
    </w:p>
    <w:p w14:paraId="0EFF4439" w14:textId="77777777" w:rsidR="00285983" w:rsidRPr="00D653DE" w:rsidRDefault="00285983" w:rsidP="00D653DE">
      <w:pPr>
        <w:pStyle w:val="ListParagraph"/>
        <w:numPr>
          <w:ilvl w:val="0"/>
          <w:numId w:val="11"/>
        </w:numPr>
        <w:spacing w:line="240" w:lineRule="auto"/>
        <w:jc w:val="both"/>
        <w:rPr>
          <w:sz w:val="24"/>
          <w:szCs w:val="24"/>
        </w:rPr>
      </w:pPr>
      <w:r>
        <w:rPr>
          <w:sz w:val="24"/>
          <w:szCs w:val="24"/>
        </w:rPr>
        <w:t>1 –</w:t>
      </w:r>
    </w:p>
    <w:p w14:paraId="71E8F5C7" w14:textId="77777777" w:rsidR="00285983" w:rsidRPr="00D653DE" w:rsidRDefault="00285983" w:rsidP="00D653DE">
      <w:pPr>
        <w:pStyle w:val="ListParagraph"/>
        <w:numPr>
          <w:ilvl w:val="0"/>
          <w:numId w:val="11"/>
        </w:numPr>
        <w:spacing w:line="240" w:lineRule="auto"/>
        <w:jc w:val="both"/>
        <w:rPr>
          <w:sz w:val="24"/>
          <w:szCs w:val="24"/>
        </w:rPr>
      </w:pPr>
      <w:r>
        <w:rPr>
          <w:sz w:val="24"/>
          <w:szCs w:val="24"/>
        </w:rPr>
        <w:t>2 –</w:t>
      </w:r>
    </w:p>
    <w:p w14:paraId="09CC41AE" w14:textId="7331B306" w:rsidR="00285983" w:rsidRPr="00D653DE" w:rsidRDefault="00285983" w:rsidP="00D653DE">
      <w:pPr>
        <w:pStyle w:val="ListParagraph"/>
        <w:numPr>
          <w:ilvl w:val="0"/>
          <w:numId w:val="11"/>
        </w:numPr>
        <w:spacing w:line="240" w:lineRule="auto"/>
        <w:jc w:val="both"/>
        <w:rPr>
          <w:sz w:val="24"/>
          <w:szCs w:val="24"/>
        </w:rPr>
      </w:pPr>
      <w:r>
        <w:rPr>
          <w:sz w:val="24"/>
          <w:szCs w:val="24"/>
        </w:rPr>
        <w:t>3 –</w:t>
      </w:r>
    </w:p>
    <w:p w14:paraId="74015C04" w14:textId="77777777" w:rsidR="00E45D01" w:rsidRDefault="00E45D01" w:rsidP="00D653DE">
      <w:pPr>
        <w:rPr>
          <w:rFonts w:asciiTheme="minorHAnsi" w:eastAsia="Times New Roman" w:hAnsiTheme="minorHAnsi"/>
          <w:color w:val="11877F"/>
          <w:sz w:val="28"/>
          <w:szCs w:val="28"/>
          <w:lang w:val="en-US"/>
        </w:rPr>
      </w:pPr>
    </w:p>
    <w:p w14:paraId="72614F68" w14:textId="77777777" w:rsidR="00E45D01" w:rsidRDefault="00E45D01">
      <w:pPr>
        <w:spacing w:after="0" w:line="240" w:lineRule="auto"/>
        <w:rPr>
          <w:rFonts w:asciiTheme="minorHAnsi" w:eastAsia="Times New Roman" w:hAnsiTheme="minorHAnsi"/>
          <w:color w:val="11877F"/>
          <w:sz w:val="28"/>
          <w:szCs w:val="28"/>
        </w:rPr>
      </w:pPr>
    </w:p>
    <w:p w14:paraId="6123B64E" w14:textId="77777777" w:rsidR="00DE0A50" w:rsidRDefault="00DE0A50">
      <w:pPr>
        <w:spacing w:after="0" w:line="240" w:lineRule="auto"/>
        <w:rPr>
          <w:rFonts w:asciiTheme="minorHAnsi" w:hAnsiTheme="minorHAnsi"/>
          <w:color w:val="11877F"/>
          <w:sz w:val="28"/>
          <w:szCs w:val="28"/>
        </w:rPr>
      </w:pPr>
      <w:r>
        <w:rPr>
          <w:rFonts w:asciiTheme="minorHAnsi" w:hAnsiTheme="minorHAnsi"/>
          <w:color w:val="11877F"/>
          <w:sz w:val="28"/>
          <w:szCs w:val="28"/>
        </w:rPr>
        <w:br w:type="page"/>
      </w:r>
    </w:p>
    <w:p w14:paraId="5045BD94" w14:textId="1319D597" w:rsidR="003B3B67" w:rsidRPr="00350C3F" w:rsidRDefault="00C472B4" w:rsidP="00D653DE">
      <w:pPr>
        <w:rPr>
          <w:sz w:val="28"/>
          <w:szCs w:val="24"/>
        </w:rPr>
      </w:pPr>
      <w:r>
        <w:rPr>
          <w:rFonts w:asciiTheme="minorHAnsi" w:hAnsiTheme="minorHAnsi"/>
          <w:color w:val="11877F"/>
          <w:sz w:val="28"/>
          <w:szCs w:val="28"/>
        </w:rPr>
        <w:lastRenderedPageBreak/>
        <w:t xml:space="preserve">Plan </w:t>
      </w:r>
      <w:proofErr w:type="spellStart"/>
      <w:r>
        <w:rPr>
          <w:rFonts w:asciiTheme="minorHAnsi" w:hAnsiTheme="minorHAnsi"/>
          <w:color w:val="11877F"/>
          <w:sz w:val="28"/>
          <w:szCs w:val="28"/>
        </w:rPr>
        <w:t>translationnel</w:t>
      </w:r>
      <w:proofErr w:type="spellEnd"/>
      <w:r>
        <w:rPr>
          <w:rFonts w:asciiTheme="minorHAnsi" w:hAnsiTheme="minorHAnsi"/>
          <w:color w:val="11877F"/>
          <w:sz w:val="28"/>
          <w:szCs w:val="28"/>
        </w:rPr>
        <w:t xml:space="preserve"> à long terme </w:t>
      </w:r>
      <w:r w:rsidRPr="00350C3F">
        <w:rPr>
          <w:sz w:val="24"/>
        </w:rPr>
        <w:t>(1 page max.)</w:t>
      </w:r>
      <w:r w:rsidRPr="00350C3F">
        <w:rPr>
          <w:sz w:val="28"/>
          <w:szCs w:val="24"/>
        </w:rPr>
        <w:t xml:space="preserve"> </w:t>
      </w:r>
    </w:p>
    <w:p w14:paraId="05E28D5E" w14:textId="26CA6FF5" w:rsidR="00C472B4" w:rsidRPr="003B3B67" w:rsidRDefault="00285983" w:rsidP="00D653DE">
      <w:pPr>
        <w:jc w:val="both"/>
        <w:rPr>
          <w:sz w:val="24"/>
          <w:szCs w:val="24"/>
        </w:rPr>
      </w:pPr>
      <w:r>
        <w:rPr>
          <w:sz w:val="24"/>
          <w:szCs w:val="24"/>
        </w:rPr>
        <w:t>Fournir une description claire de votre plan d’application clinique et stratégique à long terme, c’est-à-dire pour les cinq prochaines années (1</w:t>
      </w:r>
      <w:r>
        <w:rPr>
          <w:sz w:val="24"/>
          <w:szCs w:val="24"/>
          <w:vertAlign w:val="superscript"/>
        </w:rPr>
        <w:t>er</w:t>
      </w:r>
      <w:r>
        <w:rPr>
          <w:sz w:val="24"/>
          <w:szCs w:val="24"/>
        </w:rPr>
        <w:t> janvier 2020 au 31 janvier 2025), pour la recherche proposée. Fournir des détails qui expliquent comment le projet proposé contribuera à la réalisation des objectifs à plus long terme.</w:t>
      </w:r>
    </w:p>
    <w:p w14:paraId="7044BC69" w14:textId="77777777" w:rsidR="00E45D01" w:rsidRDefault="00E45D01" w:rsidP="00E45D01">
      <w:pPr>
        <w:rPr>
          <w:rFonts w:asciiTheme="minorHAnsi" w:eastAsia="Times New Roman" w:hAnsiTheme="minorHAnsi"/>
          <w:color w:val="11877F"/>
          <w:sz w:val="28"/>
          <w:szCs w:val="28"/>
          <w:lang w:val="en-US"/>
        </w:rPr>
      </w:pPr>
    </w:p>
    <w:p w14:paraId="5D537CD3" w14:textId="77777777" w:rsidR="00E45D01" w:rsidRDefault="00E45D01" w:rsidP="00E45D01">
      <w:pPr>
        <w:rPr>
          <w:rFonts w:asciiTheme="minorHAnsi" w:eastAsia="Times New Roman" w:hAnsiTheme="minorHAnsi"/>
          <w:color w:val="11877F"/>
          <w:sz w:val="28"/>
          <w:szCs w:val="28"/>
          <w:lang w:val="en-US"/>
        </w:rPr>
      </w:pPr>
    </w:p>
    <w:p w14:paraId="0320F113" w14:textId="77777777" w:rsidR="00E45D01" w:rsidRDefault="00E45D01" w:rsidP="00E45D01">
      <w:pPr>
        <w:rPr>
          <w:rFonts w:asciiTheme="minorHAnsi" w:eastAsia="Times New Roman" w:hAnsiTheme="minorHAnsi"/>
          <w:color w:val="11877F"/>
          <w:sz w:val="28"/>
          <w:szCs w:val="28"/>
          <w:lang w:val="en-US"/>
        </w:rPr>
      </w:pPr>
    </w:p>
    <w:p w14:paraId="604E0E12" w14:textId="01226014" w:rsidR="003B3B67" w:rsidRDefault="00C472B4" w:rsidP="00D653DE">
      <w:pPr>
        <w:rPr>
          <w:sz w:val="24"/>
          <w:szCs w:val="24"/>
        </w:rPr>
      </w:pPr>
      <w:r>
        <w:rPr>
          <w:rFonts w:asciiTheme="minorHAnsi" w:hAnsiTheme="minorHAnsi"/>
          <w:color w:val="11877F"/>
          <w:sz w:val="28"/>
          <w:szCs w:val="28"/>
        </w:rPr>
        <w:t xml:space="preserve">Résumé </w:t>
      </w:r>
      <w:r>
        <w:rPr>
          <w:sz w:val="24"/>
          <w:szCs w:val="24"/>
        </w:rPr>
        <w:t xml:space="preserve">(350 mots max.) </w:t>
      </w:r>
    </w:p>
    <w:p w14:paraId="0895DA82" w14:textId="329B24D8" w:rsidR="00285983" w:rsidRPr="00285983" w:rsidRDefault="00E03A09" w:rsidP="00D653DE">
      <w:pPr>
        <w:jc w:val="both"/>
        <w:rPr>
          <w:sz w:val="24"/>
          <w:szCs w:val="24"/>
        </w:rPr>
      </w:pPr>
      <w:r>
        <w:rPr>
          <w:sz w:val="24"/>
          <w:szCs w:val="24"/>
        </w:rPr>
        <w:t xml:space="preserve">Fournir un résumé vulgarisé de la proposition, qui met en relief l’excellence de la recherche, le leadership et l’innovation canadiens associés ainsi que les objectifs et les éléments livrables du projet. De plus, décrire l’utilité à long terme qu’aura l’atteinte des objectifs de l’essai clinique pour le Canada et les Canadiens, en précisant les avantages économiques ou sociaux qui pourront en être tirés. Décrire l’équipe du projet et les autres partenaires essentiels à la réalisation de la recherche. Ce résumé pourra être utilisé pour la rédaction de communiqués médias ou le contenu du site Web. </w:t>
      </w:r>
    </w:p>
    <w:p w14:paraId="2F619CE9" w14:textId="77777777" w:rsidR="00C472B4" w:rsidRDefault="00C472B4">
      <w:pPr>
        <w:spacing w:after="0" w:line="240" w:lineRule="auto"/>
        <w:rPr>
          <w:b/>
          <w:sz w:val="24"/>
          <w:szCs w:val="24"/>
        </w:rPr>
      </w:pPr>
    </w:p>
    <w:p w14:paraId="04BC0E32" w14:textId="77777777" w:rsidR="00DE0A50" w:rsidRDefault="00DE0A50">
      <w:pPr>
        <w:spacing w:after="0" w:line="240" w:lineRule="auto"/>
        <w:rPr>
          <w:rFonts w:asciiTheme="minorHAnsi" w:hAnsiTheme="minorHAnsi"/>
          <w:b/>
          <w:color w:val="11877F"/>
          <w:sz w:val="32"/>
          <w:szCs w:val="32"/>
        </w:rPr>
      </w:pPr>
      <w:r>
        <w:rPr>
          <w:rFonts w:asciiTheme="minorHAnsi" w:hAnsiTheme="minorHAnsi"/>
          <w:b/>
          <w:color w:val="11877F"/>
          <w:sz w:val="32"/>
          <w:szCs w:val="32"/>
        </w:rPr>
        <w:br w:type="page"/>
      </w:r>
    </w:p>
    <w:p w14:paraId="77EC74DB" w14:textId="3215ADDF" w:rsidR="00285983" w:rsidRDefault="00C472B4" w:rsidP="00DE0A50">
      <w:pPr>
        <w:spacing w:after="0" w:line="240" w:lineRule="auto"/>
        <w:rPr>
          <w:rFonts w:asciiTheme="minorHAnsi" w:eastAsia="Times New Roman" w:hAnsiTheme="minorHAnsi"/>
          <w:b/>
          <w:color w:val="11877F"/>
          <w:sz w:val="32"/>
          <w:szCs w:val="32"/>
        </w:rPr>
      </w:pPr>
      <w:r>
        <w:rPr>
          <w:rFonts w:asciiTheme="minorHAnsi" w:hAnsiTheme="minorHAnsi"/>
          <w:b/>
          <w:color w:val="11877F"/>
          <w:sz w:val="32"/>
          <w:szCs w:val="32"/>
        </w:rPr>
        <w:lastRenderedPageBreak/>
        <w:t>Section 2 : Équipe de projet</w:t>
      </w:r>
    </w:p>
    <w:p w14:paraId="70571989" w14:textId="587B9AB9" w:rsidR="003B3B67" w:rsidRDefault="003B3B67" w:rsidP="00DE0A50">
      <w:pPr>
        <w:spacing w:after="0" w:line="240" w:lineRule="auto"/>
        <w:rPr>
          <w:rFonts w:asciiTheme="minorHAnsi" w:eastAsia="Times New Roman" w:hAnsiTheme="minorHAnsi"/>
          <w:b/>
          <w:color w:val="11877F"/>
          <w:sz w:val="28"/>
          <w:szCs w:val="28"/>
        </w:rPr>
      </w:pPr>
      <w:proofErr w:type="gramStart"/>
      <w:r>
        <w:rPr>
          <w:rFonts w:asciiTheme="minorHAnsi" w:hAnsiTheme="minorHAnsi"/>
          <w:b/>
          <w:color w:val="11877F"/>
          <w:sz w:val="28"/>
          <w:szCs w:val="28"/>
        </w:rPr>
        <w:t>Les curriculum</w:t>
      </w:r>
      <w:proofErr w:type="gramEnd"/>
      <w:r>
        <w:rPr>
          <w:rFonts w:asciiTheme="minorHAnsi" w:hAnsiTheme="minorHAnsi"/>
          <w:b/>
          <w:color w:val="11877F"/>
          <w:sz w:val="28"/>
          <w:szCs w:val="28"/>
        </w:rPr>
        <w:t xml:space="preserve"> vitæ des chercheurs (document 2)</w:t>
      </w:r>
    </w:p>
    <w:p w14:paraId="3BC9D846" w14:textId="77777777" w:rsidR="003B3B67" w:rsidRPr="003B3B67" w:rsidRDefault="003B3B67" w:rsidP="003B3B67">
      <w:pPr>
        <w:spacing w:after="0" w:line="240" w:lineRule="auto"/>
        <w:ind w:hanging="709"/>
        <w:rPr>
          <w:rFonts w:asciiTheme="minorHAnsi" w:eastAsia="Times New Roman" w:hAnsiTheme="minorHAnsi"/>
          <w:b/>
          <w:color w:val="11877F"/>
          <w:sz w:val="28"/>
          <w:szCs w:val="28"/>
          <w:lang w:val="en-US"/>
        </w:rPr>
      </w:pPr>
    </w:p>
    <w:p w14:paraId="568B1321" w14:textId="4EA0E40A" w:rsidR="00D43BB4" w:rsidRDefault="00285983" w:rsidP="00771F25">
      <w:pPr>
        <w:jc w:val="both"/>
        <w:rPr>
          <w:sz w:val="24"/>
          <w:szCs w:val="24"/>
        </w:rPr>
      </w:pPr>
      <w:r>
        <w:rPr>
          <w:rFonts w:asciiTheme="minorHAnsi" w:hAnsiTheme="minorHAnsi"/>
          <w:color w:val="11877F"/>
          <w:sz w:val="28"/>
          <w:szCs w:val="28"/>
        </w:rPr>
        <w:t>Membres de l’équipe -</w:t>
      </w:r>
      <w:r>
        <w:rPr>
          <w:sz w:val="24"/>
          <w:szCs w:val="24"/>
        </w:rPr>
        <w:t xml:space="preserve"> Énumérer les chercheurs proposés et les collaborateurs au projet dans les tableaux ci-dessous. Les chercheurs sont ceux qui demandent une subvention au RCS tandis que les collaborateurs sont les chercheurs qui ne demandent pas de financement de la part du RCS, mais qui participent au projet. Inscrire le nom, la fonction, les affiliations à d’autres organisations et les adresses courriel. Ajouter une description de deux ou trois lignes décrivant le rôle de chaque membre de l’équipe au sein du projet proposé, en indiquant clairement leurs expertises et leurs forces. Enfin, expliquer comment l’expertise combinée de l’équipe proposée contribuera a</w:t>
      </w:r>
      <w:r w:rsidR="00785590">
        <w:rPr>
          <w:sz w:val="24"/>
          <w:szCs w:val="24"/>
        </w:rPr>
        <w:t>u projet de recherche proposé.</w:t>
      </w:r>
    </w:p>
    <w:p w14:paraId="454BE846" w14:textId="2A9960F9" w:rsidR="00285983" w:rsidRPr="00285983" w:rsidRDefault="006E77D5" w:rsidP="00771F25">
      <w:pPr>
        <w:jc w:val="both"/>
        <w:rPr>
          <w:sz w:val="24"/>
          <w:szCs w:val="24"/>
        </w:rPr>
      </w:pPr>
      <w:r>
        <w:rPr>
          <w:sz w:val="24"/>
          <w:szCs w:val="24"/>
        </w:rPr>
        <w:t>Il est à noter que les chercheurs travaillant dans les sites cliniques participant au projet doivent figurer dans la liste des collaborateurs du projet (ne demandant pas de</w:t>
      </w:r>
      <w:r w:rsidR="00785590">
        <w:rPr>
          <w:sz w:val="24"/>
          <w:szCs w:val="24"/>
        </w:rPr>
        <w:t xml:space="preserve"> fonds a</w:t>
      </w:r>
      <w:r>
        <w:rPr>
          <w:sz w:val="24"/>
          <w:szCs w:val="24"/>
        </w:rPr>
        <w:t>u RCS). Les fonds affectés à l’inscription des patients situés dans ces sites cliniques seront remis au chercheur principal.</w:t>
      </w:r>
    </w:p>
    <w:p w14:paraId="0C1AA2DE" w14:textId="09727396" w:rsidR="00285983" w:rsidRPr="00285983" w:rsidRDefault="00285983" w:rsidP="00771F25">
      <w:pPr>
        <w:jc w:val="both"/>
        <w:rPr>
          <w:sz w:val="24"/>
          <w:szCs w:val="24"/>
        </w:rPr>
      </w:pPr>
      <w:r>
        <w:rPr>
          <w:sz w:val="24"/>
          <w:szCs w:val="24"/>
        </w:rPr>
        <w:t xml:space="preserve">Un seul fichier PDF comprenant un CV commun canadien complet </w:t>
      </w:r>
      <w:hyperlink r:id="rId22" w:history="1">
        <w:r>
          <w:rPr>
            <w:rStyle w:val="Hyperlink"/>
            <w:sz w:val="24"/>
            <w:szCs w:val="24"/>
          </w:rPr>
          <w:t>(http://www.cihr-irsc.gc.ca/f/45641.html)</w:t>
        </w:r>
      </w:hyperlink>
      <w:r>
        <w:t xml:space="preserve"> est requis pour chaque chercheur désirant obtenir une subvention.</w:t>
      </w:r>
      <w:r>
        <w:rPr>
          <w:rStyle w:val="Hyperlink"/>
          <w:color w:val="auto"/>
          <w:sz w:val="24"/>
          <w:szCs w:val="24"/>
          <w:u w:val="none"/>
        </w:rPr>
        <w:t xml:space="preserve"> Les CV des collaborateurs ou des stagiaires ne sont pas exigés. Ne pas fournir votre CV en ligne aux IRSC. Visionner plutôt </w:t>
      </w:r>
      <w:r w:rsidR="003A634A">
        <w:rPr>
          <w:rStyle w:val="Hyperlink"/>
          <w:color w:val="auto"/>
          <w:sz w:val="24"/>
          <w:szCs w:val="24"/>
          <w:u w:val="none"/>
        </w:rPr>
        <w:t>le</w:t>
      </w:r>
      <w:r>
        <w:rPr>
          <w:rStyle w:val="Hyperlink"/>
          <w:color w:val="auto"/>
          <w:sz w:val="24"/>
          <w:szCs w:val="24"/>
          <w:u w:val="none"/>
        </w:rPr>
        <w:t xml:space="preserve"> document (grâce aux fonctions d’impression) et enregistrez-le en fichier PDF.</w:t>
      </w:r>
    </w:p>
    <w:p w14:paraId="74E6E587" w14:textId="5421D080" w:rsidR="00285983" w:rsidRPr="00285983" w:rsidRDefault="00285983" w:rsidP="00771F25">
      <w:pPr>
        <w:jc w:val="both"/>
        <w:rPr>
          <w:sz w:val="24"/>
          <w:szCs w:val="24"/>
        </w:rPr>
      </w:pPr>
      <w:r>
        <w:rPr>
          <w:b/>
          <w:sz w:val="24"/>
          <w:szCs w:val="24"/>
        </w:rPr>
        <w:t>Chercheurs</w:t>
      </w:r>
      <w:r>
        <w:rPr>
          <w:sz w:val="24"/>
          <w:szCs w:val="24"/>
        </w:rPr>
        <w:t xml:space="preserve"> – (les chercheurs désirant obtenir une subvention du RCS doivent être basés dans un établissement admissible aux programmes des trois organismes subventionnaires fédéraux et doivent être eux-mêmes admissibles à obtenir des fonds des trois organismes) :</w:t>
      </w:r>
    </w:p>
    <w:tbl>
      <w:tblPr>
        <w:tblW w:w="9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368"/>
        <w:gridCol w:w="2400"/>
      </w:tblGrid>
      <w:tr w:rsidR="00285983" w:rsidRPr="00285983" w14:paraId="66510948" w14:textId="77777777" w:rsidTr="00771F25">
        <w:tc>
          <w:tcPr>
            <w:tcW w:w="3544" w:type="dxa"/>
            <w:tcBorders>
              <w:bottom w:val="double" w:sz="4" w:space="0" w:color="auto"/>
            </w:tcBorders>
            <w:shd w:val="clear" w:color="auto" w:fill="B8DBD5"/>
          </w:tcPr>
          <w:p w14:paraId="590065CD" w14:textId="77777777" w:rsidR="00285983" w:rsidRPr="00285983" w:rsidRDefault="00285983" w:rsidP="00285983">
            <w:pPr>
              <w:spacing w:before="60" w:after="60"/>
              <w:rPr>
                <w:rFonts w:cs="Arial"/>
                <w:sz w:val="24"/>
                <w:szCs w:val="24"/>
              </w:rPr>
            </w:pPr>
            <w:r>
              <w:rPr>
                <w:sz w:val="24"/>
                <w:szCs w:val="24"/>
              </w:rPr>
              <w:t>Nom</w:t>
            </w:r>
          </w:p>
        </w:tc>
        <w:tc>
          <w:tcPr>
            <w:tcW w:w="3368" w:type="dxa"/>
            <w:tcBorders>
              <w:bottom w:val="double" w:sz="4" w:space="0" w:color="auto"/>
            </w:tcBorders>
            <w:shd w:val="clear" w:color="auto" w:fill="B8DBD5"/>
          </w:tcPr>
          <w:p w14:paraId="7F4E49C1" w14:textId="77777777" w:rsidR="00285983" w:rsidRPr="00285983" w:rsidRDefault="00285983" w:rsidP="00285983">
            <w:pPr>
              <w:spacing w:before="60" w:after="60"/>
              <w:rPr>
                <w:rFonts w:cs="Arial"/>
                <w:sz w:val="24"/>
                <w:szCs w:val="24"/>
              </w:rPr>
            </w:pPr>
            <w:r>
              <w:rPr>
                <w:sz w:val="24"/>
                <w:szCs w:val="24"/>
              </w:rPr>
              <w:t>Titre et établissement</w:t>
            </w:r>
          </w:p>
        </w:tc>
        <w:tc>
          <w:tcPr>
            <w:tcW w:w="2400" w:type="dxa"/>
            <w:tcBorders>
              <w:bottom w:val="double" w:sz="4" w:space="0" w:color="auto"/>
            </w:tcBorders>
            <w:shd w:val="clear" w:color="auto" w:fill="B8DBD5"/>
          </w:tcPr>
          <w:p w14:paraId="79705A9C" w14:textId="77777777" w:rsidR="00285983" w:rsidRPr="00285983" w:rsidRDefault="00285983" w:rsidP="00285983">
            <w:pPr>
              <w:spacing w:before="60" w:after="60"/>
              <w:rPr>
                <w:rFonts w:cs="Arial"/>
                <w:sz w:val="24"/>
                <w:szCs w:val="24"/>
              </w:rPr>
            </w:pPr>
            <w:r>
              <w:rPr>
                <w:sz w:val="24"/>
                <w:szCs w:val="24"/>
              </w:rPr>
              <w:t>Téléphone et courriel</w:t>
            </w:r>
          </w:p>
        </w:tc>
      </w:tr>
      <w:tr w:rsidR="00285983" w:rsidRPr="00285983" w14:paraId="45FD788B" w14:textId="77777777" w:rsidTr="00771F25">
        <w:tc>
          <w:tcPr>
            <w:tcW w:w="3544" w:type="dxa"/>
            <w:tcBorders>
              <w:top w:val="double" w:sz="4" w:space="0" w:color="auto"/>
            </w:tcBorders>
          </w:tcPr>
          <w:p w14:paraId="4DDDFDAD" w14:textId="77777777" w:rsidR="00285983" w:rsidRPr="00285983" w:rsidRDefault="00285983" w:rsidP="00285983">
            <w:pPr>
              <w:spacing w:before="60" w:after="60"/>
              <w:rPr>
                <w:rFonts w:cs="Arial"/>
                <w:sz w:val="24"/>
                <w:szCs w:val="24"/>
              </w:rPr>
            </w:pPr>
            <w:r>
              <w:rPr>
                <w:sz w:val="24"/>
                <w:szCs w:val="24"/>
              </w:rPr>
              <w:t xml:space="preserve">1. </w:t>
            </w:r>
          </w:p>
        </w:tc>
        <w:tc>
          <w:tcPr>
            <w:tcW w:w="3368" w:type="dxa"/>
            <w:tcBorders>
              <w:top w:val="double" w:sz="4" w:space="0" w:color="auto"/>
            </w:tcBorders>
          </w:tcPr>
          <w:p w14:paraId="5859AC9D" w14:textId="77777777" w:rsidR="00285983" w:rsidRPr="00285983" w:rsidRDefault="00285983" w:rsidP="00285983">
            <w:pPr>
              <w:spacing w:before="60" w:after="60"/>
              <w:rPr>
                <w:rFonts w:cs="Arial"/>
                <w:sz w:val="24"/>
                <w:szCs w:val="24"/>
              </w:rPr>
            </w:pPr>
          </w:p>
        </w:tc>
        <w:tc>
          <w:tcPr>
            <w:tcW w:w="2400" w:type="dxa"/>
            <w:tcBorders>
              <w:top w:val="double" w:sz="4" w:space="0" w:color="auto"/>
            </w:tcBorders>
          </w:tcPr>
          <w:p w14:paraId="033FE9EA" w14:textId="77777777" w:rsidR="00285983" w:rsidRPr="00285983" w:rsidRDefault="00285983" w:rsidP="00285983">
            <w:pPr>
              <w:spacing w:before="60" w:after="60"/>
              <w:rPr>
                <w:rFonts w:cs="Arial"/>
                <w:sz w:val="24"/>
                <w:szCs w:val="24"/>
              </w:rPr>
            </w:pPr>
          </w:p>
        </w:tc>
      </w:tr>
      <w:tr w:rsidR="00285983" w:rsidRPr="00285983" w14:paraId="0A1A9C14" w14:textId="77777777" w:rsidTr="00771F25">
        <w:tc>
          <w:tcPr>
            <w:tcW w:w="9312" w:type="dxa"/>
            <w:gridSpan w:val="3"/>
          </w:tcPr>
          <w:p w14:paraId="280651BA" w14:textId="172E2553" w:rsidR="00285983" w:rsidRPr="00285983" w:rsidRDefault="00285983" w:rsidP="00285983">
            <w:pPr>
              <w:spacing w:before="60"/>
              <w:rPr>
                <w:rFonts w:cs="Arial"/>
                <w:sz w:val="24"/>
                <w:szCs w:val="24"/>
              </w:rPr>
            </w:pPr>
            <w:r>
              <w:rPr>
                <w:sz w:val="24"/>
                <w:szCs w:val="24"/>
              </w:rPr>
              <w:t>Rôle dans le projet :</w:t>
            </w:r>
          </w:p>
          <w:p w14:paraId="157A2643" w14:textId="77777777" w:rsidR="00285983" w:rsidRPr="00285983" w:rsidRDefault="00285983" w:rsidP="00285983">
            <w:pPr>
              <w:spacing w:before="60"/>
              <w:rPr>
                <w:sz w:val="24"/>
                <w:szCs w:val="24"/>
              </w:rPr>
            </w:pPr>
          </w:p>
        </w:tc>
      </w:tr>
      <w:tr w:rsidR="00285983" w:rsidRPr="00285983" w14:paraId="27381A67" w14:textId="77777777" w:rsidTr="00771F25">
        <w:tc>
          <w:tcPr>
            <w:tcW w:w="3544" w:type="dxa"/>
          </w:tcPr>
          <w:p w14:paraId="39E26689" w14:textId="77777777" w:rsidR="00285983" w:rsidRPr="00285983" w:rsidRDefault="00285983" w:rsidP="00285983">
            <w:pPr>
              <w:spacing w:before="60" w:after="60"/>
              <w:rPr>
                <w:rFonts w:cs="Arial"/>
                <w:sz w:val="24"/>
                <w:szCs w:val="24"/>
              </w:rPr>
            </w:pPr>
            <w:r>
              <w:rPr>
                <w:sz w:val="24"/>
                <w:szCs w:val="24"/>
              </w:rPr>
              <w:t xml:space="preserve">2. </w:t>
            </w:r>
          </w:p>
        </w:tc>
        <w:tc>
          <w:tcPr>
            <w:tcW w:w="3368" w:type="dxa"/>
          </w:tcPr>
          <w:p w14:paraId="3D84633F" w14:textId="77777777" w:rsidR="00285983" w:rsidRPr="00285983" w:rsidRDefault="00285983" w:rsidP="00285983">
            <w:pPr>
              <w:spacing w:before="60" w:after="60"/>
              <w:rPr>
                <w:rFonts w:cs="Arial"/>
                <w:sz w:val="24"/>
                <w:szCs w:val="24"/>
              </w:rPr>
            </w:pPr>
          </w:p>
        </w:tc>
        <w:tc>
          <w:tcPr>
            <w:tcW w:w="2400" w:type="dxa"/>
          </w:tcPr>
          <w:p w14:paraId="1AE03AAF" w14:textId="77777777" w:rsidR="00285983" w:rsidRPr="00285983" w:rsidRDefault="00285983" w:rsidP="00285983">
            <w:pPr>
              <w:spacing w:before="60" w:after="60"/>
              <w:rPr>
                <w:rFonts w:cs="Arial"/>
                <w:sz w:val="24"/>
                <w:szCs w:val="24"/>
              </w:rPr>
            </w:pPr>
          </w:p>
        </w:tc>
      </w:tr>
      <w:tr w:rsidR="00285983" w:rsidRPr="00285983" w14:paraId="610CB8DD" w14:textId="77777777" w:rsidTr="00771F25">
        <w:tc>
          <w:tcPr>
            <w:tcW w:w="9312" w:type="dxa"/>
            <w:gridSpan w:val="3"/>
            <w:tcBorders>
              <w:bottom w:val="single" w:sz="4" w:space="0" w:color="auto"/>
            </w:tcBorders>
          </w:tcPr>
          <w:p w14:paraId="2E599831" w14:textId="77777777" w:rsidR="00285983" w:rsidRPr="00285983" w:rsidRDefault="00285983" w:rsidP="00285983">
            <w:pPr>
              <w:spacing w:before="60"/>
              <w:rPr>
                <w:rFonts w:cs="Arial"/>
                <w:sz w:val="24"/>
                <w:szCs w:val="24"/>
              </w:rPr>
            </w:pPr>
            <w:r>
              <w:rPr>
                <w:sz w:val="24"/>
                <w:szCs w:val="24"/>
              </w:rPr>
              <w:t>Rôle dans le projet :</w:t>
            </w:r>
          </w:p>
          <w:p w14:paraId="3E30612C" w14:textId="77777777" w:rsidR="00285983" w:rsidRPr="00285983" w:rsidRDefault="00285983" w:rsidP="00285983">
            <w:pPr>
              <w:spacing w:before="60" w:after="60"/>
              <w:rPr>
                <w:rFonts w:cs="Arial"/>
                <w:sz w:val="24"/>
                <w:szCs w:val="24"/>
              </w:rPr>
            </w:pPr>
          </w:p>
        </w:tc>
      </w:tr>
      <w:tr w:rsidR="00285983" w:rsidRPr="00285983" w14:paraId="7A16A967" w14:textId="77777777" w:rsidTr="00771F25">
        <w:tc>
          <w:tcPr>
            <w:tcW w:w="3544" w:type="dxa"/>
            <w:tcBorders>
              <w:top w:val="single" w:sz="4" w:space="0" w:color="auto"/>
              <w:left w:val="single" w:sz="4" w:space="0" w:color="auto"/>
              <w:bottom w:val="single" w:sz="4" w:space="0" w:color="auto"/>
            </w:tcBorders>
          </w:tcPr>
          <w:p w14:paraId="401CD4FF" w14:textId="77777777" w:rsidR="00285983" w:rsidRPr="00285983" w:rsidRDefault="00285983" w:rsidP="00285983">
            <w:pPr>
              <w:spacing w:before="60" w:after="60"/>
              <w:rPr>
                <w:rFonts w:cs="Arial"/>
                <w:sz w:val="24"/>
                <w:szCs w:val="24"/>
              </w:rPr>
            </w:pPr>
            <w:r>
              <w:rPr>
                <w:sz w:val="24"/>
                <w:szCs w:val="24"/>
              </w:rPr>
              <w:lastRenderedPageBreak/>
              <w:t xml:space="preserve">3. </w:t>
            </w:r>
          </w:p>
        </w:tc>
        <w:tc>
          <w:tcPr>
            <w:tcW w:w="3368" w:type="dxa"/>
            <w:tcBorders>
              <w:top w:val="single" w:sz="4" w:space="0" w:color="auto"/>
              <w:bottom w:val="single" w:sz="4" w:space="0" w:color="auto"/>
            </w:tcBorders>
          </w:tcPr>
          <w:p w14:paraId="2D2404E4" w14:textId="77777777" w:rsidR="00285983" w:rsidRPr="00285983" w:rsidRDefault="00285983" w:rsidP="00285983">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59DC78E4" w14:textId="77777777" w:rsidR="00285983" w:rsidRPr="00285983" w:rsidRDefault="00285983" w:rsidP="00285983">
            <w:pPr>
              <w:spacing w:before="60" w:after="60"/>
              <w:rPr>
                <w:rFonts w:cs="Arial"/>
                <w:sz w:val="24"/>
                <w:szCs w:val="24"/>
              </w:rPr>
            </w:pPr>
          </w:p>
        </w:tc>
      </w:tr>
      <w:tr w:rsidR="00285983" w:rsidRPr="00285983" w14:paraId="38A22569" w14:textId="77777777" w:rsidTr="00771F25">
        <w:tc>
          <w:tcPr>
            <w:tcW w:w="9312" w:type="dxa"/>
            <w:gridSpan w:val="3"/>
            <w:tcBorders>
              <w:top w:val="single" w:sz="4" w:space="0" w:color="auto"/>
            </w:tcBorders>
          </w:tcPr>
          <w:p w14:paraId="526DC7CF" w14:textId="77777777" w:rsidR="00285983" w:rsidRPr="00285983" w:rsidRDefault="00285983" w:rsidP="00285983">
            <w:pPr>
              <w:spacing w:before="60"/>
              <w:rPr>
                <w:rFonts w:cs="Arial"/>
                <w:sz w:val="24"/>
                <w:szCs w:val="24"/>
              </w:rPr>
            </w:pPr>
            <w:r>
              <w:rPr>
                <w:sz w:val="24"/>
                <w:szCs w:val="24"/>
              </w:rPr>
              <w:t>Rôle dans le projet :</w:t>
            </w:r>
          </w:p>
          <w:p w14:paraId="58971F8C" w14:textId="77777777" w:rsidR="00285983" w:rsidRPr="00285983" w:rsidRDefault="00285983" w:rsidP="00285983">
            <w:pPr>
              <w:spacing w:before="60"/>
              <w:rPr>
                <w:sz w:val="24"/>
                <w:szCs w:val="24"/>
              </w:rPr>
            </w:pPr>
          </w:p>
        </w:tc>
      </w:tr>
      <w:tr w:rsidR="00285983" w:rsidRPr="00285983" w14:paraId="690CA16F" w14:textId="77777777" w:rsidTr="00771F25">
        <w:tc>
          <w:tcPr>
            <w:tcW w:w="3544" w:type="dxa"/>
          </w:tcPr>
          <w:p w14:paraId="3F820808" w14:textId="77777777" w:rsidR="00285983" w:rsidRPr="00285983" w:rsidRDefault="00285983" w:rsidP="00285983">
            <w:pPr>
              <w:spacing w:before="60" w:after="60"/>
              <w:rPr>
                <w:rFonts w:cs="Arial"/>
                <w:sz w:val="24"/>
                <w:szCs w:val="24"/>
              </w:rPr>
            </w:pPr>
            <w:r>
              <w:rPr>
                <w:sz w:val="24"/>
                <w:szCs w:val="24"/>
              </w:rPr>
              <w:t xml:space="preserve">4. </w:t>
            </w:r>
          </w:p>
        </w:tc>
        <w:tc>
          <w:tcPr>
            <w:tcW w:w="3368" w:type="dxa"/>
          </w:tcPr>
          <w:p w14:paraId="7A7B0168" w14:textId="77777777" w:rsidR="00285983" w:rsidRPr="00285983" w:rsidRDefault="00285983" w:rsidP="00285983">
            <w:pPr>
              <w:spacing w:before="60" w:after="60"/>
              <w:rPr>
                <w:rFonts w:cs="Arial"/>
                <w:sz w:val="24"/>
                <w:szCs w:val="24"/>
              </w:rPr>
            </w:pPr>
          </w:p>
        </w:tc>
        <w:tc>
          <w:tcPr>
            <w:tcW w:w="2400" w:type="dxa"/>
          </w:tcPr>
          <w:p w14:paraId="5BF1DF33" w14:textId="77777777" w:rsidR="00285983" w:rsidRPr="00285983" w:rsidRDefault="00285983" w:rsidP="00285983">
            <w:pPr>
              <w:spacing w:before="60" w:after="60"/>
              <w:rPr>
                <w:rFonts w:cs="Arial"/>
                <w:sz w:val="24"/>
                <w:szCs w:val="24"/>
              </w:rPr>
            </w:pPr>
          </w:p>
        </w:tc>
      </w:tr>
      <w:tr w:rsidR="00285983" w:rsidRPr="00285983" w14:paraId="348D4939" w14:textId="77777777" w:rsidTr="00771F25">
        <w:tc>
          <w:tcPr>
            <w:tcW w:w="9312" w:type="dxa"/>
            <w:gridSpan w:val="3"/>
            <w:tcBorders>
              <w:bottom w:val="single" w:sz="4" w:space="0" w:color="auto"/>
            </w:tcBorders>
          </w:tcPr>
          <w:p w14:paraId="249A0D79" w14:textId="77777777" w:rsidR="00285983" w:rsidRPr="00285983" w:rsidRDefault="00285983" w:rsidP="00285983">
            <w:pPr>
              <w:spacing w:before="60"/>
              <w:rPr>
                <w:rFonts w:cs="Arial"/>
                <w:sz w:val="24"/>
                <w:szCs w:val="24"/>
              </w:rPr>
            </w:pPr>
            <w:r>
              <w:rPr>
                <w:sz w:val="24"/>
                <w:szCs w:val="24"/>
              </w:rPr>
              <w:t>Rôle dans le projet :</w:t>
            </w:r>
          </w:p>
          <w:p w14:paraId="45038EE2" w14:textId="77777777" w:rsidR="00285983" w:rsidRPr="00285983" w:rsidRDefault="00285983" w:rsidP="00285983">
            <w:pPr>
              <w:spacing w:before="60" w:after="60"/>
              <w:rPr>
                <w:rFonts w:cs="Arial"/>
                <w:sz w:val="24"/>
                <w:szCs w:val="24"/>
              </w:rPr>
            </w:pPr>
          </w:p>
        </w:tc>
      </w:tr>
      <w:tr w:rsidR="00285983" w:rsidRPr="00285983" w14:paraId="0F17E735" w14:textId="77777777" w:rsidTr="00771F25">
        <w:tc>
          <w:tcPr>
            <w:tcW w:w="3544" w:type="dxa"/>
            <w:tcBorders>
              <w:top w:val="single" w:sz="4" w:space="0" w:color="auto"/>
            </w:tcBorders>
          </w:tcPr>
          <w:p w14:paraId="2B3ED05F" w14:textId="77777777" w:rsidR="00285983" w:rsidRPr="00285983" w:rsidRDefault="00285983" w:rsidP="00285983">
            <w:pPr>
              <w:spacing w:before="60" w:after="60"/>
              <w:rPr>
                <w:rFonts w:cs="Arial"/>
                <w:sz w:val="24"/>
                <w:szCs w:val="24"/>
              </w:rPr>
            </w:pPr>
            <w:r>
              <w:rPr>
                <w:sz w:val="24"/>
                <w:szCs w:val="24"/>
              </w:rPr>
              <w:t xml:space="preserve">5. </w:t>
            </w:r>
          </w:p>
        </w:tc>
        <w:tc>
          <w:tcPr>
            <w:tcW w:w="3368" w:type="dxa"/>
            <w:tcBorders>
              <w:top w:val="single" w:sz="4" w:space="0" w:color="auto"/>
            </w:tcBorders>
          </w:tcPr>
          <w:p w14:paraId="23CC9CFD" w14:textId="77777777" w:rsidR="00285983" w:rsidRPr="00285983" w:rsidRDefault="00285983" w:rsidP="00285983">
            <w:pPr>
              <w:spacing w:before="60" w:after="60"/>
              <w:rPr>
                <w:rFonts w:cs="Arial"/>
                <w:sz w:val="24"/>
                <w:szCs w:val="24"/>
              </w:rPr>
            </w:pPr>
          </w:p>
        </w:tc>
        <w:tc>
          <w:tcPr>
            <w:tcW w:w="2400" w:type="dxa"/>
            <w:tcBorders>
              <w:top w:val="single" w:sz="4" w:space="0" w:color="auto"/>
            </w:tcBorders>
          </w:tcPr>
          <w:p w14:paraId="7BAF4C88" w14:textId="77777777" w:rsidR="00285983" w:rsidRPr="00285983" w:rsidRDefault="00285983" w:rsidP="00285983">
            <w:pPr>
              <w:spacing w:before="60" w:after="60"/>
              <w:rPr>
                <w:rFonts w:cs="Arial"/>
                <w:sz w:val="24"/>
                <w:szCs w:val="24"/>
              </w:rPr>
            </w:pPr>
          </w:p>
        </w:tc>
      </w:tr>
      <w:tr w:rsidR="00285983" w:rsidRPr="00285983" w14:paraId="5D396305" w14:textId="77777777" w:rsidTr="00771F25">
        <w:tc>
          <w:tcPr>
            <w:tcW w:w="9312" w:type="dxa"/>
            <w:gridSpan w:val="3"/>
          </w:tcPr>
          <w:p w14:paraId="230DA204" w14:textId="77777777" w:rsidR="00285983" w:rsidRPr="00285983" w:rsidRDefault="00285983" w:rsidP="00285983">
            <w:pPr>
              <w:spacing w:before="60"/>
              <w:rPr>
                <w:rFonts w:cs="Arial"/>
                <w:sz w:val="24"/>
                <w:szCs w:val="24"/>
              </w:rPr>
            </w:pPr>
            <w:r>
              <w:rPr>
                <w:sz w:val="24"/>
                <w:szCs w:val="24"/>
              </w:rPr>
              <w:t>Rôle dans le projet :</w:t>
            </w:r>
          </w:p>
          <w:p w14:paraId="5D0D2B0C" w14:textId="77777777" w:rsidR="00285983" w:rsidRPr="00285983" w:rsidRDefault="00285983" w:rsidP="00285983">
            <w:pPr>
              <w:spacing w:before="60"/>
              <w:rPr>
                <w:sz w:val="24"/>
                <w:szCs w:val="24"/>
              </w:rPr>
            </w:pPr>
          </w:p>
        </w:tc>
      </w:tr>
    </w:tbl>
    <w:p w14:paraId="0E2D7A6C" w14:textId="77777777" w:rsidR="00A17CA0" w:rsidRPr="003E25F5" w:rsidRDefault="00A17CA0" w:rsidP="00A17CA0">
      <w:pPr>
        <w:spacing w:after="0" w:line="240" w:lineRule="auto"/>
        <w:rPr>
          <w:rFonts w:cs="Arial"/>
          <w:sz w:val="24"/>
          <w:szCs w:val="24"/>
        </w:rPr>
      </w:pPr>
      <w:r>
        <w:rPr>
          <w:sz w:val="24"/>
          <w:szCs w:val="24"/>
        </w:rPr>
        <w:t>Ajouter des rangées au besoin.</w:t>
      </w:r>
    </w:p>
    <w:p w14:paraId="39F8AF32" w14:textId="77777777" w:rsidR="00C472B4" w:rsidRDefault="00C472B4" w:rsidP="00285983">
      <w:pPr>
        <w:ind w:left="-709"/>
        <w:rPr>
          <w:b/>
          <w:sz w:val="24"/>
          <w:szCs w:val="24"/>
        </w:rPr>
      </w:pPr>
    </w:p>
    <w:p w14:paraId="61682966" w14:textId="1274FC46" w:rsidR="00285983" w:rsidRPr="00285983" w:rsidRDefault="00285983" w:rsidP="00771F25">
      <w:pPr>
        <w:rPr>
          <w:sz w:val="24"/>
          <w:szCs w:val="24"/>
        </w:rPr>
      </w:pPr>
      <w:r>
        <w:rPr>
          <w:b/>
          <w:sz w:val="24"/>
          <w:szCs w:val="24"/>
        </w:rPr>
        <w:t>Collaborateurs du projet</w:t>
      </w:r>
      <w:r>
        <w:rPr>
          <w:sz w:val="24"/>
          <w:szCs w:val="24"/>
        </w:rPr>
        <w:t xml:space="preserve"> (collaborateurs canadiens et étrangers qui NE demandent PAS de</w:t>
      </w:r>
      <w:r w:rsidR="00785590">
        <w:rPr>
          <w:sz w:val="24"/>
          <w:szCs w:val="24"/>
        </w:rPr>
        <w:t xml:space="preserve"> fonds au</w:t>
      </w:r>
      <w:r>
        <w:rPr>
          <w:sz w:val="24"/>
          <w:szCs w:val="24"/>
        </w:rPr>
        <w:t xml:space="preserve"> RCS) :</w:t>
      </w:r>
    </w:p>
    <w:tbl>
      <w:tblPr>
        <w:tblW w:w="9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200"/>
        <w:gridCol w:w="2400"/>
      </w:tblGrid>
      <w:tr w:rsidR="00285983" w:rsidRPr="00285983" w14:paraId="43B807A5" w14:textId="77777777" w:rsidTr="00771F25">
        <w:tc>
          <w:tcPr>
            <w:tcW w:w="2712" w:type="dxa"/>
            <w:tcBorders>
              <w:bottom w:val="double" w:sz="4" w:space="0" w:color="auto"/>
            </w:tcBorders>
            <w:shd w:val="clear" w:color="auto" w:fill="B8DBD5"/>
          </w:tcPr>
          <w:p w14:paraId="74091E5F" w14:textId="77777777" w:rsidR="00285983" w:rsidRPr="00285983" w:rsidRDefault="00285983" w:rsidP="00285983">
            <w:pPr>
              <w:spacing w:before="60" w:after="60"/>
              <w:rPr>
                <w:rFonts w:cs="Arial"/>
                <w:sz w:val="24"/>
                <w:szCs w:val="24"/>
              </w:rPr>
            </w:pPr>
            <w:r>
              <w:rPr>
                <w:sz w:val="24"/>
                <w:szCs w:val="24"/>
              </w:rPr>
              <w:t>Nom</w:t>
            </w:r>
          </w:p>
        </w:tc>
        <w:tc>
          <w:tcPr>
            <w:tcW w:w="4200" w:type="dxa"/>
            <w:tcBorders>
              <w:bottom w:val="double" w:sz="4" w:space="0" w:color="auto"/>
            </w:tcBorders>
            <w:shd w:val="clear" w:color="auto" w:fill="B8DBD5"/>
          </w:tcPr>
          <w:p w14:paraId="1CDF0711" w14:textId="77777777" w:rsidR="00285983" w:rsidRPr="00285983" w:rsidRDefault="00285983" w:rsidP="00285983">
            <w:pPr>
              <w:spacing w:before="60" w:after="60"/>
              <w:rPr>
                <w:rFonts w:cs="Arial"/>
                <w:sz w:val="24"/>
                <w:szCs w:val="24"/>
              </w:rPr>
            </w:pPr>
            <w:r>
              <w:rPr>
                <w:sz w:val="24"/>
                <w:szCs w:val="24"/>
              </w:rPr>
              <w:t>Titre et établissement</w:t>
            </w:r>
          </w:p>
        </w:tc>
        <w:tc>
          <w:tcPr>
            <w:tcW w:w="2400" w:type="dxa"/>
            <w:tcBorders>
              <w:bottom w:val="double" w:sz="4" w:space="0" w:color="auto"/>
            </w:tcBorders>
            <w:shd w:val="clear" w:color="auto" w:fill="B8DBD5"/>
          </w:tcPr>
          <w:p w14:paraId="331EE806" w14:textId="77777777" w:rsidR="00285983" w:rsidRPr="00285983" w:rsidRDefault="00285983" w:rsidP="00285983">
            <w:pPr>
              <w:spacing w:before="60" w:after="60"/>
              <w:rPr>
                <w:rFonts w:cs="Arial"/>
                <w:sz w:val="24"/>
                <w:szCs w:val="24"/>
              </w:rPr>
            </w:pPr>
            <w:r>
              <w:rPr>
                <w:sz w:val="24"/>
                <w:szCs w:val="24"/>
              </w:rPr>
              <w:t>Téléphone et courriel</w:t>
            </w:r>
          </w:p>
        </w:tc>
      </w:tr>
      <w:tr w:rsidR="00285983" w:rsidRPr="00285983" w14:paraId="4EC8A8EF" w14:textId="77777777" w:rsidTr="00771F25">
        <w:tc>
          <w:tcPr>
            <w:tcW w:w="2712" w:type="dxa"/>
            <w:tcBorders>
              <w:top w:val="double" w:sz="4" w:space="0" w:color="auto"/>
            </w:tcBorders>
          </w:tcPr>
          <w:p w14:paraId="060A1A24" w14:textId="77777777" w:rsidR="00285983" w:rsidRPr="00285983" w:rsidRDefault="00285983" w:rsidP="00285983">
            <w:pPr>
              <w:spacing w:before="60" w:after="60"/>
              <w:rPr>
                <w:rFonts w:cs="Arial"/>
                <w:sz w:val="24"/>
                <w:szCs w:val="24"/>
              </w:rPr>
            </w:pPr>
            <w:r>
              <w:rPr>
                <w:sz w:val="24"/>
                <w:szCs w:val="24"/>
              </w:rPr>
              <w:t xml:space="preserve">1. </w:t>
            </w:r>
          </w:p>
        </w:tc>
        <w:tc>
          <w:tcPr>
            <w:tcW w:w="4200" w:type="dxa"/>
            <w:tcBorders>
              <w:top w:val="double" w:sz="4" w:space="0" w:color="auto"/>
            </w:tcBorders>
          </w:tcPr>
          <w:p w14:paraId="4C997859" w14:textId="77777777" w:rsidR="00285983" w:rsidRPr="00285983" w:rsidRDefault="00285983" w:rsidP="00285983">
            <w:pPr>
              <w:spacing w:before="60" w:after="60"/>
              <w:rPr>
                <w:rFonts w:cs="Arial"/>
                <w:sz w:val="24"/>
                <w:szCs w:val="24"/>
              </w:rPr>
            </w:pPr>
          </w:p>
        </w:tc>
        <w:tc>
          <w:tcPr>
            <w:tcW w:w="2400" w:type="dxa"/>
            <w:tcBorders>
              <w:top w:val="double" w:sz="4" w:space="0" w:color="auto"/>
            </w:tcBorders>
          </w:tcPr>
          <w:p w14:paraId="36AABAAF" w14:textId="77777777" w:rsidR="00285983" w:rsidRPr="00285983" w:rsidRDefault="00285983" w:rsidP="00285983">
            <w:pPr>
              <w:spacing w:before="60" w:after="60"/>
              <w:rPr>
                <w:rFonts w:cs="Arial"/>
                <w:sz w:val="24"/>
                <w:szCs w:val="24"/>
              </w:rPr>
            </w:pPr>
          </w:p>
        </w:tc>
      </w:tr>
      <w:tr w:rsidR="00285983" w:rsidRPr="00285983" w14:paraId="3678A195" w14:textId="77777777" w:rsidTr="00771F25">
        <w:tc>
          <w:tcPr>
            <w:tcW w:w="9312" w:type="dxa"/>
            <w:gridSpan w:val="3"/>
          </w:tcPr>
          <w:p w14:paraId="0305BF1B" w14:textId="77777777" w:rsidR="00285983" w:rsidRPr="00285983" w:rsidRDefault="00285983" w:rsidP="00285983">
            <w:pPr>
              <w:spacing w:before="60"/>
              <w:rPr>
                <w:rFonts w:cs="Arial"/>
                <w:sz w:val="24"/>
                <w:szCs w:val="24"/>
              </w:rPr>
            </w:pPr>
            <w:r>
              <w:rPr>
                <w:sz w:val="24"/>
                <w:szCs w:val="24"/>
              </w:rPr>
              <w:t>Rôle dans le projet :</w:t>
            </w:r>
          </w:p>
          <w:p w14:paraId="0E811FF7" w14:textId="77777777" w:rsidR="00285983" w:rsidRPr="00285983" w:rsidRDefault="00285983" w:rsidP="00285983">
            <w:pPr>
              <w:spacing w:before="60"/>
              <w:rPr>
                <w:rFonts w:cs="Arial"/>
                <w:sz w:val="24"/>
                <w:szCs w:val="24"/>
              </w:rPr>
            </w:pPr>
          </w:p>
          <w:p w14:paraId="0AB40035" w14:textId="77777777" w:rsidR="00285983" w:rsidRPr="00285983" w:rsidRDefault="00285983" w:rsidP="00285983">
            <w:pPr>
              <w:spacing w:before="60"/>
              <w:rPr>
                <w:sz w:val="24"/>
                <w:szCs w:val="24"/>
              </w:rPr>
            </w:pPr>
          </w:p>
        </w:tc>
      </w:tr>
      <w:tr w:rsidR="00285983" w:rsidRPr="00285983" w14:paraId="0996B2DF" w14:textId="77777777" w:rsidTr="00771F25">
        <w:tc>
          <w:tcPr>
            <w:tcW w:w="2712" w:type="dxa"/>
          </w:tcPr>
          <w:p w14:paraId="4CDBB109" w14:textId="77777777" w:rsidR="00285983" w:rsidRPr="00285983" w:rsidRDefault="00285983" w:rsidP="00285983">
            <w:pPr>
              <w:spacing w:before="60" w:after="60"/>
              <w:rPr>
                <w:rFonts w:cs="Arial"/>
                <w:sz w:val="24"/>
                <w:szCs w:val="24"/>
              </w:rPr>
            </w:pPr>
            <w:r>
              <w:rPr>
                <w:sz w:val="24"/>
                <w:szCs w:val="24"/>
              </w:rPr>
              <w:t xml:space="preserve">2. </w:t>
            </w:r>
          </w:p>
        </w:tc>
        <w:tc>
          <w:tcPr>
            <w:tcW w:w="4200" w:type="dxa"/>
          </w:tcPr>
          <w:p w14:paraId="2323934B" w14:textId="77777777" w:rsidR="00285983" w:rsidRPr="00285983" w:rsidRDefault="00285983" w:rsidP="00285983">
            <w:pPr>
              <w:spacing w:before="60" w:after="60"/>
              <w:rPr>
                <w:rFonts w:cs="Arial"/>
                <w:sz w:val="24"/>
                <w:szCs w:val="24"/>
              </w:rPr>
            </w:pPr>
          </w:p>
        </w:tc>
        <w:tc>
          <w:tcPr>
            <w:tcW w:w="2400" w:type="dxa"/>
          </w:tcPr>
          <w:p w14:paraId="26D662BD" w14:textId="77777777" w:rsidR="00285983" w:rsidRPr="00285983" w:rsidRDefault="00285983" w:rsidP="00285983">
            <w:pPr>
              <w:spacing w:before="60" w:after="60"/>
              <w:rPr>
                <w:rFonts w:cs="Arial"/>
                <w:sz w:val="24"/>
                <w:szCs w:val="24"/>
              </w:rPr>
            </w:pPr>
          </w:p>
        </w:tc>
      </w:tr>
      <w:tr w:rsidR="00285983" w:rsidRPr="00285983" w14:paraId="65B05277" w14:textId="77777777" w:rsidTr="00771F25">
        <w:tc>
          <w:tcPr>
            <w:tcW w:w="9312" w:type="dxa"/>
            <w:gridSpan w:val="3"/>
            <w:tcBorders>
              <w:bottom w:val="single" w:sz="4" w:space="0" w:color="auto"/>
            </w:tcBorders>
          </w:tcPr>
          <w:p w14:paraId="7558D00D" w14:textId="77777777" w:rsidR="00285983" w:rsidRPr="00285983" w:rsidRDefault="00285983" w:rsidP="00285983">
            <w:pPr>
              <w:spacing w:before="60"/>
              <w:rPr>
                <w:rFonts w:cs="Arial"/>
                <w:sz w:val="24"/>
                <w:szCs w:val="24"/>
              </w:rPr>
            </w:pPr>
            <w:r>
              <w:rPr>
                <w:sz w:val="24"/>
                <w:szCs w:val="24"/>
              </w:rPr>
              <w:t>Rôle dans le projet :</w:t>
            </w:r>
          </w:p>
          <w:p w14:paraId="6B328805" w14:textId="77777777" w:rsidR="00285983" w:rsidRPr="00285983" w:rsidRDefault="00285983" w:rsidP="00285983">
            <w:pPr>
              <w:spacing w:before="60" w:after="60"/>
              <w:rPr>
                <w:rFonts w:cs="Arial"/>
                <w:sz w:val="24"/>
                <w:szCs w:val="24"/>
              </w:rPr>
            </w:pPr>
          </w:p>
          <w:p w14:paraId="0C99070E" w14:textId="77777777" w:rsidR="00285983" w:rsidRPr="00285983" w:rsidRDefault="00285983" w:rsidP="00285983">
            <w:pPr>
              <w:spacing w:before="60" w:after="60"/>
              <w:rPr>
                <w:rFonts w:cs="Arial"/>
                <w:sz w:val="24"/>
                <w:szCs w:val="24"/>
              </w:rPr>
            </w:pPr>
          </w:p>
        </w:tc>
      </w:tr>
      <w:tr w:rsidR="00285983" w:rsidRPr="00285983" w14:paraId="0FCD862C" w14:textId="77777777" w:rsidTr="00771F25">
        <w:tc>
          <w:tcPr>
            <w:tcW w:w="2712" w:type="dxa"/>
            <w:tcBorders>
              <w:top w:val="single" w:sz="4" w:space="0" w:color="auto"/>
              <w:left w:val="single" w:sz="4" w:space="0" w:color="auto"/>
              <w:bottom w:val="single" w:sz="4" w:space="0" w:color="auto"/>
            </w:tcBorders>
          </w:tcPr>
          <w:p w14:paraId="385889C7" w14:textId="77777777" w:rsidR="00285983" w:rsidRPr="00285983" w:rsidRDefault="00285983" w:rsidP="00285983">
            <w:pPr>
              <w:spacing w:before="60" w:after="60"/>
              <w:rPr>
                <w:rFonts w:cs="Arial"/>
                <w:sz w:val="24"/>
                <w:szCs w:val="24"/>
              </w:rPr>
            </w:pPr>
            <w:r>
              <w:rPr>
                <w:sz w:val="24"/>
                <w:szCs w:val="24"/>
              </w:rPr>
              <w:t xml:space="preserve">3. </w:t>
            </w:r>
          </w:p>
        </w:tc>
        <w:tc>
          <w:tcPr>
            <w:tcW w:w="4200" w:type="dxa"/>
            <w:tcBorders>
              <w:top w:val="single" w:sz="4" w:space="0" w:color="auto"/>
              <w:bottom w:val="single" w:sz="4" w:space="0" w:color="auto"/>
            </w:tcBorders>
          </w:tcPr>
          <w:p w14:paraId="37AA7C5F" w14:textId="77777777" w:rsidR="00285983" w:rsidRPr="00285983" w:rsidRDefault="00285983" w:rsidP="00285983">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227223A0" w14:textId="77777777" w:rsidR="00285983" w:rsidRPr="00285983" w:rsidRDefault="00285983" w:rsidP="00285983">
            <w:pPr>
              <w:spacing w:before="60" w:after="60"/>
              <w:rPr>
                <w:rFonts w:cs="Arial"/>
                <w:sz w:val="24"/>
                <w:szCs w:val="24"/>
              </w:rPr>
            </w:pPr>
          </w:p>
        </w:tc>
      </w:tr>
      <w:tr w:rsidR="00285983" w:rsidRPr="00285983" w14:paraId="14364BBD" w14:textId="77777777" w:rsidTr="00771F25">
        <w:tc>
          <w:tcPr>
            <w:tcW w:w="9312" w:type="dxa"/>
            <w:gridSpan w:val="3"/>
            <w:tcBorders>
              <w:top w:val="single" w:sz="4" w:space="0" w:color="auto"/>
            </w:tcBorders>
          </w:tcPr>
          <w:p w14:paraId="5AA0FFAE" w14:textId="77777777" w:rsidR="00285983" w:rsidRPr="00285983" w:rsidRDefault="00285983" w:rsidP="00285983">
            <w:pPr>
              <w:spacing w:before="60"/>
              <w:rPr>
                <w:rFonts w:cs="Arial"/>
                <w:sz w:val="24"/>
                <w:szCs w:val="24"/>
              </w:rPr>
            </w:pPr>
            <w:r>
              <w:rPr>
                <w:sz w:val="24"/>
                <w:szCs w:val="24"/>
              </w:rPr>
              <w:lastRenderedPageBreak/>
              <w:t>Rôle dans le projet :</w:t>
            </w:r>
          </w:p>
          <w:p w14:paraId="6D7D8ACD" w14:textId="77777777" w:rsidR="00285983" w:rsidRPr="00285983" w:rsidRDefault="00285983" w:rsidP="00285983">
            <w:pPr>
              <w:spacing w:before="60"/>
              <w:rPr>
                <w:rFonts w:cs="Arial"/>
                <w:sz w:val="24"/>
                <w:szCs w:val="24"/>
              </w:rPr>
            </w:pPr>
          </w:p>
          <w:p w14:paraId="0442DD74" w14:textId="77777777" w:rsidR="00285983" w:rsidRPr="00285983" w:rsidRDefault="00285983" w:rsidP="00285983">
            <w:pPr>
              <w:spacing w:before="60"/>
              <w:rPr>
                <w:sz w:val="24"/>
                <w:szCs w:val="24"/>
              </w:rPr>
            </w:pPr>
          </w:p>
        </w:tc>
      </w:tr>
      <w:tr w:rsidR="00285983" w:rsidRPr="00285983" w14:paraId="6D3535C7" w14:textId="77777777" w:rsidTr="00771F25">
        <w:tc>
          <w:tcPr>
            <w:tcW w:w="2712" w:type="dxa"/>
          </w:tcPr>
          <w:p w14:paraId="020445AA" w14:textId="77777777" w:rsidR="00285983" w:rsidRPr="00285983" w:rsidRDefault="00285983" w:rsidP="00285983">
            <w:pPr>
              <w:spacing w:before="60" w:after="60"/>
              <w:rPr>
                <w:rFonts w:cs="Arial"/>
                <w:sz w:val="24"/>
                <w:szCs w:val="24"/>
              </w:rPr>
            </w:pPr>
            <w:r>
              <w:rPr>
                <w:sz w:val="24"/>
                <w:szCs w:val="24"/>
              </w:rPr>
              <w:t xml:space="preserve">4. </w:t>
            </w:r>
          </w:p>
        </w:tc>
        <w:tc>
          <w:tcPr>
            <w:tcW w:w="4200" w:type="dxa"/>
          </w:tcPr>
          <w:p w14:paraId="78F1407A" w14:textId="77777777" w:rsidR="00285983" w:rsidRPr="00285983" w:rsidRDefault="00285983" w:rsidP="00285983">
            <w:pPr>
              <w:spacing w:before="60" w:after="60"/>
              <w:rPr>
                <w:rFonts w:cs="Arial"/>
                <w:sz w:val="24"/>
                <w:szCs w:val="24"/>
              </w:rPr>
            </w:pPr>
          </w:p>
        </w:tc>
        <w:tc>
          <w:tcPr>
            <w:tcW w:w="2400" w:type="dxa"/>
          </w:tcPr>
          <w:p w14:paraId="5A439197" w14:textId="77777777" w:rsidR="00285983" w:rsidRPr="00285983" w:rsidRDefault="00285983" w:rsidP="00285983">
            <w:pPr>
              <w:spacing w:before="60" w:after="60"/>
              <w:rPr>
                <w:rFonts w:cs="Arial"/>
                <w:sz w:val="24"/>
                <w:szCs w:val="24"/>
              </w:rPr>
            </w:pPr>
          </w:p>
        </w:tc>
      </w:tr>
      <w:tr w:rsidR="00285983" w:rsidRPr="00285983" w14:paraId="659D522B" w14:textId="77777777" w:rsidTr="00771F25">
        <w:tc>
          <w:tcPr>
            <w:tcW w:w="9312" w:type="dxa"/>
            <w:gridSpan w:val="3"/>
            <w:tcBorders>
              <w:bottom w:val="single" w:sz="4" w:space="0" w:color="auto"/>
            </w:tcBorders>
          </w:tcPr>
          <w:p w14:paraId="2D5D1106" w14:textId="77777777" w:rsidR="00285983" w:rsidRPr="00285983" w:rsidRDefault="00285983" w:rsidP="00285983">
            <w:pPr>
              <w:spacing w:before="60"/>
              <w:rPr>
                <w:rFonts w:cs="Arial"/>
                <w:sz w:val="24"/>
                <w:szCs w:val="24"/>
              </w:rPr>
            </w:pPr>
            <w:r>
              <w:rPr>
                <w:sz w:val="24"/>
                <w:szCs w:val="24"/>
              </w:rPr>
              <w:t>Rôle dans le projet :</w:t>
            </w:r>
          </w:p>
          <w:p w14:paraId="6662E539" w14:textId="77777777" w:rsidR="00285983" w:rsidRPr="00285983" w:rsidRDefault="00285983" w:rsidP="00285983">
            <w:pPr>
              <w:spacing w:before="60" w:after="60"/>
              <w:rPr>
                <w:rFonts w:cs="Arial"/>
                <w:sz w:val="24"/>
                <w:szCs w:val="24"/>
              </w:rPr>
            </w:pPr>
          </w:p>
          <w:p w14:paraId="7B00B7EF" w14:textId="77777777" w:rsidR="00285983" w:rsidRPr="00285983" w:rsidRDefault="00285983" w:rsidP="00285983">
            <w:pPr>
              <w:spacing w:before="60" w:after="60"/>
              <w:rPr>
                <w:rFonts w:cs="Arial"/>
                <w:sz w:val="24"/>
                <w:szCs w:val="24"/>
              </w:rPr>
            </w:pPr>
          </w:p>
        </w:tc>
      </w:tr>
      <w:tr w:rsidR="00285983" w:rsidRPr="00285983" w14:paraId="2E877DF3" w14:textId="77777777" w:rsidTr="00771F25">
        <w:tc>
          <w:tcPr>
            <w:tcW w:w="2712" w:type="dxa"/>
            <w:tcBorders>
              <w:top w:val="single" w:sz="4" w:space="0" w:color="auto"/>
            </w:tcBorders>
          </w:tcPr>
          <w:p w14:paraId="5F662FAF" w14:textId="77777777" w:rsidR="00285983" w:rsidRPr="00285983" w:rsidRDefault="00285983" w:rsidP="00285983">
            <w:pPr>
              <w:spacing w:before="60" w:after="60"/>
              <w:rPr>
                <w:rFonts w:cs="Arial"/>
                <w:sz w:val="24"/>
                <w:szCs w:val="24"/>
              </w:rPr>
            </w:pPr>
            <w:r>
              <w:rPr>
                <w:sz w:val="24"/>
                <w:szCs w:val="24"/>
              </w:rPr>
              <w:t xml:space="preserve">5. </w:t>
            </w:r>
          </w:p>
        </w:tc>
        <w:tc>
          <w:tcPr>
            <w:tcW w:w="4200" w:type="dxa"/>
            <w:tcBorders>
              <w:top w:val="single" w:sz="4" w:space="0" w:color="auto"/>
            </w:tcBorders>
          </w:tcPr>
          <w:p w14:paraId="6E403446" w14:textId="77777777" w:rsidR="00285983" w:rsidRPr="00285983" w:rsidRDefault="00285983" w:rsidP="00285983">
            <w:pPr>
              <w:spacing w:before="60" w:after="60"/>
              <w:rPr>
                <w:rFonts w:cs="Arial"/>
                <w:sz w:val="24"/>
                <w:szCs w:val="24"/>
              </w:rPr>
            </w:pPr>
          </w:p>
        </w:tc>
        <w:tc>
          <w:tcPr>
            <w:tcW w:w="2400" w:type="dxa"/>
            <w:tcBorders>
              <w:top w:val="single" w:sz="4" w:space="0" w:color="auto"/>
            </w:tcBorders>
          </w:tcPr>
          <w:p w14:paraId="30224A41" w14:textId="77777777" w:rsidR="00285983" w:rsidRPr="00285983" w:rsidRDefault="00285983" w:rsidP="00285983">
            <w:pPr>
              <w:spacing w:before="60" w:after="60"/>
              <w:rPr>
                <w:rFonts w:cs="Arial"/>
                <w:sz w:val="24"/>
                <w:szCs w:val="24"/>
              </w:rPr>
            </w:pPr>
          </w:p>
        </w:tc>
      </w:tr>
      <w:tr w:rsidR="00285983" w:rsidRPr="00285983" w14:paraId="66C843C8" w14:textId="77777777" w:rsidTr="00771F25">
        <w:tc>
          <w:tcPr>
            <w:tcW w:w="9312" w:type="dxa"/>
            <w:gridSpan w:val="3"/>
          </w:tcPr>
          <w:p w14:paraId="1EF7A10E" w14:textId="77777777" w:rsidR="00285983" w:rsidRPr="00285983" w:rsidRDefault="00285983" w:rsidP="00285983">
            <w:pPr>
              <w:spacing w:before="60"/>
              <w:rPr>
                <w:rFonts w:cs="Arial"/>
                <w:sz w:val="24"/>
                <w:szCs w:val="24"/>
              </w:rPr>
            </w:pPr>
            <w:r>
              <w:rPr>
                <w:sz w:val="24"/>
                <w:szCs w:val="24"/>
              </w:rPr>
              <w:t>Rôle dans le projet :</w:t>
            </w:r>
          </w:p>
          <w:p w14:paraId="1CEA5E65" w14:textId="77777777" w:rsidR="00285983" w:rsidRPr="00285983" w:rsidRDefault="00285983" w:rsidP="00285983">
            <w:pPr>
              <w:spacing w:before="60"/>
              <w:rPr>
                <w:rFonts w:cs="Arial"/>
                <w:sz w:val="24"/>
                <w:szCs w:val="24"/>
              </w:rPr>
            </w:pPr>
          </w:p>
          <w:p w14:paraId="66340708" w14:textId="77777777" w:rsidR="00285983" w:rsidRPr="00285983" w:rsidRDefault="00285983" w:rsidP="00285983">
            <w:pPr>
              <w:spacing w:before="60"/>
              <w:rPr>
                <w:rFonts w:cs="Arial"/>
                <w:sz w:val="24"/>
                <w:szCs w:val="24"/>
              </w:rPr>
            </w:pPr>
          </w:p>
          <w:p w14:paraId="74FE9C8A" w14:textId="77777777" w:rsidR="00285983" w:rsidRPr="00285983" w:rsidRDefault="00285983" w:rsidP="00285983">
            <w:pPr>
              <w:spacing w:before="60"/>
              <w:rPr>
                <w:sz w:val="24"/>
                <w:szCs w:val="24"/>
              </w:rPr>
            </w:pPr>
          </w:p>
        </w:tc>
      </w:tr>
    </w:tbl>
    <w:p w14:paraId="391D6996" w14:textId="77777777" w:rsidR="00A17CA0" w:rsidRPr="003E25F5" w:rsidRDefault="00A17CA0" w:rsidP="00A17CA0">
      <w:pPr>
        <w:spacing w:after="0" w:line="240" w:lineRule="auto"/>
        <w:rPr>
          <w:rFonts w:cs="Arial"/>
          <w:sz w:val="24"/>
          <w:szCs w:val="24"/>
        </w:rPr>
      </w:pPr>
      <w:r>
        <w:rPr>
          <w:sz w:val="24"/>
          <w:szCs w:val="24"/>
        </w:rPr>
        <w:t>Ajouter des rangées au besoin.</w:t>
      </w:r>
    </w:p>
    <w:p w14:paraId="2CCE06C2" w14:textId="77777777" w:rsidR="00C472B4" w:rsidRDefault="00C472B4" w:rsidP="00C472B4">
      <w:pPr>
        <w:rPr>
          <w:rFonts w:cs="Arial"/>
          <w:b/>
          <w:sz w:val="24"/>
          <w:szCs w:val="24"/>
        </w:rPr>
      </w:pPr>
    </w:p>
    <w:p w14:paraId="5F3A370C" w14:textId="06C905E8" w:rsidR="00285983" w:rsidRPr="00285983" w:rsidRDefault="00285983" w:rsidP="00771F25">
      <w:pPr>
        <w:rPr>
          <w:rFonts w:cs="Arial"/>
          <w:b/>
          <w:sz w:val="24"/>
          <w:szCs w:val="24"/>
        </w:rPr>
      </w:pPr>
      <w:r>
        <w:rPr>
          <w:b/>
          <w:sz w:val="24"/>
          <w:szCs w:val="24"/>
        </w:rPr>
        <w:t xml:space="preserve">Personnel hautement qualifié participant au projet </w:t>
      </w:r>
      <w:r>
        <w:rPr>
          <w:sz w:val="24"/>
          <w:szCs w:val="24"/>
        </w:rPr>
        <w:t>(assistants de recherche, étudiants de premier cycle, étudiants diplômé</w:t>
      </w:r>
      <w:r w:rsidR="003A634A">
        <w:rPr>
          <w:sz w:val="24"/>
          <w:szCs w:val="24"/>
        </w:rPr>
        <w:t>s</w:t>
      </w:r>
      <w:r>
        <w:rPr>
          <w:sz w:val="24"/>
          <w:szCs w:val="24"/>
        </w:rPr>
        <w:t>, stagiaires postdoctoraux et associés de recherche)</w:t>
      </w:r>
    </w:p>
    <w:tbl>
      <w:tblPr>
        <w:tblW w:w="97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170"/>
        <w:gridCol w:w="1710"/>
        <w:gridCol w:w="2335"/>
      </w:tblGrid>
      <w:tr w:rsidR="0075421C" w:rsidRPr="00285983" w14:paraId="41FB4EEA" w14:textId="77777777" w:rsidTr="00771F25">
        <w:tc>
          <w:tcPr>
            <w:tcW w:w="2552" w:type="dxa"/>
            <w:tcBorders>
              <w:bottom w:val="double" w:sz="4" w:space="0" w:color="auto"/>
            </w:tcBorders>
            <w:shd w:val="clear" w:color="auto" w:fill="B8DBD5"/>
          </w:tcPr>
          <w:p w14:paraId="575EB607" w14:textId="77777777" w:rsidR="0075421C" w:rsidRPr="00285983" w:rsidRDefault="0075421C" w:rsidP="000A2E3F">
            <w:pPr>
              <w:spacing w:before="60" w:after="60"/>
              <w:rPr>
                <w:rFonts w:cs="Arial"/>
                <w:sz w:val="24"/>
                <w:szCs w:val="24"/>
              </w:rPr>
            </w:pPr>
            <w:r>
              <w:rPr>
                <w:sz w:val="24"/>
                <w:szCs w:val="24"/>
              </w:rPr>
              <w:t>Nom</w:t>
            </w:r>
          </w:p>
        </w:tc>
        <w:tc>
          <w:tcPr>
            <w:tcW w:w="3170" w:type="dxa"/>
            <w:tcBorders>
              <w:bottom w:val="double" w:sz="4" w:space="0" w:color="auto"/>
            </w:tcBorders>
            <w:shd w:val="clear" w:color="auto" w:fill="B8DBD5"/>
          </w:tcPr>
          <w:p w14:paraId="677A0F3F" w14:textId="77777777" w:rsidR="0075421C" w:rsidRPr="00285983" w:rsidRDefault="0075421C" w:rsidP="00285983">
            <w:pPr>
              <w:spacing w:before="60" w:after="60"/>
              <w:rPr>
                <w:rFonts w:cs="Arial"/>
                <w:sz w:val="24"/>
                <w:szCs w:val="24"/>
              </w:rPr>
            </w:pPr>
            <w:r>
              <w:rPr>
                <w:sz w:val="24"/>
                <w:szCs w:val="24"/>
              </w:rPr>
              <w:t>Titre et établissement</w:t>
            </w:r>
          </w:p>
        </w:tc>
        <w:tc>
          <w:tcPr>
            <w:tcW w:w="1710" w:type="dxa"/>
            <w:tcBorders>
              <w:bottom w:val="double" w:sz="4" w:space="0" w:color="auto"/>
            </w:tcBorders>
            <w:shd w:val="clear" w:color="auto" w:fill="B8DBD5"/>
          </w:tcPr>
          <w:p w14:paraId="50A7C285" w14:textId="77777777" w:rsidR="0075421C" w:rsidRPr="00285983" w:rsidRDefault="004C0B44" w:rsidP="00285983">
            <w:pPr>
              <w:spacing w:before="60" w:after="60"/>
              <w:rPr>
                <w:rFonts w:cs="Arial"/>
                <w:sz w:val="24"/>
                <w:szCs w:val="24"/>
              </w:rPr>
            </w:pPr>
            <w:r>
              <w:rPr>
                <w:sz w:val="24"/>
                <w:szCs w:val="24"/>
              </w:rPr>
              <w:t>Chercheur principal (nom de famille)</w:t>
            </w:r>
          </w:p>
        </w:tc>
        <w:tc>
          <w:tcPr>
            <w:tcW w:w="2335" w:type="dxa"/>
            <w:tcBorders>
              <w:bottom w:val="double" w:sz="4" w:space="0" w:color="auto"/>
            </w:tcBorders>
            <w:shd w:val="clear" w:color="auto" w:fill="B8DBD5"/>
          </w:tcPr>
          <w:p w14:paraId="4EDE51F7" w14:textId="77777777" w:rsidR="0075421C" w:rsidRPr="00285983" w:rsidRDefault="0075421C" w:rsidP="00285983">
            <w:pPr>
              <w:spacing w:before="60" w:after="60"/>
              <w:rPr>
                <w:rFonts w:cs="Arial"/>
                <w:sz w:val="24"/>
                <w:szCs w:val="24"/>
              </w:rPr>
            </w:pPr>
            <w:r>
              <w:rPr>
                <w:sz w:val="24"/>
                <w:szCs w:val="24"/>
              </w:rPr>
              <w:t>Téléphone et courriel</w:t>
            </w:r>
          </w:p>
        </w:tc>
      </w:tr>
      <w:tr w:rsidR="0075421C" w:rsidRPr="00285983" w14:paraId="262A5ED2" w14:textId="77777777" w:rsidTr="00771F25">
        <w:tc>
          <w:tcPr>
            <w:tcW w:w="2552" w:type="dxa"/>
            <w:tcBorders>
              <w:top w:val="double" w:sz="4" w:space="0" w:color="auto"/>
            </w:tcBorders>
          </w:tcPr>
          <w:p w14:paraId="610F4D35" w14:textId="77777777" w:rsidR="0075421C" w:rsidRPr="00285983" w:rsidRDefault="0075421C" w:rsidP="00285983">
            <w:pPr>
              <w:spacing w:before="60" w:after="60"/>
              <w:rPr>
                <w:rFonts w:cs="Arial"/>
                <w:sz w:val="24"/>
                <w:szCs w:val="24"/>
              </w:rPr>
            </w:pPr>
            <w:r>
              <w:rPr>
                <w:sz w:val="24"/>
                <w:szCs w:val="24"/>
              </w:rPr>
              <w:t xml:space="preserve">1. </w:t>
            </w:r>
          </w:p>
        </w:tc>
        <w:tc>
          <w:tcPr>
            <w:tcW w:w="3170" w:type="dxa"/>
            <w:tcBorders>
              <w:top w:val="double" w:sz="4" w:space="0" w:color="auto"/>
            </w:tcBorders>
          </w:tcPr>
          <w:p w14:paraId="2311E12B" w14:textId="77777777" w:rsidR="0075421C" w:rsidRPr="00285983" w:rsidRDefault="0075421C" w:rsidP="00285983">
            <w:pPr>
              <w:spacing w:before="60" w:after="60"/>
              <w:rPr>
                <w:rFonts w:cs="Arial"/>
                <w:sz w:val="24"/>
                <w:szCs w:val="24"/>
              </w:rPr>
            </w:pPr>
          </w:p>
        </w:tc>
        <w:tc>
          <w:tcPr>
            <w:tcW w:w="1710" w:type="dxa"/>
            <w:tcBorders>
              <w:top w:val="double" w:sz="4" w:space="0" w:color="auto"/>
            </w:tcBorders>
          </w:tcPr>
          <w:p w14:paraId="7FF7EC35" w14:textId="77777777" w:rsidR="0075421C" w:rsidRPr="00285983" w:rsidRDefault="0075421C" w:rsidP="00285983">
            <w:pPr>
              <w:spacing w:before="60" w:after="60"/>
              <w:rPr>
                <w:rFonts w:cs="Arial"/>
                <w:sz w:val="24"/>
                <w:szCs w:val="24"/>
              </w:rPr>
            </w:pPr>
          </w:p>
        </w:tc>
        <w:tc>
          <w:tcPr>
            <w:tcW w:w="2335" w:type="dxa"/>
            <w:tcBorders>
              <w:top w:val="double" w:sz="4" w:space="0" w:color="auto"/>
            </w:tcBorders>
          </w:tcPr>
          <w:p w14:paraId="652DB94B" w14:textId="77777777" w:rsidR="0075421C" w:rsidRPr="00285983" w:rsidRDefault="0075421C" w:rsidP="00285983">
            <w:pPr>
              <w:spacing w:before="60" w:after="60"/>
              <w:rPr>
                <w:rFonts w:cs="Arial"/>
                <w:sz w:val="24"/>
                <w:szCs w:val="24"/>
              </w:rPr>
            </w:pPr>
          </w:p>
        </w:tc>
      </w:tr>
      <w:tr w:rsidR="0075421C" w:rsidRPr="00285983" w14:paraId="644B98E8" w14:textId="77777777" w:rsidTr="00771F25">
        <w:tc>
          <w:tcPr>
            <w:tcW w:w="9767" w:type="dxa"/>
            <w:gridSpan w:val="4"/>
          </w:tcPr>
          <w:p w14:paraId="42845955" w14:textId="77777777" w:rsidR="0075421C" w:rsidRPr="00285983" w:rsidRDefault="0075421C" w:rsidP="00285983">
            <w:pPr>
              <w:spacing w:before="60"/>
              <w:rPr>
                <w:rFonts w:cs="Arial"/>
                <w:sz w:val="24"/>
                <w:szCs w:val="24"/>
              </w:rPr>
            </w:pPr>
            <w:r>
              <w:rPr>
                <w:sz w:val="24"/>
                <w:szCs w:val="24"/>
              </w:rPr>
              <w:t>Rôle dans le projet :</w:t>
            </w:r>
          </w:p>
          <w:p w14:paraId="6A63F0D0" w14:textId="77777777" w:rsidR="0075421C" w:rsidRPr="00285983" w:rsidRDefault="0075421C" w:rsidP="00285983">
            <w:pPr>
              <w:spacing w:before="60"/>
              <w:rPr>
                <w:rFonts w:cs="Arial"/>
                <w:sz w:val="24"/>
                <w:szCs w:val="24"/>
              </w:rPr>
            </w:pPr>
          </w:p>
          <w:p w14:paraId="171A3AB9" w14:textId="77777777" w:rsidR="0075421C" w:rsidRPr="00285983" w:rsidRDefault="0075421C" w:rsidP="00285983">
            <w:pPr>
              <w:spacing w:before="60"/>
              <w:rPr>
                <w:sz w:val="24"/>
                <w:szCs w:val="24"/>
              </w:rPr>
            </w:pPr>
          </w:p>
        </w:tc>
      </w:tr>
      <w:tr w:rsidR="0075421C" w:rsidRPr="00285983" w14:paraId="2E0A3A46" w14:textId="77777777" w:rsidTr="00771F25">
        <w:tc>
          <w:tcPr>
            <w:tcW w:w="2552" w:type="dxa"/>
          </w:tcPr>
          <w:p w14:paraId="4335E3FB" w14:textId="77777777" w:rsidR="0075421C" w:rsidRPr="00285983" w:rsidRDefault="0075421C" w:rsidP="00285983">
            <w:pPr>
              <w:spacing w:before="60" w:after="60"/>
              <w:rPr>
                <w:rFonts w:cs="Arial"/>
                <w:sz w:val="24"/>
                <w:szCs w:val="24"/>
              </w:rPr>
            </w:pPr>
            <w:r>
              <w:rPr>
                <w:sz w:val="24"/>
                <w:szCs w:val="24"/>
              </w:rPr>
              <w:t xml:space="preserve">2. </w:t>
            </w:r>
          </w:p>
        </w:tc>
        <w:tc>
          <w:tcPr>
            <w:tcW w:w="3170" w:type="dxa"/>
          </w:tcPr>
          <w:p w14:paraId="0577FD03" w14:textId="77777777" w:rsidR="0075421C" w:rsidRPr="00285983" w:rsidRDefault="0075421C" w:rsidP="00285983">
            <w:pPr>
              <w:spacing w:before="60" w:after="60"/>
              <w:rPr>
                <w:rFonts w:cs="Arial"/>
                <w:sz w:val="24"/>
                <w:szCs w:val="24"/>
              </w:rPr>
            </w:pPr>
          </w:p>
        </w:tc>
        <w:tc>
          <w:tcPr>
            <w:tcW w:w="1710" w:type="dxa"/>
          </w:tcPr>
          <w:p w14:paraId="673213FC" w14:textId="77777777" w:rsidR="0075421C" w:rsidRPr="00285983" w:rsidRDefault="0075421C" w:rsidP="00285983">
            <w:pPr>
              <w:spacing w:before="60" w:after="60"/>
              <w:rPr>
                <w:rFonts w:cs="Arial"/>
                <w:sz w:val="24"/>
                <w:szCs w:val="24"/>
              </w:rPr>
            </w:pPr>
          </w:p>
        </w:tc>
        <w:tc>
          <w:tcPr>
            <w:tcW w:w="2335" w:type="dxa"/>
          </w:tcPr>
          <w:p w14:paraId="073597B9" w14:textId="77777777" w:rsidR="0075421C" w:rsidRPr="00285983" w:rsidRDefault="0075421C" w:rsidP="00285983">
            <w:pPr>
              <w:spacing w:before="60" w:after="60"/>
              <w:rPr>
                <w:rFonts w:cs="Arial"/>
                <w:sz w:val="24"/>
                <w:szCs w:val="24"/>
              </w:rPr>
            </w:pPr>
          </w:p>
        </w:tc>
      </w:tr>
      <w:tr w:rsidR="0075421C" w:rsidRPr="00285983" w14:paraId="6C79A684" w14:textId="77777777" w:rsidTr="00771F25">
        <w:tc>
          <w:tcPr>
            <w:tcW w:w="9767" w:type="dxa"/>
            <w:gridSpan w:val="4"/>
            <w:tcBorders>
              <w:bottom w:val="single" w:sz="4" w:space="0" w:color="auto"/>
            </w:tcBorders>
          </w:tcPr>
          <w:p w14:paraId="596A4D65" w14:textId="77777777" w:rsidR="0075421C" w:rsidRPr="00285983" w:rsidRDefault="0075421C" w:rsidP="00285983">
            <w:pPr>
              <w:spacing w:before="60"/>
              <w:rPr>
                <w:rFonts w:cs="Arial"/>
                <w:sz w:val="24"/>
                <w:szCs w:val="24"/>
              </w:rPr>
            </w:pPr>
            <w:r>
              <w:rPr>
                <w:sz w:val="24"/>
                <w:szCs w:val="24"/>
              </w:rPr>
              <w:lastRenderedPageBreak/>
              <w:t>Rôle dans le projet :</w:t>
            </w:r>
          </w:p>
          <w:p w14:paraId="5E27FDD9" w14:textId="77777777" w:rsidR="0075421C" w:rsidRPr="00285983" w:rsidRDefault="0075421C" w:rsidP="00285983">
            <w:pPr>
              <w:spacing w:before="60" w:after="60"/>
              <w:rPr>
                <w:rFonts w:cs="Arial"/>
                <w:sz w:val="24"/>
                <w:szCs w:val="24"/>
              </w:rPr>
            </w:pPr>
          </w:p>
          <w:p w14:paraId="3F4245B9" w14:textId="77777777" w:rsidR="0075421C" w:rsidRPr="00285983" w:rsidRDefault="0075421C" w:rsidP="00285983">
            <w:pPr>
              <w:spacing w:before="60" w:after="60"/>
              <w:rPr>
                <w:rFonts w:cs="Arial"/>
                <w:sz w:val="24"/>
                <w:szCs w:val="24"/>
              </w:rPr>
            </w:pPr>
          </w:p>
        </w:tc>
      </w:tr>
      <w:tr w:rsidR="0075421C" w:rsidRPr="00285983" w14:paraId="0314943C" w14:textId="77777777" w:rsidTr="00771F25">
        <w:tc>
          <w:tcPr>
            <w:tcW w:w="2552" w:type="dxa"/>
            <w:tcBorders>
              <w:top w:val="single" w:sz="4" w:space="0" w:color="auto"/>
              <w:left w:val="single" w:sz="4" w:space="0" w:color="auto"/>
              <w:bottom w:val="single" w:sz="4" w:space="0" w:color="auto"/>
            </w:tcBorders>
          </w:tcPr>
          <w:p w14:paraId="11F60DC4" w14:textId="77777777" w:rsidR="0075421C" w:rsidRPr="00285983" w:rsidRDefault="0075421C" w:rsidP="00285983">
            <w:pPr>
              <w:spacing w:before="60" w:after="60"/>
              <w:rPr>
                <w:rFonts w:cs="Arial"/>
                <w:sz w:val="24"/>
                <w:szCs w:val="24"/>
              </w:rPr>
            </w:pPr>
            <w:r>
              <w:rPr>
                <w:sz w:val="24"/>
                <w:szCs w:val="24"/>
              </w:rPr>
              <w:t xml:space="preserve">3. </w:t>
            </w:r>
          </w:p>
        </w:tc>
        <w:tc>
          <w:tcPr>
            <w:tcW w:w="3170" w:type="dxa"/>
            <w:tcBorders>
              <w:top w:val="single" w:sz="4" w:space="0" w:color="auto"/>
              <w:bottom w:val="single" w:sz="4" w:space="0" w:color="auto"/>
            </w:tcBorders>
          </w:tcPr>
          <w:p w14:paraId="277ADCC4" w14:textId="77777777" w:rsidR="0075421C" w:rsidRPr="00285983" w:rsidRDefault="0075421C" w:rsidP="00285983">
            <w:pPr>
              <w:spacing w:before="60" w:after="60"/>
              <w:rPr>
                <w:rFonts w:cs="Arial"/>
                <w:sz w:val="24"/>
                <w:szCs w:val="24"/>
              </w:rPr>
            </w:pPr>
          </w:p>
        </w:tc>
        <w:tc>
          <w:tcPr>
            <w:tcW w:w="1710" w:type="dxa"/>
            <w:tcBorders>
              <w:top w:val="single" w:sz="4" w:space="0" w:color="auto"/>
              <w:bottom w:val="single" w:sz="4" w:space="0" w:color="auto"/>
            </w:tcBorders>
          </w:tcPr>
          <w:p w14:paraId="2F740666" w14:textId="77777777" w:rsidR="0075421C" w:rsidRPr="00285983" w:rsidRDefault="0075421C" w:rsidP="00285983">
            <w:pPr>
              <w:spacing w:before="60" w:after="60"/>
              <w:rPr>
                <w:rFonts w:cs="Arial"/>
                <w:sz w:val="24"/>
                <w:szCs w:val="24"/>
              </w:rPr>
            </w:pPr>
          </w:p>
        </w:tc>
        <w:tc>
          <w:tcPr>
            <w:tcW w:w="2335" w:type="dxa"/>
            <w:tcBorders>
              <w:top w:val="single" w:sz="4" w:space="0" w:color="auto"/>
              <w:bottom w:val="single" w:sz="4" w:space="0" w:color="auto"/>
              <w:right w:val="single" w:sz="4" w:space="0" w:color="auto"/>
            </w:tcBorders>
          </w:tcPr>
          <w:p w14:paraId="11263D91" w14:textId="77777777" w:rsidR="0075421C" w:rsidRPr="00285983" w:rsidRDefault="0075421C" w:rsidP="00285983">
            <w:pPr>
              <w:spacing w:before="60" w:after="60"/>
              <w:rPr>
                <w:rFonts w:cs="Arial"/>
                <w:sz w:val="24"/>
                <w:szCs w:val="24"/>
              </w:rPr>
            </w:pPr>
          </w:p>
        </w:tc>
      </w:tr>
      <w:tr w:rsidR="0075421C" w:rsidRPr="00285983" w14:paraId="0E460F72" w14:textId="77777777" w:rsidTr="00771F25">
        <w:tc>
          <w:tcPr>
            <w:tcW w:w="9767" w:type="dxa"/>
            <w:gridSpan w:val="4"/>
            <w:tcBorders>
              <w:top w:val="single" w:sz="4" w:space="0" w:color="auto"/>
            </w:tcBorders>
          </w:tcPr>
          <w:p w14:paraId="478769E2" w14:textId="77777777" w:rsidR="0075421C" w:rsidRPr="00285983" w:rsidRDefault="0075421C" w:rsidP="00285983">
            <w:pPr>
              <w:spacing w:before="60"/>
              <w:rPr>
                <w:rFonts w:cs="Arial"/>
                <w:sz w:val="24"/>
                <w:szCs w:val="24"/>
              </w:rPr>
            </w:pPr>
            <w:r>
              <w:rPr>
                <w:sz w:val="24"/>
                <w:szCs w:val="24"/>
              </w:rPr>
              <w:t>Rôle dans le projet :</w:t>
            </w:r>
          </w:p>
          <w:p w14:paraId="30F5E3C3" w14:textId="77777777" w:rsidR="0075421C" w:rsidRPr="00285983" w:rsidRDefault="0075421C" w:rsidP="00285983">
            <w:pPr>
              <w:spacing w:before="60"/>
              <w:rPr>
                <w:rFonts w:cs="Arial"/>
                <w:sz w:val="24"/>
                <w:szCs w:val="24"/>
              </w:rPr>
            </w:pPr>
          </w:p>
          <w:p w14:paraId="642F8674" w14:textId="77777777" w:rsidR="0075421C" w:rsidRPr="00285983" w:rsidRDefault="0075421C" w:rsidP="00285983">
            <w:pPr>
              <w:spacing w:before="60"/>
              <w:rPr>
                <w:sz w:val="24"/>
                <w:szCs w:val="24"/>
              </w:rPr>
            </w:pPr>
          </w:p>
        </w:tc>
      </w:tr>
      <w:tr w:rsidR="0075421C" w:rsidRPr="00285983" w14:paraId="173EAA9A" w14:textId="77777777" w:rsidTr="00771F25">
        <w:tc>
          <w:tcPr>
            <w:tcW w:w="2552" w:type="dxa"/>
          </w:tcPr>
          <w:p w14:paraId="30CB5332" w14:textId="77777777" w:rsidR="0075421C" w:rsidRPr="00285983" w:rsidRDefault="0075421C" w:rsidP="00285983">
            <w:pPr>
              <w:spacing w:before="60" w:after="60"/>
              <w:rPr>
                <w:rFonts w:cs="Arial"/>
                <w:sz w:val="24"/>
                <w:szCs w:val="24"/>
              </w:rPr>
            </w:pPr>
            <w:r>
              <w:rPr>
                <w:sz w:val="24"/>
                <w:szCs w:val="24"/>
              </w:rPr>
              <w:t xml:space="preserve">4. </w:t>
            </w:r>
          </w:p>
        </w:tc>
        <w:tc>
          <w:tcPr>
            <w:tcW w:w="3170" w:type="dxa"/>
          </w:tcPr>
          <w:p w14:paraId="03436349" w14:textId="77777777" w:rsidR="0075421C" w:rsidRPr="00285983" w:rsidRDefault="0075421C" w:rsidP="00285983">
            <w:pPr>
              <w:spacing w:before="60" w:after="60"/>
              <w:rPr>
                <w:rFonts w:cs="Arial"/>
                <w:sz w:val="24"/>
                <w:szCs w:val="24"/>
              </w:rPr>
            </w:pPr>
          </w:p>
        </w:tc>
        <w:tc>
          <w:tcPr>
            <w:tcW w:w="1710" w:type="dxa"/>
          </w:tcPr>
          <w:p w14:paraId="4B448AE3" w14:textId="77777777" w:rsidR="0075421C" w:rsidRPr="00285983" w:rsidRDefault="0075421C" w:rsidP="00285983">
            <w:pPr>
              <w:spacing w:before="60" w:after="60"/>
              <w:rPr>
                <w:rFonts w:cs="Arial"/>
                <w:sz w:val="24"/>
                <w:szCs w:val="24"/>
              </w:rPr>
            </w:pPr>
          </w:p>
        </w:tc>
        <w:tc>
          <w:tcPr>
            <w:tcW w:w="2335" w:type="dxa"/>
          </w:tcPr>
          <w:p w14:paraId="1F90F61E" w14:textId="77777777" w:rsidR="0075421C" w:rsidRPr="00285983" w:rsidRDefault="0075421C" w:rsidP="00285983">
            <w:pPr>
              <w:spacing w:before="60" w:after="60"/>
              <w:rPr>
                <w:rFonts w:cs="Arial"/>
                <w:sz w:val="24"/>
                <w:szCs w:val="24"/>
              </w:rPr>
            </w:pPr>
          </w:p>
        </w:tc>
      </w:tr>
      <w:tr w:rsidR="0075421C" w:rsidRPr="00285983" w14:paraId="12654039" w14:textId="77777777" w:rsidTr="00771F25">
        <w:tc>
          <w:tcPr>
            <w:tcW w:w="9767" w:type="dxa"/>
            <w:gridSpan w:val="4"/>
            <w:tcBorders>
              <w:bottom w:val="single" w:sz="4" w:space="0" w:color="auto"/>
            </w:tcBorders>
          </w:tcPr>
          <w:p w14:paraId="5A239748" w14:textId="77777777" w:rsidR="0075421C" w:rsidRPr="00285983" w:rsidRDefault="0075421C" w:rsidP="00285983">
            <w:pPr>
              <w:spacing w:before="60"/>
              <w:rPr>
                <w:rFonts w:cs="Arial"/>
                <w:sz w:val="24"/>
                <w:szCs w:val="24"/>
              </w:rPr>
            </w:pPr>
            <w:r>
              <w:rPr>
                <w:sz w:val="24"/>
                <w:szCs w:val="24"/>
              </w:rPr>
              <w:t>Rôle dans le projet :</w:t>
            </w:r>
          </w:p>
          <w:p w14:paraId="226F8DFC" w14:textId="77777777" w:rsidR="0075421C" w:rsidRPr="00285983" w:rsidRDefault="0075421C" w:rsidP="00285983">
            <w:pPr>
              <w:spacing w:before="60" w:after="60"/>
              <w:rPr>
                <w:rFonts w:cs="Arial"/>
                <w:sz w:val="24"/>
                <w:szCs w:val="24"/>
              </w:rPr>
            </w:pPr>
          </w:p>
          <w:p w14:paraId="2CA6B472" w14:textId="77777777" w:rsidR="0075421C" w:rsidRPr="00285983" w:rsidRDefault="0075421C" w:rsidP="00285983">
            <w:pPr>
              <w:spacing w:before="60" w:after="60"/>
              <w:rPr>
                <w:rFonts w:cs="Arial"/>
                <w:sz w:val="24"/>
                <w:szCs w:val="24"/>
              </w:rPr>
            </w:pPr>
          </w:p>
        </w:tc>
      </w:tr>
      <w:tr w:rsidR="0075421C" w:rsidRPr="00285983" w14:paraId="100561F3" w14:textId="77777777" w:rsidTr="00771F25">
        <w:tc>
          <w:tcPr>
            <w:tcW w:w="2552" w:type="dxa"/>
            <w:tcBorders>
              <w:top w:val="single" w:sz="4" w:space="0" w:color="auto"/>
            </w:tcBorders>
          </w:tcPr>
          <w:p w14:paraId="515D9722" w14:textId="77777777" w:rsidR="0075421C" w:rsidRPr="00285983" w:rsidRDefault="0075421C" w:rsidP="00285983">
            <w:pPr>
              <w:spacing w:before="60" w:after="60"/>
              <w:rPr>
                <w:rFonts w:cs="Arial"/>
                <w:sz w:val="24"/>
                <w:szCs w:val="24"/>
              </w:rPr>
            </w:pPr>
            <w:r>
              <w:rPr>
                <w:sz w:val="24"/>
                <w:szCs w:val="24"/>
              </w:rPr>
              <w:t xml:space="preserve">5. </w:t>
            </w:r>
          </w:p>
        </w:tc>
        <w:tc>
          <w:tcPr>
            <w:tcW w:w="3170" w:type="dxa"/>
            <w:tcBorders>
              <w:top w:val="single" w:sz="4" w:space="0" w:color="auto"/>
            </w:tcBorders>
          </w:tcPr>
          <w:p w14:paraId="0E7BD7AF" w14:textId="77777777" w:rsidR="0075421C" w:rsidRPr="00285983" w:rsidRDefault="0075421C" w:rsidP="00285983">
            <w:pPr>
              <w:spacing w:before="60" w:after="60"/>
              <w:rPr>
                <w:rFonts w:cs="Arial"/>
                <w:sz w:val="24"/>
                <w:szCs w:val="24"/>
              </w:rPr>
            </w:pPr>
          </w:p>
        </w:tc>
        <w:tc>
          <w:tcPr>
            <w:tcW w:w="1710" w:type="dxa"/>
            <w:tcBorders>
              <w:top w:val="single" w:sz="4" w:space="0" w:color="auto"/>
            </w:tcBorders>
          </w:tcPr>
          <w:p w14:paraId="400E105E" w14:textId="77777777" w:rsidR="0075421C" w:rsidRPr="00285983" w:rsidRDefault="0075421C" w:rsidP="00285983">
            <w:pPr>
              <w:spacing w:before="60" w:after="60"/>
              <w:rPr>
                <w:rFonts w:cs="Arial"/>
                <w:sz w:val="24"/>
                <w:szCs w:val="24"/>
              </w:rPr>
            </w:pPr>
          </w:p>
        </w:tc>
        <w:tc>
          <w:tcPr>
            <w:tcW w:w="2335" w:type="dxa"/>
            <w:tcBorders>
              <w:top w:val="single" w:sz="4" w:space="0" w:color="auto"/>
            </w:tcBorders>
          </w:tcPr>
          <w:p w14:paraId="7696BE09" w14:textId="77777777" w:rsidR="0075421C" w:rsidRPr="00285983" w:rsidRDefault="0075421C" w:rsidP="00285983">
            <w:pPr>
              <w:spacing w:before="60" w:after="60"/>
              <w:rPr>
                <w:rFonts w:cs="Arial"/>
                <w:sz w:val="24"/>
                <w:szCs w:val="24"/>
              </w:rPr>
            </w:pPr>
          </w:p>
        </w:tc>
      </w:tr>
      <w:tr w:rsidR="0075421C" w:rsidRPr="00285983" w14:paraId="16DED3F1" w14:textId="77777777" w:rsidTr="00771F25">
        <w:tc>
          <w:tcPr>
            <w:tcW w:w="9767" w:type="dxa"/>
            <w:gridSpan w:val="4"/>
          </w:tcPr>
          <w:p w14:paraId="398B525D" w14:textId="77777777" w:rsidR="0075421C" w:rsidRPr="00285983" w:rsidRDefault="0075421C" w:rsidP="00285983">
            <w:pPr>
              <w:spacing w:before="60"/>
              <w:rPr>
                <w:rFonts w:cs="Arial"/>
                <w:sz w:val="24"/>
                <w:szCs w:val="24"/>
              </w:rPr>
            </w:pPr>
            <w:r>
              <w:rPr>
                <w:sz w:val="24"/>
                <w:szCs w:val="24"/>
              </w:rPr>
              <w:t>Rôle dans le projet :</w:t>
            </w:r>
          </w:p>
          <w:p w14:paraId="30E37E45" w14:textId="77777777" w:rsidR="0075421C" w:rsidRPr="00285983" w:rsidRDefault="0075421C" w:rsidP="00285983">
            <w:pPr>
              <w:spacing w:before="60"/>
              <w:rPr>
                <w:rFonts w:cs="Arial"/>
                <w:sz w:val="24"/>
                <w:szCs w:val="24"/>
              </w:rPr>
            </w:pPr>
          </w:p>
          <w:p w14:paraId="226FF7A8" w14:textId="77777777" w:rsidR="0075421C" w:rsidRPr="00285983" w:rsidRDefault="0075421C" w:rsidP="00285983">
            <w:pPr>
              <w:spacing w:before="60"/>
              <w:rPr>
                <w:rFonts w:cs="Arial"/>
                <w:sz w:val="24"/>
                <w:szCs w:val="24"/>
              </w:rPr>
            </w:pPr>
          </w:p>
          <w:p w14:paraId="3C7CB2A9" w14:textId="77777777" w:rsidR="0075421C" w:rsidRPr="00285983" w:rsidRDefault="0075421C" w:rsidP="00285983">
            <w:pPr>
              <w:spacing w:before="60"/>
              <w:rPr>
                <w:sz w:val="24"/>
                <w:szCs w:val="24"/>
              </w:rPr>
            </w:pPr>
          </w:p>
        </w:tc>
      </w:tr>
      <w:tr w:rsidR="0075421C" w:rsidRPr="00285983" w14:paraId="3334318F" w14:textId="77777777" w:rsidTr="00771F25">
        <w:tc>
          <w:tcPr>
            <w:tcW w:w="2552" w:type="dxa"/>
          </w:tcPr>
          <w:p w14:paraId="7D757028" w14:textId="77777777" w:rsidR="0075421C" w:rsidRPr="00285983" w:rsidRDefault="0075421C" w:rsidP="00285983">
            <w:pPr>
              <w:spacing w:before="60" w:after="60"/>
              <w:rPr>
                <w:rFonts w:cs="Arial"/>
                <w:sz w:val="24"/>
                <w:szCs w:val="24"/>
              </w:rPr>
            </w:pPr>
            <w:r>
              <w:rPr>
                <w:sz w:val="24"/>
                <w:szCs w:val="24"/>
              </w:rPr>
              <w:t xml:space="preserve">6. </w:t>
            </w:r>
          </w:p>
        </w:tc>
        <w:tc>
          <w:tcPr>
            <w:tcW w:w="3170" w:type="dxa"/>
          </w:tcPr>
          <w:p w14:paraId="1D5CA3CC" w14:textId="77777777" w:rsidR="0075421C" w:rsidRPr="00285983" w:rsidRDefault="0075421C" w:rsidP="00285983">
            <w:pPr>
              <w:spacing w:before="60" w:after="60"/>
              <w:rPr>
                <w:rFonts w:cs="Arial"/>
                <w:sz w:val="24"/>
                <w:szCs w:val="24"/>
              </w:rPr>
            </w:pPr>
          </w:p>
        </w:tc>
        <w:tc>
          <w:tcPr>
            <w:tcW w:w="1710" w:type="dxa"/>
          </w:tcPr>
          <w:p w14:paraId="060486EE" w14:textId="77777777" w:rsidR="0075421C" w:rsidRPr="00285983" w:rsidRDefault="0075421C" w:rsidP="00285983">
            <w:pPr>
              <w:spacing w:before="60" w:after="60"/>
              <w:rPr>
                <w:rFonts w:cs="Arial"/>
                <w:sz w:val="24"/>
                <w:szCs w:val="24"/>
              </w:rPr>
            </w:pPr>
          </w:p>
        </w:tc>
        <w:tc>
          <w:tcPr>
            <w:tcW w:w="2335" w:type="dxa"/>
          </w:tcPr>
          <w:p w14:paraId="76B90650" w14:textId="77777777" w:rsidR="0075421C" w:rsidRPr="00285983" w:rsidRDefault="0075421C" w:rsidP="00285983">
            <w:pPr>
              <w:spacing w:before="60" w:after="60"/>
              <w:rPr>
                <w:rFonts w:cs="Arial"/>
                <w:sz w:val="24"/>
                <w:szCs w:val="24"/>
              </w:rPr>
            </w:pPr>
          </w:p>
        </w:tc>
      </w:tr>
      <w:tr w:rsidR="0075421C" w:rsidRPr="00285983" w14:paraId="05ECB828" w14:textId="77777777" w:rsidTr="00771F25">
        <w:tc>
          <w:tcPr>
            <w:tcW w:w="9767" w:type="dxa"/>
            <w:gridSpan w:val="4"/>
            <w:tcBorders>
              <w:bottom w:val="single" w:sz="4" w:space="0" w:color="auto"/>
            </w:tcBorders>
          </w:tcPr>
          <w:p w14:paraId="745E1695" w14:textId="77777777" w:rsidR="0075421C" w:rsidRPr="00285983" w:rsidRDefault="0075421C" w:rsidP="00285983">
            <w:pPr>
              <w:spacing w:before="60"/>
              <w:rPr>
                <w:rFonts w:cs="Arial"/>
                <w:sz w:val="24"/>
                <w:szCs w:val="24"/>
              </w:rPr>
            </w:pPr>
            <w:r>
              <w:rPr>
                <w:sz w:val="24"/>
                <w:szCs w:val="24"/>
              </w:rPr>
              <w:t>Rôle dans le projet :</w:t>
            </w:r>
          </w:p>
          <w:p w14:paraId="589557F3" w14:textId="77777777" w:rsidR="0075421C" w:rsidRPr="00285983" w:rsidRDefault="0075421C" w:rsidP="00285983">
            <w:pPr>
              <w:spacing w:before="60" w:after="60"/>
              <w:rPr>
                <w:rFonts w:cs="Arial"/>
                <w:sz w:val="24"/>
                <w:szCs w:val="24"/>
              </w:rPr>
            </w:pPr>
          </w:p>
          <w:p w14:paraId="745BEF00" w14:textId="77777777" w:rsidR="0075421C" w:rsidRPr="00285983" w:rsidRDefault="0075421C" w:rsidP="00285983">
            <w:pPr>
              <w:spacing w:before="60" w:after="60"/>
              <w:rPr>
                <w:rFonts w:cs="Arial"/>
                <w:sz w:val="24"/>
                <w:szCs w:val="24"/>
              </w:rPr>
            </w:pPr>
          </w:p>
        </w:tc>
      </w:tr>
    </w:tbl>
    <w:p w14:paraId="24D6D388" w14:textId="77777777" w:rsidR="00A17CA0" w:rsidRPr="003E25F5" w:rsidRDefault="00A17CA0" w:rsidP="00A17CA0">
      <w:pPr>
        <w:spacing w:after="0" w:line="240" w:lineRule="auto"/>
        <w:rPr>
          <w:rFonts w:cs="Arial"/>
          <w:sz w:val="24"/>
          <w:szCs w:val="24"/>
        </w:rPr>
      </w:pPr>
      <w:r>
        <w:rPr>
          <w:sz w:val="24"/>
          <w:szCs w:val="24"/>
        </w:rPr>
        <w:t>Ajouter des rangées au besoin.</w:t>
      </w:r>
    </w:p>
    <w:p w14:paraId="6B3A31E9" w14:textId="77777777" w:rsidR="00285983" w:rsidRPr="00285983" w:rsidRDefault="00285983" w:rsidP="00285983">
      <w:pPr>
        <w:rPr>
          <w:sz w:val="24"/>
          <w:szCs w:val="24"/>
        </w:rPr>
      </w:pPr>
    </w:p>
    <w:p w14:paraId="72088410" w14:textId="77777777" w:rsidR="00C472B4" w:rsidRDefault="00C472B4">
      <w:pPr>
        <w:spacing w:after="0" w:line="240" w:lineRule="auto"/>
        <w:rPr>
          <w:b/>
          <w:sz w:val="24"/>
          <w:szCs w:val="24"/>
        </w:rPr>
      </w:pPr>
    </w:p>
    <w:p w14:paraId="5CDB8FA1" w14:textId="77777777" w:rsidR="00DE0A50" w:rsidRDefault="00DE0A50">
      <w:pPr>
        <w:spacing w:after="0" w:line="240" w:lineRule="auto"/>
        <w:rPr>
          <w:rFonts w:asciiTheme="minorHAnsi" w:hAnsiTheme="minorHAnsi"/>
          <w:b/>
          <w:color w:val="11877F"/>
          <w:sz w:val="32"/>
          <w:szCs w:val="32"/>
        </w:rPr>
      </w:pPr>
      <w:r>
        <w:rPr>
          <w:rFonts w:asciiTheme="minorHAnsi" w:hAnsiTheme="minorHAnsi"/>
          <w:b/>
          <w:color w:val="11877F"/>
          <w:sz w:val="32"/>
          <w:szCs w:val="32"/>
        </w:rPr>
        <w:br w:type="page"/>
      </w:r>
    </w:p>
    <w:p w14:paraId="3299B633" w14:textId="068CA67C" w:rsidR="00285983" w:rsidRPr="003B3B67" w:rsidRDefault="0075421C" w:rsidP="00E45D01">
      <w:pPr>
        <w:rPr>
          <w:rFonts w:asciiTheme="minorHAnsi" w:hAnsiTheme="minorHAnsi"/>
          <w:b/>
          <w:color w:val="11877F"/>
          <w:sz w:val="32"/>
          <w:szCs w:val="32"/>
        </w:rPr>
      </w:pPr>
      <w:r>
        <w:rPr>
          <w:rFonts w:asciiTheme="minorHAnsi" w:hAnsiTheme="minorHAnsi"/>
          <w:b/>
          <w:color w:val="11877F"/>
          <w:sz w:val="32"/>
          <w:szCs w:val="32"/>
        </w:rPr>
        <w:lastRenderedPageBreak/>
        <w:t>Section 3 : Proposition de recherche</w:t>
      </w:r>
    </w:p>
    <w:p w14:paraId="4DEF946C" w14:textId="04E133E3" w:rsidR="00285983" w:rsidRPr="00285983" w:rsidRDefault="00285983" w:rsidP="00771F25">
      <w:pPr>
        <w:rPr>
          <w:sz w:val="24"/>
          <w:szCs w:val="24"/>
        </w:rPr>
      </w:pPr>
      <w:r>
        <w:rPr>
          <w:sz w:val="24"/>
          <w:szCs w:val="24"/>
        </w:rPr>
        <w:t>En quinze (15) pages maximum (incluant les tableaux et les graphiques, mais excluant les références*) fournir les renseignements suivants :</w:t>
      </w:r>
    </w:p>
    <w:p w14:paraId="7B1DE187" w14:textId="55EC4BD8" w:rsidR="00285983" w:rsidRPr="00771F25" w:rsidRDefault="003B3B67" w:rsidP="00771F25">
      <w:pPr>
        <w:pStyle w:val="ListParagraph"/>
        <w:numPr>
          <w:ilvl w:val="0"/>
          <w:numId w:val="12"/>
        </w:numPr>
        <w:ind w:left="357" w:hanging="357"/>
        <w:jc w:val="both"/>
        <w:rPr>
          <w:sz w:val="24"/>
          <w:szCs w:val="24"/>
        </w:rPr>
      </w:pPr>
      <w:r>
        <w:rPr>
          <w:sz w:val="24"/>
          <w:szCs w:val="24"/>
        </w:rPr>
        <w:t>Une description claire du contexte, du fondement, de l’hypothèse et des objectifs qui sous-tendent la proposition;</w:t>
      </w:r>
    </w:p>
    <w:p w14:paraId="08B80AE2" w14:textId="69231310" w:rsidR="00AA7BAD" w:rsidRPr="00823F3A" w:rsidRDefault="003B3B67" w:rsidP="00771F25">
      <w:pPr>
        <w:pStyle w:val="ListParagraph"/>
        <w:numPr>
          <w:ilvl w:val="0"/>
          <w:numId w:val="12"/>
        </w:numPr>
        <w:ind w:left="357" w:hanging="357"/>
        <w:jc w:val="both"/>
        <w:rPr>
          <w:sz w:val="24"/>
          <w:szCs w:val="24"/>
        </w:rPr>
      </w:pPr>
      <w:r>
        <w:rPr>
          <w:sz w:val="24"/>
          <w:szCs w:val="24"/>
        </w:rPr>
        <w:t>Les grandes lignes de la conception de l’étude et du protocole clinique proposés – critères d’admissibilité, interventions (volet expérimental et volet témoin), cycles de traitement, indicateurs clairs de résultat, mesures de surveillance de l’étude, nombre et rôle des sites cliniques et recherches associées pertinentes. Une description de la façon dont la conception de l’étude permettra d’atteindre les objectifs de la recherche;</w:t>
      </w:r>
    </w:p>
    <w:p w14:paraId="4461E045" w14:textId="6ED6C927" w:rsidR="007E14DA" w:rsidRPr="00823F3A" w:rsidRDefault="003365F5" w:rsidP="00771F25">
      <w:pPr>
        <w:pStyle w:val="ListParagraph"/>
        <w:numPr>
          <w:ilvl w:val="0"/>
          <w:numId w:val="12"/>
        </w:numPr>
        <w:ind w:left="357" w:hanging="357"/>
        <w:jc w:val="both"/>
        <w:rPr>
          <w:sz w:val="24"/>
          <w:szCs w:val="24"/>
        </w:rPr>
      </w:pPr>
      <w:r>
        <w:rPr>
          <w:sz w:val="24"/>
          <w:szCs w:val="24"/>
        </w:rPr>
        <w:t>Une description de la nature et des conclusions de l'examen systématique associé à cette étude;</w:t>
      </w:r>
    </w:p>
    <w:p w14:paraId="09716870" w14:textId="4660F645" w:rsidR="00940B5B" w:rsidRPr="00823F3A" w:rsidRDefault="002E77FE" w:rsidP="00771F25">
      <w:pPr>
        <w:pStyle w:val="ListParagraph"/>
        <w:numPr>
          <w:ilvl w:val="0"/>
          <w:numId w:val="12"/>
        </w:numPr>
        <w:ind w:left="357" w:hanging="357"/>
        <w:jc w:val="both"/>
        <w:rPr>
          <w:sz w:val="24"/>
          <w:szCs w:val="24"/>
        </w:rPr>
      </w:pPr>
      <w:r>
        <w:rPr>
          <w:sz w:val="24"/>
          <w:szCs w:val="24"/>
        </w:rPr>
        <w:t xml:space="preserve">Un résumé du plan d’analyse statistique, comprenant la puissance statistique de l’étude et une justification de la taille des échantillons, l’ampleur et la variabilité des effets anticipés et le rôle qu’a joué un statisticien dans la conception de l’étude; </w:t>
      </w:r>
    </w:p>
    <w:p w14:paraId="79E58404" w14:textId="33459EAE" w:rsidR="00CC3A78" w:rsidRPr="00823F3A" w:rsidRDefault="003B3B67" w:rsidP="00771F25">
      <w:pPr>
        <w:pStyle w:val="ListParagraph"/>
        <w:numPr>
          <w:ilvl w:val="0"/>
          <w:numId w:val="12"/>
        </w:numPr>
        <w:ind w:left="357" w:hanging="357"/>
        <w:jc w:val="both"/>
        <w:rPr>
          <w:sz w:val="24"/>
          <w:szCs w:val="24"/>
        </w:rPr>
      </w:pPr>
      <w:r>
        <w:rPr>
          <w:sz w:val="24"/>
          <w:szCs w:val="24"/>
        </w:rPr>
        <w:t>Une brève description du procédé de fabrication des cellules, s’il y a lieu;</w:t>
      </w:r>
    </w:p>
    <w:p w14:paraId="31AAEF43" w14:textId="202229D9" w:rsidR="00573A77" w:rsidRPr="00823F3A" w:rsidRDefault="002E77FE" w:rsidP="00771F25">
      <w:pPr>
        <w:pStyle w:val="ListParagraph"/>
        <w:numPr>
          <w:ilvl w:val="0"/>
          <w:numId w:val="12"/>
        </w:numPr>
        <w:ind w:left="357" w:hanging="357"/>
        <w:jc w:val="both"/>
        <w:rPr>
          <w:sz w:val="24"/>
          <w:szCs w:val="24"/>
        </w:rPr>
      </w:pPr>
      <w:r>
        <w:rPr>
          <w:sz w:val="24"/>
          <w:szCs w:val="24"/>
        </w:rPr>
        <w:t xml:space="preserve">Une description de la stratégie de recrutement des patients comprenant une estimation réaliste du nombre de patients prévu et un calendrier de recrutement. Décrire les risques encourus par les participants; </w:t>
      </w:r>
    </w:p>
    <w:p w14:paraId="01A04B04" w14:textId="6610E841" w:rsidR="002E77FE" w:rsidRDefault="00573A77" w:rsidP="00771F25">
      <w:pPr>
        <w:pStyle w:val="ListParagraph"/>
        <w:numPr>
          <w:ilvl w:val="0"/>
          <w:numId w:val="12"/>
        </w:numPr>
        <w:ind w:left="357" w:hanging="357"/>
        <w:jc w:val="both"/>
        <w:rPr>
          <w:sz w:val="24"/>
          <w:szCs w:val="24"/>
        </w:rPr>
      </w:pPr>
      <w:r>
        <w:rPr>
          <w:sz w:val="24"/>
          <w:szCs w:val="24"/>
        </w:rPr>
        <w:t>Une description de la façon dont les représentants des patients ont contribué à la conception de l’étude et seront consultés au cours du déroulement de l'essai;</w:t>
      </w:r>
    </w:p>
    <w:p w14:paraId="75067C32" w14:textId="05DBF3B8" w:rsidR="00285983" w:rsidRDefault="003B3B67" w:rsidP="00771F25">
      <w:pPr>
        <w:pStyle w:val="ListParagraph"/>
        <w:numPr>
          <w:ilvl w:val="0"/>
          <w:numId w:val="12"/>
        </w:numPr>
        <w:ind w:left="357" w:hanging="357"/>
        <w:jc w:val="both"/>
        <w:rPr>
          <w:sz w:val="24"/>
          <w:szCs w:val="24"/>
        </w:rPr>
      </w:pPr>
      <w:r>
        <w:rPr>
          <w:sz w:val="24"/>
          <w:szCs w:val="24"/>
        </w:rPr>
        <w:t>Une explication de l’intégration de l’expertise des membres du projet en vue de la réalisation des objectifs du projet;</w:t>
      </w:r>
    </w:p>
    <w:p w14:paraId="3BEC19E4" w14:textId="77777777" w:rsidR="00EA27B9" w:rsidRPr="00EA27B9" w:rsidRDefault="00EA27B9" w:rsidP="00771F25">
      <w:pPr>
        <w:pStyle w:val="ListParagraph"/>
        <w:numPr>
          <w:ilvl w:val="0"/>
          <w:numId w:val="12"/>
        </w:numPr>
        <w:ind w:left="357" w:hanging="357"/>
        <w:jc w:val="both"/>
        <w:rPr>
          <w:sz w:val="24"/>
          <w:szCs w:val="24"/>
        </w:rPr>
      </w:pPr>
      <w:r>
        <w:rPr>
          <w:sz w:val="24"/>
          <w:szCs w:val="24"/>
        </w:rPr>
        <w:t xml:space="preserve">Une description de la façon dont le projet démontre l’excellence scientifique, le leadership et l’innovation du Canada et les renforce; </w:t>
      </w:r>
    </w:p>
    <w:p w14:paraId="14D775FD" w14:textId="7CBED4B8" w:rsidR="00285983" w:rsidRPr="00771F25" w:rsidRDefault="00451711" w:rsidP="00771F25">
      <w:pPr>
        <w:pStyle w:val="ListParagraph"/>
        <w:numPr>
          <w:ilvl w:val="0"/>
          <w:numId w:val="12"/>
        </w:numPr>
        <w:ind w:left="357" w:hanging="357"/>
        <w:jc w:val="both"/>
        <w:rPr>
          <w:sz w:val="24"/>
          <w:szCs w:val="24"/>
        </w:rPr>
      </w:pPr>
      <w:r>
        <w:rPr>
          <w:sz w:val="24"/>
          <w:szCs w:val="24"/>
        </w:rPr>
        <w:t>Des détails sur les étapes importantes qui seront franchies au cours de la période de financement et sur les éléments livrables finaux escomptés à l’achèvement du projet. Prendre soin de préciser les critères qui seront utilisés pour déterminer que les éléments livrables ont été réalisés et indiquer en quoi ces éléments auront un impact clinique et/ou commercial;</w:t>
      </w:r>
    </w:p>
    <w:p w14:paraId="28D62D13" w14:textId="05824928" w:rsidR="00285983" w:rsidRPr="00771F25" w:rsidRDefault="000F6CD6" w:rsidP="00771F25">
      <w:pPr>
        <w:pStyle w:val="ListParagraph"/>
        <w:numPr>
          <w:ilvl w:val="0"/>
          <w:numId w:val="12"/>
        </w:numPr>
        <w:ind w:left="357" w:hanging="357"/>
        <w:jc w:val="both"/>
        <w:rPr>
          <w:sz w:val="24"/>
          <w:szCs w:val="24"/>
        </w:rPr>
      </w:pPr>
      <w:r>
        <w:rPr>
          <w:sz w:val="24"/>
          <w:szCs w:val="24"/>
        </w:rPr>
        <w:t>Des renseignements sur la compétitivité internationale du projet qui articulent clairement pourquoi cette approche et cette équipe seront concurrentielles à l’échelle internationale;</w:t>
      </w:r>
    </w:p>
    <w:p w14:paraId="6D5DE80E" w14:textId="77777777" w:rsidR="007853C1" w:rsidRDefault="00C55BFD" w:rsidP="00A80215">
      <w:pPr>
        <w:pStyle w:val="ListParagraph"/>
        <w:numPr>
          <w:ilvl w:val="0"/>
          <w:numId w:val="12"/>
        </w:numPr>
        <w:jc w:val="both"/>
        <w:rPr>
          <w:sz w:val="24"/>
          <w:szCs w:val="24"/>
        </w:rPr>
      </w:pPr>
      <w:r>
        <w:rPr>
          <w:sz w:val="24"/>
          <w:szCs w:val="24"/>
        </w:rPr>
        <w:t>Une description de la façon dont les questions de sexe et de genre ont été prises en considération dans la conception du projet;</w:t>
      </w:r>
    </w:p>
    <w:p w14:paraId="59B73BC7" w14:textId="469C4AE2" w:rsidR="00A80215" w:rsidRPr="007E46D1" w:rsidRDefault="00A80215" w:rsidP="00A80215">
      <w:pPr>
        <w:pStyle w:val="ListParagraph"/>
        <w:numPr>
          <w:ilvl w:val="0"/>
          <w:numId w:val="12"/>
        </w:numPr>
        <w:jc w:val="both"/>
        <w:rPr>
          <w:sz w:val="24"/>
          <w:szCs w:val="24"/>
        </w:rPr>
      </w:pPr>
      <w:r>
        <w:rPr>
          <w:sz w:val="24"/>
          <w:szCs w:val="24"/>
        </w:rPr>
        <w:lastRenderedPageBreak/>
        <w:t>Des figures et des tableaux qui appuient la proposition.</w:t>
      </w:r>
    </w:p>
    <w:p w14:paraId="489B9F0B" w14:textId="77777777" w:rsidR="00771F25" w:rsidRPr="00771F25" w:rsidRDefault="00771F25" w:rsidP="00771F25">
      <w:pPr>
        <w:rPr>
          <w:sz w:val="24"/>
          <w:szCs w:val="24"/>
        </w:rPr>
      </w:pPr>
    </w:p>
    <w:p w14:paraId="464D2E72" w14:textId="77777777" w:rsidR="00EB020D" w:rsidRPr="00723950" w:rsidRDefault="00EB020D" w:rsidP="00EB020D">
      <w:pPr>
        <w:spacing w:before="240" w:after="120"/>
        <w:outlineLvl w:val="0"/>
        <w:rPr>
          <w:rFonts w:asciiTheme="minorHAnsi" w:hAnsiTheme="minorHAnsi" w:cs="Arial"/>
          <w:color w:val="11877F"/>
        </w:rPr>
      </w:pPr>
      <w:r>
        <w:rPr>
          <w:rFonts w:asciiTheme="minorHAnsi" w:hAnsiTheme="minorHAnsi"/>
          <w:color w:val="11877F"/>
          <w:sz w:val="28"/>
          <w:szCs w:val="28"/>
        </w:rPr>
        <w:t>Références</w:t>
      </w:r>
      <w:r>
        <w:rPr>
          <w:rFonts w:asciiTheme="minorHAnsi" w:hAnsiTheme="minorHAnsi"/>
        </w:rPr>
        <w:t xml:space="preserve"> </w:t>
      </w:r>
      <w:r w:rsidRPr="00350C3F">
        <w:rPr>
          <w:rFonts w:asciiTheme="minorHAnsi" w:hAnsiTheme="minorHAnsi"/>
          <w:sz w:val="24"/>
        </w:rPr>
        <w:t>(aucune limite du nombre de pages)</w:t>
      </w:r>
    </w:p>
    <w:p w14:paraId="19FB98BE" w14:textId="6663BEE7" w:rsidR="00EB020D" w:rsidRPr="00771F25" w:rsidRDefault="00EB020D" w:rsidP="00EB020D">
      <w:pPr>
        <w:outlineLvl w:val="0"/>
        <w:rPr>
          <w:rFonts w:asciiTheme="minorHAnsi" w:hAnsiTheme="minorHAnsi" w:cs="Arial"/>
          <w:sz w:val="24"/>
          <w:szCs w:val="24"/>
        </w:rPr>
      </w:pPr>
      <w:r>
        <w:rPr>
          <w:rFonts w:asciiTheme="minorHAnsi" w:hAnsiTheme="minorHAnsi"/>
          <w:sz w:val="24"/>
          <w:szCs w:val="24"/>
        </w:rPr>
        <w:t>Fournir des références directement reliées au projet. À noter que les annexes ne seront pas examinées.</w:t>
      </w:r>
    </w:p>
    <w:p w14:paraId="4B42A247" w14:textId="77777777" w:rsidR="00771F25" w:rsidRDefault="00771F25" w:rsidP="00C570E4">
      <w:pPr>
        <w:rPr>
          <w:b/>
          <w:color w:val="11877F"/>
          <w:sz w:val="32"/>
          <w:szCs w:val="32"/>
        </w:rPr>
      </w:pPr>
    </w:p>
    <w:p w14:paraId="11301582" w14:textId="77777777" w:rsidR="008F4310" w:rsidRDefault="008F4310">
      <w:pPr>
        <w:spacing w:after="0" w:line="240" w:lineRule="auto"/>
        <w:rPr>
          <w:b/>
          <w:color w:val="11877F"/>
          <w:sz w:val="32"/>
          <w:szCs w:val="32"/>
        </w:rPr>
      </w:pPr>
    </w:p>
    <w:p w14:paraId="270A9C25" w14:textId="77777777" w:rsidR="00DE0A50" w:rsidRDefault="00DE0A50">
      <w:pPr>
        <w:spacing w:after="0" w:line="240" w:lineRule="auto"/>
        <w:rPr>
          <w:b/>
          <w:color w:val="11877F"/>
          <w:sz w:val="32"/>
          <w:szCs w:val="32"/>
        </w:rPr>
      </w:pPr>
      <w:r>
        <w:rPr>
          <w:b/>
          <w:color w:val="11877F"/>
          <w:sz w:val="32"/>
          <w:szCs w:val="32"/>
        </w:rPr>
        <w:br w:type="page"/>
      </w:r>
    </w:p>
    <w:p w14:paraId="0E897694" w14:textId="6E21F03F" w:rsidR="00C570E4" w:rsidRDefault="00C570E4" w:rsidP="00C570E4">
      <w:pPr>
        <w:rPr>
          <w:sz w:val="24"/>
          <w:szCs w:val="24"/>
        </w:rPr>
      </w:pPr>
      <w:r>
        <w:rPr>
          <w:b/>
          <w:color w:val="11877F"/>
          <w:sz w:val="32"/>
          <w:szCs w:val="32"/>
        </w:rPr>
        <w:lastRenderedPageBreak/>
        <w:t xml:space="preserve">Section 4 : Considérations relatives à la nécessité du traitement et d’ordre économique </w:t>
      </w:r>
      <w:r w:rsidRPr="00350C3F">
        <w:rPr>
          <w:sz w:val="24"/>
        </w:rPr>
        <w:t>(1 page max.)</w:t>
      </w:r>
      <w:r w:rsidRPr="00350C3F">
        <w:rPr>
          <w:sz w:val="28"/>
          <w:szCs w:val="24"/>
        </w:rPr>
        <w:t xml:space="preserve"> </w:t>
      </w:r>
    </w:p>
    <w:p w14:paraId="4A96CD8D" w14:textId="77777777" w:rsidR="00C570E4" w:rsidRPr="00F00D77" w:rsidRDefault="00C570E4">
      <w:pPr>
        <w:spacing w:after="120"/>
        <w:jc w:val="both"/>
        <w:rPr>
          <w:sz w:val="24"/>
          <w:szCs w:val="24"/>
        </w:rPr>
      </w:pPr>
      <w:r>
        <w:rPr>
          <w:sz w:val="24"/>
          <w:szCs w:val="24"/>
        </w:rPr>
        <w:t>Fournir une description des éléments suivants :</w:t>
      </w:r>
    </w:p>
    <w:p w14:paraId="1658867F" w14:textId="43D2728C" w:rsidR="00C570E4" w:rsidRDefault="00C570E4" w:rsidP="00771F25">
      <w:pPr>
        <w:pStyle w:val="ListParagraph"/>
        <w:numPr>
          <w:ilvl w:val="0"/>
          <w:numId w:val="15"/>
        </w:numPr>
        <w:jc w:val="both"/>
        <w:rPr>
          <w:sz w:val="24"/>
          <w:szCs w:val="24"/>
        </w:rPr>
      </w:pPr>
      <w:r>
        <w:rPr>
          <w:sz w:val="24"/>
          <w:szCs w:val="24"/>
        </w:rPr>
        <w:t xml:space="preserve">Le besoin sur le plan de la santé, de la prestation des soins cliniques ou du développement d’un produit que cet essai vise à combler et la solution proposée pour répondre à ce besoin; </w:t>
      </w:r>
    </w:p>
    <w:p w14:paraId="5D2C7BAB" w14:textId="1DD6B888" w:rsidR="00C570E4" w:rsidRDefault="00683A08" w:rsidP="00771F25">
      <w:pPr>
        <w:pStyle w:val="ListParagraph"/>
        <w:numPr>
          <w:ilvl w:val="0"/>
          <w:numId w:val="15"/>
        </w:numPr>
        <w:jc w:val="both"/>
        <w:rPr>
          <w:sz w:val="24"/>
          <w:szCs w:val="24"/>
        </w:rPr>
      </w:pPr>
      <w:r>
        <w:rPr>
          <w:sz w:val="24"/>
          <w:szCs w:val="24"/>
        </w:rPr>
        <w:t>La faisabilité économique du traitement dans le cadre du système de soins de santé canadien. La description doit présenter les constats de toute évaluation économique existante de l’essai clinique proposé sur le plan de la santé, y compris les coûts potentiels et marginaux et les effets de l’intervention;</w:t>
      </w:r>
    </w:p>
    <w:p w14:paraId="0E913E8B" w14:textId="1B8189E3" w:rsidR="00C570E4" w:rsidRDefault="00C570E4" w:rsidP="00771F25">
      <w:pPr>
        <w:pStyle w:val="ListParagraph"/>
        <w:numPr>
          <w:ilvl w:val="0"/>
          <w:numId w:val="15"/>
        </w:numPr>
        <w:jc w:val="both"/>
        <w:rPr>
          <w:sz w:val="24"/>
          <w:szCs w:val="24"/>
        </w:rPr>
      </w:pPr>
      <w:r>
        <w:rPr>
          <w:sz w:val="24"/>
          <w:szCs w:val="24"/>
        </w:rPr>
        <w:t xml:space="preserve">La portée, l’échelle et la mise en œuvre de toute analyse économique de la santé qui sera entreprise au cours de la période de l’étude. Décrire comment l’expertise des membres de l’équipe contribuera à la robustesse de l'étude; </w:t>
      </w:r>
    </w:p>
    <w:p w14:paraId="751911CA" w14:textId="69429244" w:rsidR="00C570E4" w:rsidRDefault="00C570E4" w:rsidP="00771F25">
      <w:pPr>
        <w:pStyle w:val="ListParagraph"/>
        <w:numPr>
          <w:ilvl w:val="0"/>
          <w:numId w:val="15"/>
        </w:numPr>
        <w:jc w:val="both"/>
        <w:rPr>
          <w:sz w:val="24"/>
          <w:szCs w:val="24"/>
        </w:rPr>
      </w:pPr>
      <w:r>
        <w:rPr>
          <w:sz w:val="24"/>
          <w:szCs w:val="24"/>
        </w:rPr>
        <w:t xml:space="preserve">La norme de soins actuelle pour le traitement de la maladie ou les autres solutions </w:t>
      </w:r>
      <w:r w:rsidR="003A634A">
        <w:rPr>
          <w:sz w:val="24"/>
          <w:szCs w:val="24"/>
        </w:rPr>
        <w:t>qui existent</w:t>
      </w:r>
      <w:r>
        <w:rPr>
          <w:sz w:val="24"/>
          <w:szCs w:val="24"/>
        </w:rPr>
        <w:t xml:space="preserve"> pour combler ce besoin et la façon dont elles seront complétées ou dépassées par le traitement proposé pour cet essai;</w:t>
      </w:r>
    </w:p>
    <w:p w14:paraId="3C74155E" w14:textId="16E3BA21" w:rsidR="00EF1812" w:rsidRDefault="00EF1812">
      <w:pPr>
        <w:pStyle w:val="ListParagraph"/>
        <w:numPr>
          <w:ilvl w:val="0"/>
          <w:numId w:val="15"/>
        </w:numPr>
        <w:jc w:val="both"/>
        <w:rPr>
          <w:sz w:val="24"/>
          <w:szCs w:val="24"/>
        </w:rPr>
      </w:pPr>
      <w:r>
        <w:rPr>
          <w:sz w:val="24"/>
          <w:szCs w:val="24"/>
        </w:rPr>
        <w:t>Une évaluation fondée sur des données probantes de la probabilité que le traitement soit adopté comme norme de soin par le système de santé canadien.</w:t>
      </w:r>
    </w:p>
    <w:p w14:paraId="5DCC7488" w14:textId="18648764" w:rsidR="00C570E4" w:rsidRDefault="00C570E4" w:rsidP="00C570E4">
      <w:pPr>
        <w:rPr>
          <w:b/>
          <w:color w:val="11877F"/>
          <w:sz w:val="32"/>
          <w:szCs w:val="32"/>
        </w:rPr>
      </w:pPr>
    </w:p>
    <w:p w14:paraId="161BB875" w14:textId="77777777" w:rsidR="00C570E4" w:rsidRDefault="00C570E4">
      <w:pPr>
        <w:spacing w:after="0" w:line="240" w:lineRule="auto"/>
        <w:rPr>
          <w:b/>
          <w:color w:val="11877F"/>
          <w:sz w:val="32"/>
          <w:szCs w:val="32"/>
        </w:rPr>
      </w:pPr>
    </w:p>
    <w:p w14:paraId="0B1F9606" w14:textId="77777777" w:rsidR="00DE0A50" w:rsidRDefault="00DE0A50">
      <w:pPr>
        <w:spacing w:after="0" w:line="240" w:lineRule="auto"/>
        <w:rPr>
          <w:b/>
          <w:color w:val="11877F"/>
          <w:sz w:val="32"/>
          <w:szCs w:val="32"/>
        </w:rPr>
      </w:pPr>
      <w:r>
        <w:rPr>
          <w:b/>
          <w:color w:val="11877F"/>
          <w:sz w:val="32"/>
          <w:szCs w:val="32"/>
        </w:rPr>
        <w:br w:type="page"/>
      </w:r>
    </w:p>
    <w:p w14:paraId="079F72E1" w14:textId="5D1509A3" w:rsidR="00C570E4" w:rsidRPr="00285983" w:rsidRDefault="00C570E4" w:rsidP="00C570E4">
      <w:pPr>
        <w:rPr>
          <w:sz w:val="24"/>
          <w:szCs w:val="24"/>
        </w:rPr>
      </w:pPr>
      <w:r>
        <w:rPr>
          <w:b/>
          <w:color w:val="11877F"/>
          <w:sz w:val="32"/>
          <w:szCs w:val="32"/>
        </w:rPr>
        <w:lastRenderedPageBreak/>
        <w:t xml:space="preserve">Section 5 : Transposition et commercialisation </w:t>
      </w:r>
      <w:r w:rsidR="00350C3F">
        <w:rPr>
          <w:sz w:val="24"/>
          <w:szCs w:val="24"/>
        </w:rPr>
        <w:t>(</w:t>
      </w:r>
      <w:r>
        <w:rPr>
          <w:sz w:val="24"/>
          <w:szCs w:val="24"/>
        </w:rPr>
        <w:t>1 page max.)</w:t>
      </w:r>
    </w:p>
    <w:p w14:paraId="0B06E3AE" w14:textId="77777777" w:rsidR="00C570E4" w:rsidRPr="00F00D77" w:rsidRDefault="00C570E4" w:rsidP="00C570E4">
      <w:pPr>
        <w:spacing w:after="120"/>
        <w:jc w:val="both"/>
        <w:rPr>
          <w:sz w:val="24"/>
          <w:szCs w:val="24"/>
        </w:rPr>
      </w:pPr>
      <w:r>
        <w:rPr>
          <w:sz w:val="24"/>
          <w:szCs w:val="24"/>
        </w:rPr>
        <w:t>Fournir une description des éléments suivants :</w:t>
      </w:r>
    </w:p>
    <w:p w14:paraId="225937B2" w14:textId="77777777" w:rsidR="00C570E4" w:rsidRDefault="00C570E4" w:rsidP="00C570E4">
      <w:pPr>
        <w:pStyle w:val="ListParagraph"/>
        <w:numPr>
          <w:ilvl w:val="0"/>
          <w:numId w:val="20"/>
        </w:numPr>
        <w:jc w:val="both"/>
        <w:rPr>
          <w:sz w:val="24"/>
          <w:szCs w:val="24"/>
        </w:rPr>
      </w:pPr>
      <w:r>
        <w:rPr>
          <w:sz w:val="24"/>
          <w:szCs w:val="24"/>
        </w:rPr>
        <w:t xml:space="preserve">La façon dont les résultats de l’essai clinique seront utilisés pour éclairer l’élaboration de la phase suivante de l’essai. Préciser les échéanciers prévus pour la progression de ces thérapies ou technologies vers les phases d’essai clinique subséquentes et l’application clinique; </w:t>
      </w:r>
    </w:p>
    <w:p w14:paraId="53BA64F4" w14:textId="77777777" w:rsidR="00C570E4" w:rsidRPr="00F41DF7" w:rsidRDefault="00C570E4" w:rsidP="00C570E4">
      <w:pPr>
        <w:pStyle w:val="ListParagraph"/>
        <w:numPr>
          <w:ilvl w:val="0"/>
          <w:numId w:val="20"/>
        </w:numPr>
        <w:jc w:val="both"/>
        <w:rPr>
          <w:sz w:val="24"/>
          <w:szCs w:val="24"/>
        </w:rPr>
      </w:pPr>
      <w:r>
        <w:rPr>
          <w:sz w:val="24"/>
          <w:szCs w:val="24"/>
        </w:rPr>
        <w:t xml:space="preserve">La situation actuelle concernant toute PI associée à ce projet qui est essentielle à son succès; </w:t>
      </w:r>
    </w:p>
    <w:p w14:paraId="30BFD4CF" w14:textId="7E2CA14F" w:rsidR="00C570E4" w:rsidRPr="00F41DF7" w:rsidRDefault="00C570E4" w:rsidP="00C570E4">
      <w:pPr>
        <w:pStyle w:val="ListParagraph"/>
        <w:numPr>
          <w:ilvl w:val="0"/>
          <w:numId w:val="20"/>
        </w:numPr>
        <w:jc w:val="both"/>
        <w:rPr>
          <w:sz w:val="24"/>
          <w:szCs w:val="24"/>
        </w:rPr>
      </w:pPr>
      <w:r>
        <w:rPr>
          <w:sz w:val="24"/>
          <w:szCs w:val="24"/>
        </w:rPr>
        <w:t>Une évaluation de toute PI existante ou concurrente qui aura une incidence sur la commercialisation et de la « liberté d’exploitation » qui est conférée par la PI actuellement détenue par ceux qui demandent une subvention pour l’essai de ce traitement ou de ce produit;</w:t>
      </w:r>
    </w:p>
    <w:p w14:paraId="4A53DFD1" w14:textId="39F236B6" w:rsidR="00C570E4" w:rsidRPr="00F41DF7" w:rsidRDefault="00C570E4" w:rsidP="00C570E4">
      <w:pPr>
        <w:pStyle w:val="ListParagraph"/>
        <w:numPr>
          <w:ilvl w:val="0"/>
          <w:numId w:val="20"/>
        </w:numPr>
        <w:jc w:val="both"/>
        <w:rPr>
          <w:sz w:val="24"/>
          <w:szCs w:val="24"/>
        </w:rPr>
      </w:pPr>
      <w:r>
        <w:rPr>
          <w:sz w:val="24"/>
          <w:szCs w:val="24"/>
        </w:rPr>
        <w:t>Les stratégies précises de commercialisation qui seront employées, y compris en ce qui concerne la gestion des brevets et de la propriété intellectuelle; la mise à l’échelle de la technologie et de la fabrication; et les récepteurs de l’industrie, l’octroi de licences et la création d’entreprise</w:t>
      </w:r>
      <w:r w:rsidR="003A634A">
        <w:rPr>
          <w:sz w:val="24"/>
          <w:szCs w:val="24"/>
        </w:rPr>
        <w:t>s</w:t>
      </w:r>
      <w:r>
        <w:rPr>
          <w:sz w:val="24"/>
          <w:szCs w:val="24"/>
        </w:rPr>
        <w:t>;</w:t>
      </w:r>
    </w:p>
    <w:p w14:paraId="0EBE2DDE" w14:textId="13EBC9F3" w:rsidR="00C570E4" w:rsidRPr="00F41DF7" w:rsidRDefault="00C570E4" w:rsidP="00C570E4">
      <w:pPr>
        <w:pStyle w:val="ListParagraph"/>
        <w:numPr>
          <w:ilvl w:val="0"/>
          <w:numId w:val="20"/>
        </w:numPr>
        <w:jc w:val="both"/>
        <w:rPr>
          <w:sz w:val="24"/>
          <w:szCs w:val="24"/>
        </w:rPr>
      </w:pPr>
      <w:r>
        <w:rPr>
          <w:sz w:val="24"/>
          <w:szCs w:val="24"/>
        </w:rPr>
        <w:t>Le rôle des partenaires existants dans l’atteinte des objectifs du projet ainsi qu’une évaluation réaliste des perspectives de mobilisation des futurs partenaires/récepteurs nécessaires pour l’application ou le développement commercial à long terme du produit.</w:t>
      </w:r>
    </w:p>
    <w:p w14:paraId="30F2686E" w14:textId="77777777" w:rsidR="00C570E4" w:rsidRDefault="00C570E4" w:rsidP="00C570E4">
      <w:pPr>
        <w:jc w:val="both"/>
        <w:rPr>
          <w:sz w:val="24"/>
          <w:szCs w:val="24"/>
        </w:rPr>
      </w:pPr>
    </w:p>
    <w:p w14:paraId="5E9D0213" w14:textId="77777777" w:rsidR="00C570E4" w:rsidRDefault="00C570E4" w:rsidP="00C570E4">
      <w:pPr>
        <w:jc w:val="both"/>
        <w:rPr>
          <w:sz w:val="24"/>
          <w:szCs w:val="24"/>
        </w:rPr>
      </w:pPr>
    </w:p>
    <w:p w14:paraId="486582FF" w14:textId="77777777" w:rsidR="00C570E4" w:rsidRDefault="00C570E4" w:rsidP="00C570E4">
      <w:pPr>
        <w:ind w:left="-709"/>
        <w:jc w:val="both"/>
        <w:rPr>
          <w:sz w:val="24"/>
          <w:szCs w:val="24"/>
        </w:rPr>
      </w:pPr>
    </w:p>
    <w:p w14:paraId="795F4048" w14:textId="77777777" w:rsidR="00C570E4" w:rsidRDefault="00C570E4" w:rsidP="00C570E4">
      <w:pPr>
        <w:ind w:left="-709"/>
        <w:jc w:val="both"/>
        <w:rPr>
          <w:sz w:val="24"/>
          <w:szCs w:val="24"/>
        </w:rPr>
      </w:pPr>
    </w:p>
    <w:p w14:paraId="56320D94" w14:textId="77777777" w:rsidR="00C570E4" w:rsidRDefault="00C570E4" w:rsidP="00C570E4">
      <w:pPr>
        <w:ind w:left="-709"/>
        <w:jc w:val="both"/>
        <w:rPr>
          <w:sz w:val="24"/>
          <w:szCs w:val="24"/>
        </w:rPr>
      </w:pPr>
    </w:p>
    <w:p w14:paraId="593FD7AE" w14:textId="77777777" w:rsidR="00C570E4" w:rsidRDefault="00C570E4" w:rsidP="00C570E4">
      <w:pPr>
        <w:ind w:left="-709"/>
        <w:jc w:val="both"/>
        <w:rPr>
          <w:sz w:val="24"/>
          <w:szCs w:val="24"/>
        </w:rPr>
      </w:pPr>
    </w:p>
    <w:p w14:paraId="01422427" w14:textId="77777777" w:rsidR="00C570E4" w:rsidRDefault="00C570E4" w:rsidP="00C570E4">
      <w:pPr>
        <w:ind w:left="-709"/>
        <w:jc w:val="both"/>
        <w:rPr>
          <w:sz w:val="24"/>
          <w:szCs w:val="24"/>
        </w:rPr>
      </w:pPr>
    </w:p>
    <w:p w14:paraId="61719BE5" w14:textId="77777777" w:rsidR="00C570E4" w:rsidRDefault="00C570E4" w:rsidP="00C570E4">
      <w:pPr>
        <w:ind w:left="-709"/>
        <w:jc w:val="both"/>
        <w:rPr>
          <w:sz w:val="24"/>
          <w:szCs w:val="24"/>
        </w:rPr>
      </w:pPr>
    </w:p>
    <w:p w14:paraId="5E769514" w14:textId="77777777" w:rsidR="00C570E4" w:rsidRDefault="00C570E4" w:rsidP="00C570E4">
      <w:pPr>
        <w:ind w:left="-709"/>
        <w:jc w:val="both"/>
        <w:rPr>
          <w:sz w:val="24"/>
          <w:szCs w:val="24"/>
        </w:rPr>
      </w:pPr>
    </w:p>
    <w:p w14:paraId="0642135C" w14:textId="6E3EA03F" w:rsidR="00C570E4" w:rsidRDefault="00C570E4" w:rsidP="00C570E4">
      <w:pPr>
        <w:spacing w:after="0" w:line="240" w:lineRule="auto"/>
        <w:rPr>
          <w:sz w:val="24"/>
          <w:szCs w:val="24"/>
        </w:rPr>
      </w:pPr>
      <w:r>
        <w:rPr>
          <w:b/>
          <w:color w:val="11877F"/>
          <w:sz w:val="32"/>
          <w:szCs w:val="32"/>
        </w:rPr>
        <w:lastRenderedPageBreak/>
        <w:t xml:space="preserve">Section 6 : </w:t>
      </w:r>
      <w:r w:rsidRPr="00DE0A50">
        <w:rPr>
          <w:b/>
          <w:color w:val="11877F"/>
          <w:sz w:val="32"/>
          <w:szCs w:val="32"/>
        </w:rPr>
        <w:t>Stratégies d’atténuation des risques</w:t>
      </w:r>
      <w:r>
        <w:t xml:space="preserve"> </w:t>
      </w:r>
      <w:r w:rsidRPr="00DE0A50">
        <w:rPr>
          <w:sz w:val="24"/>
        </w:rPr>
        <w:t>(1 page max.)</w:t>
      </w:r>
      <w:r>
        <w:rPr>
          <w:sz w:val="24"/>
          <w:szCs w:val="24"/>
        </w:rPr>
        <w:t xml:space="preserve"> </w:t>
      </w:r>
    </w:p>
    <w:p w14:paraId="016592D8" w14:textId="77777777" w:rsidR="00DE0A50" w:rsidRDefault="00DE0A50">
      <w:pPr>
        <w:spacing w:after="120"/>
        <w:jc w:val="both"/>
        <w:rPr>
          <w:sz w:val="24"/>
          <w:szCs w:val="24"/>
        </w:rPr>
      </w:pPr>
    </w:p>
    <w:p w14:paraId="2FED63E6" w14:textId="77777777" w:rsidR="00C570E4" w:rsidRPr="00F00D77" w:rsidRDefault="00C570E4">
      <w:pPr>
        <w:spacing w:after="120"/>
        <w:jc w:val="both"/>
        <w:rPr>
          <w:sz w:val="24"/>
          <w:szCs w:val="24"/>
        </w:rPr>
      </w:pPr>
      <w:r>
        <w:rPr>
          <w:sz w:val="24"/>
          <w:szCs w:val="24"/>
        </w:rPr>
        <w:t>Fournir une description des éléments suivants :</w:t>
      </w:r>
    </w:p>
    <w:p w14:paraId="411E403A" w14:textId="763AF586" w:rsidR="00C570E4" w:rsidRDefault="00C570E4" w:rsidP="00771F25">
      <w:pPr>
        <w:pStyle w:val="ListParagraph"/>
        <w:numPr>
          <w:ilvl w:val="0"/>
          <w:numId w:val="14"/>
        </w:numPr>
        <w:spacing w:after="120"/>
        <w:jc w:val="both"/>
        <w:rPr>
          <w:sz w:val="24"/>
          <w:szCs w:val="24"/>
        </w:rPr>
      </w:pPr>
      <w:r>
        <w:rPr>
          <w:sz w:val="24"/>
          <w:szCs w:val="24"/>
        </w:rPr>
        <w:t>Les défis et les risques posés par les éléments qui sont essentiels au succès de l’essai (p.</w:t>
      </w:r>
      <w:r w:rsidR="00350C3F">
        <w:rPr>
          <w:sz w:val="24"/>
          <w:szCs w:val="24"/>
        </w:rPr>
        <w:t> </w:t>
      </w:r>
      <w:r>
        <w:rPr>
          <w:sz w:val="24"/>
          <w:szCs w:val="24"/>
        </w:rPr>
        <w:t>ex.</w:t>
      </w:r>
      <w:r w:rsidR="00350C3F">
        <w:rPr>
          <w:sz w:val="24"/>
          <w:szCs w:val="24"/>
        </w:rPr>
        <w:t> </w:t>
      </w:r>
      <w:r>
        <w:rPr>
          <w:sz w:val="24"/>
          <w:szCs w:val="24"/>
        </w:rPr>
        <w:t>: le recrutement et la participation des patients, le processus de fabrication des cellules, la</w:t>
      </w:r>
      <w:r w:rsidR="00785590">
        <w:rPr>
          <w:sz w:val="24"/>
          <w:szCs w:val="24"/>
        </w:rPr>
        <w:t xml:space="preserve"> </w:t>
      </w:r>
      <w:r>
        <w:rPr>
          <w:sz w:val="24"/>
          <w:szCs w:val="24"/>
        </w:rPr>
        <w:t>mobilisation des récepteurs/partenaires) ou la participation des sites cliniques);</w:t>
      </w:r>
    </w:p>
    <w:p w14:paraId="08CDFB17" w14:textId="653BF470" w:rsidR="00250ECC" w:rsidRPr="00EF7333" w:rsidRDefault="00DD711C" w:rsidP="00771F25">
      <w:pPr>
        <w:pStyle w:val="ListParagraph"/>
        <w:numPr>
          <w:ilvl w:val="0"/>
          <w:numId w:val="14"/>
        </w:numPr>
        <w:spacing w:after="120"/>
        <w:jc w:val="both"/>
        <w:rPr>
          <w:sz w:val="24"/>
          <w:szCs w:val="24"/>
        </w:rPr>
      </w:pPr>
      <w:r>
        <w:rPr>
          <w:sz w:val="24"/>
          <w:szCs w:val="24"/>
        </w:rPr>
        <w:t xml:space="preserve">Les défis et les risques posés pour les éléments qui pourraient avoir une incidence sur les prochaines étapes d’essai clinique de ce traitement; </w:t>
      </w:r>
    </w:p>
    <w:p w14:paraId="4092CA76" w14:textId="77777777" w:rsidR="00C570E4" w:rsidRPr="00EF7333" w:rsidRDefault="00C570E4" w:rsidP="00771F25">
      <w:pPr>
        <w:pStyle w:val="ListParagraph"/>
        <w:numPr>
          <w:ilvl w:val="0"/>
          <w:numId w:val="14"/>
        </w:numPr>
        <w:spacing w:after="120"/>
        <w:jc w:val="both"/>
        <w:rPr>
          <w:sz w:val="24"/>
          <w:szCs w:val="24"/>
        </w:rPr>
      </w:pPr>
      <w:r>
        <w:rPr>
          <w:sz w:val="24"/>
          <w:szCs w:val="24"/>
        </w:rPr>
        <w:t xml:space="preserve">Les solutions de rechange et les stratégies d’atténuation des risques qui permettront de gérer les obstacles ou les écueils et de respecter les échéances du calendrier de mise en œuvre du projet et de réalisation des éléments livrables. </w:t>
      </w:r>
    </w:p>
    <w:p w14:paraId="5A6DDF17" w14:textId="77777777" w:rsidR="00C570E4" w:rsidRPr="00285983" w:rsidRDefault="00C570E4" w:rsidP="00C570E4">
      <w:pPr>
        <w:ind w:left="-709"/>
        <w:jc w:val="both"/>
        <w:rPr>
          <w:sz w:val="24"/>
          <w:szCs w:val="24"/>
        </w:rPr>
      </w:pPr>
    </w:p>
    <w:p w14:paraId="44146779" w14:textId="77777777" w:rsidR="00C570E4" w:rsidRDefault="00C570E4" w:rsidP="00C570E4">
      <w:pPr>
        <w:spacing w:after="0" w:line="240" w:lineRule="auto"/>
        <w:rPr>
          <w:b/>
          <w:sz w:val="24"/>
          <w:szCs w:val="24"/>
        </w:rPr>
      </w:pPr>
    </w:p>
    <w:p w14:paraId="31128865" w14:textId="77777777" w:rsidR="00DE0A50" w:rsidRDefault="00DE0A50">
      <w:pPr>
        <w:spacing w:after="0" w:line="240" w:lineRule="auto"/>
        <w:rPr>
          <w:rFonts w:asciiTheme="minorHAnsi" w:hAnsiTheme="minorHAnsi"/>
          <w:b/>
          <w:color w:val="11877F"/>
          <w:sz w:val="32"/>
          <w:szCs w:val="32"/>
        </w:rPr>
      </w:pPr>
      <w:r>
        <w:rPr>
          <w:rFonts w:asciiTheme="minorHAnsi" w:hAnsiTheme="minorHAnsi"/>
          <w:b/>
          <w:color w:val="11877F"/>
          <w:sz w:val="32"/>
          <w:szCs w:val="32"/>
        </w:rPr>
        <w:br w:type="page"/>
      </w:r>
    </w:p>
    <w:p w14:paraId="40253F36" w14:textId="30BF2C48" w:rsidR="00D604AB" w:rsidRDefault="00D604AB" w:rsidP="00771F25">
      <w:pPr>
        <w:rPr>
          <w:rFonts w:asciiTheme="minorHAnsi" w:hAnsiTheme="minorHAnsi"/>
          <w:b/>
          <w:color w:val="11877F"/>
          <w:sz w:val="32"/>
          <w:szCs w:val="32"/>
        </w:rPr>
      </w:pPr>
      <w:r>
        <w:rPr>
          <w:rFonts w:asciiTheme="minorHAnsi" w:hAnsiTheme="minorHAnsi"/>
          <w:b/>
          <w:color w:val="11877F"/>
          <w:sz w:val="32"/>
          <w:szCs w:val="32"/>
        </w:rPr>
        <w:lastRenderedPageBreak/>
        <w:t xml:space="preserve">Section 7 : </w:t>
      </w:r>
      <w:r>
        <w:rPr>
          <w:b/>
          <w:color w:val="11877F"/>
          <w:sz w:val="32"/>
          <w:szCs w:val="32"/>
        </w:rPr>
        <w:t>Financement antérieur ou demandé</w:t>
      </w:r>
      <w:r>
        <w:t xml:space="preserve"> (1 page max.)</w:t>
      </w:r>
    </w:p>
    <w:p w14:paraId="28573ED8" w14:textId="6AE5CD45" w:rsidR="002219A2" w:rsidRPr="000618E4" w:rsidRDefault="002219A2" w:rsidP="002219A2">
      <w:pPr>
        <w:rPr>
          <w:rFonts w:asciiTheme="minorHAnsi" w:hAnsiTheme="minorHAnsi"/>
          <w:sz w:val="24"/>
          <w:szCs w:val="24"/>
        </w:rPr>
      </w:pPr>
      <w:r>
        <w:rPr>
          <w:rFonts w:asciiTheme="minorHAnsi" w:hAnsiTheme="minorHAnsi"/>
          <w:sz w:val="24"/>
          <w:szCs w:val="24"/>
        </w:rPr>
        <w:t xml:space="preserve">Remplir cette section </w:t>
      </w:r>
      <w:r>
        <w:rPr>
          <w:rFonts w:asciiTheme="minorHAnsi" w:hAnsiTheme="minorHAnsi"/>
          <w:sz w:val="24"/>
          <w:szCs w:val="24"/>
          <w:u w:val="single"/>
        </w:rPr>
        <w:t>uniquement</w:t>
      </w:r>
      <w:r>
        <w:rPr>
          <w:rFonts w:asciiTheme="minorHAnsi" w:hAnsiTheme="minorHAnsi"/>
          <w:sz w:val="24"/>
          <w:szCs w:val="24"/>
        </w:rPr>
        <w:t xml:space="preserve"> si le développement de ce projet a fait l’objet d’un financement antérieur du RCS, ce projet (ou des éléments de ce projet) est l’objet d’une autre demande actuelle de financement du RCS ou si ce projet (ou des éléments de ce projet) est financé (en partie ou en totalité) par d’autres sources de financement. </w:t>
      </w:r>
    </w:p>
    <w:p w14:paraId="7A9628E4" w14:textId="77777777" w:rsidR="00D604AB" w:rsidRPr="00771F25" w:rsidRDefault="00D604AB" w:rsidP="00771F25">
      <w:pPr>
        <w:rPr>
          <w:rFonts w:asciiTheme="minorHAnsi" w:hAnsiTheme="minorHAnsi"/>
          <w:sz w:val="24"/>
          <w:szCs w:val="24"/>
        </w:rPr>
      </w:pPr>
      <w:r>
        <w:rPr>
          <w:rFonts w:asciiTheme="minorHAnsi" w:hAnsiTheme="minorHAnsi"/>
          <w:sz w:val="24"/>
          <w:szCs w:val="24"/>
        </w:rPr>
        <w:t>Fournir les informations suivantes :</w:t>
      </w:r>
    </w:p>
    <w:p w14:paraId="3E424E39" w14:textId="6479A596" w:rsidR="00313DD2" w:rsidRPr="00313DD2" w:rsidRDefault="00313DD2" w:rsidP="00771F25">
      <w:pPr>
        <w:numPr>
          <w:ilvl w:val="0"/>
          <w:numId w:val="22"/>
        </w:numPr>
        <w:spacing w:after="0"/>
        <w:ind w:left="572" w:hanging="357"/>
        <w:contextualSpacing/>
        <w:jc w:val="both"/>
        <w:rPr>
          <w:rFonts w:asciiTheme="minorHAnsi" w:eastAsia="Times New Roman" w:hAnsiTheme="minorHAnsi"/>
          <w:sz w:val="24"/>
          <w:szCs w:val="24"/>
        </w:rPr>
      </w:pPr>
      <w:r>
        <w:rPr>
          <w:rFonts w:asciiTheme="minorHAnsi" w:hAnsiTheme="minorHAnsi"/>
          <w:sz w:val="24"/>
          <w:szCs w:val="24"/>
        </w:rPr>
        <w:t>La nature de toute autre demande de financement présentée antérieurement ou actuellement au RCS (c.-à-d. le titre du projet, le nom du chercheur principal, le type et le montant de la subvention) qui a contribué à ce projet ou qui le recoupe;</w:t>
      </w:r>
    </w:p>
    <w:p w14:paraId="10BFB3CE" w14:textId="77777777" w:rsidR="00313DD2" w:rsidRPr="00313DD2" w:rsidRDefault="00313DD2" w:rsidP="00771F25">
      <w:pPr>
        <w:numPr>
          <w:ilvl w:val="0"/>
          <w:numId w:val="22"/>
        </w:numPr>
        <w:spacing w:after="0"/>
        <w:ind w:left="572" w:hanging="357"/>
        <w:contextualSpacing/>
        <w:jc w:val="both"/>
        <w:rPr>
          <w:rFonts w:asciiTheme="minorHAnsi" w:eastAsia="Times New Roman" w:hAnsiTheme="minorHAnsi"/>
          <w:sz w:val="24"/>
          <w:szCs w:val="24"/>
        </w:rPr>
      </w:pPr>
      <w:r>
        <w:rPr>
          <w:rFonts w:asciiTheme="minorHAnsi" w:hAnsiTheme="minorHAnsi"/>
          <w:sz w:val="24"/>
          <w:szCs w:val="24"/>
        </w:rPr>
        <w:t>Un résumé succinct des principales constatations des projets financés antérieurement par le RCS, ainsi que l’état d’avancement des étapes importantes et des éléments livrables (achevé, retardé ou abandonné) au terme de la période de financement. Une description de la façon dont ces travaux antérieurs pourraient être complétés grâce à ce nouveau soutien financier;</w:t>
      </w:r>
    </w:p>
    <w:p w14:paraId="2561AA2C" w14:textId="77777777" w:rsidR="00313DD2" w:rsidRPr="00313DD2" w:rsidRDefault="00313DD2" w:rsidP="00771F25">
      <w:pPr>
        <w:numPr>
          <w:ilvl w:val="0"/>
          <w:numId w:val="22"/>
        </w:numPr>
        <w:spacing w:after="0"/>
        <w:ind w:left="572" w:hanging="357"/>
        <w:contextualSpacing/>
        <w:jc w:val="both"/>
        <w:rPr>
          <w:rFonts w:asciiTheme="minorHAnsi" w:eastAsia="Times New Roman" w:hAnsiTheme="minorHAnsi"/>
          <w:sz w:val="24"/>
          <w:szCs w:val="24"/>
        </w:rPr>
      </w:pPr>
      <w:r>
        <w:rPr>
          <w:rFonts w:asciiTheme="minorHAnsi" w:hAnsiTheme="minorHAnsi"/>
          <w:sz w:val="24"/>
          <w:szCs w:val="24"/>
        </w:rPr>
        <w:t xml:space="preserve">Une description de la façon dont toute autre demande actuelle de financement du RCS recoupe cette demande; </w:t>
      </w:r>
    </w:p>
    <w:p w14:paraId="2ECA26A3" w14:textId="77777777" w:rsidR="00313DD2" w:rsidRPr="00313DD2" w:rsidRDefault="00313DD2" w:rsidP="00771F25">
      <w:pPr>
        <w:numPr>
          <w:ilvl w:val="0"/>
          <w:numId w:val="22"/>
        </w:numPr>
        <w:spacing w:after="0"/>
        <w:ind w:left="572" w:hanging="357"/>
        <w:contextualSpacing/>
        <w:jc w:val="both"/>
        <w:rPr>
          <w:rFonts w:asciiTheme="minorHAnsi" w:eastAsia="Times New Roman" w:hAnsiTheme="minorHAnsi"/>
          <w:sz w:val="24"/>
          <w:szCs w:val="24"/>
        </w:rPr>
      </w:pPr>
      <w:r>
        <w:rPr>
          <w:rFonts w:asciiTheme="minorHAnsi" w:hAnsiTheme="minorHAnsi"/>
          <w:sz w:val="24"/>
          <w:szCs w:val="24"/>
        </w:rPr>
        <w:t>Pour tout projet financé par une autre source et qui recoupe sur le plan scientifique, méthodologique ou budgétaire cette proposition, décrire la nature des constatations, les éléments communs avec cette proposition et en quoi les activités financées par le RCS en seront distinctes.</w:t>
      </w:r>
    </w:p>
    <w:p w14:paraId="743575BC" w14:textId="77777777" w:rsidR="00C472B4" w:rsidRDefault="00C472B4">
      <w:pPr>
        <w:spacing w:after="0" w:line="240" w:lineRule="auto"/>
        <w:rPr>
          <w:b/>
          <w:sz w:val="24"/>
          <w:szCs w:val="24"/>
        </w:rPr>
      </w:pPr>
    </w:p>
    <w:p w14:paraId="48E95FAE" w14:textId="77777777" w:rsidR="00DE0A50" w:rsidRDefault="00DE0A50">
      <w:pPr>
        <w:spacing w:after="0" w:line="240" w:lineRule="auto"/>
        <w:rPr>
          <w:rFonts w:asciiTheme="minorHAnsi" w:hAnsiTheme="minorHAnsi"/>
          <w:b/>
          <w:color w:val="11877F"/>
          <w:sz w:val="32"/>
          <w:szCs w:val="32"/>
        </w:rPr>
      </w:pPr>
      <w:r>
        <w:rPr>
          <w:rFonts w:asciiTheme="minorHAnsi" w:hAnsiTheme="minorHAnsi"/>
          <w:b/>
          <w:color w:val="11877F"/>
          <w:sz w:val="32"/>
          <w:szCs w:val="32"/>
        </w:rPr>
        <w:br w:type="page"/>
      </w:r>
    </w:p>
    <w:p w14:paraId="201F9347" w14:textId="2F075F8D" w:rsidR="00285983" w:rsidRDefault="00C01DF1" w:rsidP="00E45D01">
      <w:pPr>
        <w:rPr>
          <w:rFonts w:asciiTheme="minorHAnsi" w:hAnsiTheme="minorHAnsi"/>
          <w:b/>
          <w:color w:val="11877F"/>
          <w:sz w:val="32"/>
          <w:szCs w:val="32"/>
        </w:rPr>
      </w:pPr>
      <w:r>
        <w:rPr>
          <w:rFonts w:asciiTheme="minorHAnsi" w:hAnsiTheme="minorHAnsi"/>
          <w:b/>
          <w:color w:val="11877F"/>
          <w:sz w:val="32"/>
          <w:szCs w:val="32"/>
        </w:rPr>
        <w:lastRenderedPageBreak/>
        <w:t>Section 8 : Partenariats</w:t>
      </w:r>
    </w:p>
    <w:p w14:paraId="7C33E8CB" w14:textId="6E769F44" w:rsidR="003B3B67" w:rsidRPr="003B3B67" w:rsidRDefault="003B3B67" w:rsidP="00527E46">
      <w:pPr>
        <w:rPr>
          <w:rFonts w:asciiTheme="minorHAnsi" w:hAnsiTheme="minorHAnsi"/>
          <w:b/>
          <w:color w:val="11877F"/>
          <w:sz w:val="28"/>
          <w:szCs w:val="28"/>
        </w:rPr>
      </w:pPr>
      <w:r>
        <w:rPr>
          <w:rFonts w:asciiTheme="minorHAnsi" w:hAnsiTheme="minorHAnsi"/>
          <w:b/>
          <w:color w:val="11877F"/>
          <w:sz w:val="28"/>
          <w:szCs w:val="28"/>
        </w:rPr>
        <w:t>Lettres d’appui (document 3)</w:t>
      </w:r>
    </w:p>
    <w:p w14:paraId="7661D6D8" w14:textId="7376767C" w:rsidR="00285983" w:rsidRPr="00285983" w:rsidRDefault="00285983" w:rsidP="00527E46">
      <w:pPr>
        <w:jc w:val="both"/>
        <w:rPr>
          <w:sz w:val="24"/>
          <w:szCs w:val="24"/>
        </w:rPr>
      </w:pPr>
      <w:r>
        <w:rPr>
          <w:sz w:val="24"/>
          <w:szCs w:val="24"/>
        </w:rPr>
        <w:t xml:space="preserve">Chaque demande doit démontrer une capacité à coordonner le financement requis afin d’assurer le succès du projet. Les partenariats sont </w:t>
      </w:r>
      <w:r>
        <w:rPr>
          <w:sz w:val="24"/>
          <w:szCs w:val="24"/>
          <w:u w:val="single"/>
        </w:rPr>
        <w:t>obligatoires</w:t>
      </w:r>
      <w:r>
        <w:rPr>
          <w:sz w:val="24"/>
          <w:szCs w:val="24"/>
        </w:rPr>
        <w:t xml:space="preserve"> et les partenariats de qualité entraîneront un meilleur classement à la demande lors du processus d’évaluation. </w:t>
      </w:r>
    </w:p>
    <w:p w14:paraId="734926A9" w14:textId="2F858EE0" w:rsidR="00A952C4" w:rsidRDefault="006341D3" w:rsidP="00527E46">
      <w:pPr>
        <w:jc w:val="both"/>
        <w:rPr>
          <w:rFonts w:cs="Arial"/>
          <w:sz w:val="24"/>
          <w:szCs w:val="24"/>
        </w:rPr>
      </w:pPr>
      <w:r>
        <w:rPr>
          <w:sz w:val="24"/>
          <w:szCs w:val="24"/>
        </w:rPr>
        <w:t xml:space="preserve">Fournir une lettre d’appui en en-tête de chaque partenaire admissible, détaillant l’étendue de sa collaboration ou de sa contribution en argent ou en nature au projet. </w:t>
      </w:r>
      <w:r>
        <w:rPr>
          <w:b/>
          <w:sz w:val="24"/>
          <w:szCs w:val="24"/>
        </w:rPr>
        <w:t>Veuillez ajouter une valeur monétaire pour toutes les contributions en nature.</w:t>
      </w:r>
      <w:r>
        <w:rPr>
          <w:sz w:val="24"/>
          <w:szCs w:val="24"/>
        </w:rPr>
        <w:t xml:space="preserve"> Les lettres d’appui doivent faire référence au projet proposé et indiquer les conditions de financement associées au projet. Veuillez regrouper les lettres d’appui des partenaires dans un seul document PDF constituant le document 3 du dossier de demande.</w:t>
      </w:r>
    </w:p>
    <w:p w14:paraId="555D7E32" w14:textId="77777777" w:rsidR="000F6CD6" w:rsidRPr="00A9047D" w:rsidRDefault="000F6CD6" w:rsidP="00F41DF7">
      <w:pPr>
        <w:rPr>
          <w:rFonts w:cs="Arial"/>
          <w:sz w:val="24"/>
          <w:szCs w:val="24"/>
        </w:rPr>
      </w:pPr>
      <w:r>
        <w:rPr>
          <w:sz w:val="24"/>
          <w:szCs w:val="24"/>
        </w:rPr>
        <w:t>Ce document 3 doit comprendre :</w:t>
      </w:r>
    </w:p>
    <w:p w14:paraId="7EBF2412" w14:textId="486A427D" w:rsidR="000F6CD6" w:rsidRPr="00326EDC" w:rsidRDefault="000F6CD6" w:rsidP="005D76C3">
      <w:pPr>
        <w:pStyle w:val="ListParagraph"/>
        <w:numPr>
          <w:ilvl w:val="0"/>
          <w:numId w:val="27"/>
        </w:numPr>
        <w:rPr>
          <w:rFonts w:cs="Arial"/>
          <w:sz w:val="24"/>
          <w:szCs w:val="24"/>
        </w:rPr>
      </w:pPr>
      <w:r>
        <w:rPr>
          <w:sz w:val="24"/>
          <w:szCs w:val="24"/>
        </w:rPr>
        <w:t>Les fonds de contrepartie confirmés (exclusivement associés au calendrier de réalisation de 25 mois du projet;</w:t>
      </w:r>
    </w:p>
    <w:p w14:paraId="05D7B390" w14:textId="77777777" w:rsidR="000F6CD6" w:rsidRPr="00326EDC" w:rsidRDefault="000F6CD6" w:rsidP="005D76C3">
      <w:pPr>
        <w:pStyle w:val="ListParagraph"/>
        <w:numPr>
          <w:ilvl w:val="0"/>
          <w:numId w:val="27"/>
        </w:numPr>
        <w:rPr>
          <w:rFonts w:cs="Arial"/>
          <w:sz w:val="24"/>
          <w:szCs w:val="24"/>
        </w:rPr>
      </w:pPr>
      <w:r>
        <w:rPr>
          <w:sz w:val="24"/>
          <w:szCs w:val="24"/>
        </w:rPr>
        <w:t>Le financement supplémentaire continu (sources continues de fonds connexes affectés au projet);</w:t>
      </w:r>
    </w:p>
    <w:p w14:paraId="4FDFBCDE" w14:textId="26AC4109" w:rsidR="000F6CD6" w:rsidRPr="00326EDC" w:rsidRDefault="000F6CD6" w:rsidP="005D76C3">
      <w:pPr>
        <w:pStyle w:val="ListParagraph"/>
        <w:numPr>
          <w:ilvl w:val="0"/>
          <w:numId w:val="27"/>
        </w:numPr>
        <w:rPr>
          <w:rFonts w:cs="Arial"/>
          <w:sz w:val="24"/>
          <w:szCs w:val="24"/>
        </w:rPr>
      </w:pPr>
      <w:r>
        <w:rPr>
          <w:sz w:val="24"/>
          <w:szCs w:val="24"/>
        </w:rPr>
        <w:t>Les futures sources potentielles de financement supplémentaire (financement futur possible du projet, aucune lettre d’appui n’est exigée).</w:t>
      </w:r>
    </w:p>
    <w:p w14:paraId="0E310690" w14:textId="31C6FC92" w:rsidR="000A2E3F" w:rsidRDefault="00A76562" w:rsidP="00326EDC">
      <w:pPr>
        <w:jc w:val="both"/>
        <w:rPr>
          <w:rFonts w:cs="Arial"/>
          <w:sz w:val="24"/>
          <w:szCs w:val="24"/>
        </w:rPr>
      </w:pPr>
      <w:r>
        <w:rPr>
          <w:sz w:val="24"/>
          <w:szCs w:val="24"/>
        </w:rPr>
        <w:t>Remarque : il est possible qu’un appui financier provenant d’une seule source doive être divisé en deux ou plusieurs tableaux. Dans les trois tableaux ci-dessous, indiquer le nom de chaque partenaire, le type précis de contribution qu’il apporte ainsi que les contributions en argent ou en nature qu’il prévoit faire au projet. Si un chercheur a un quelconque « intérêt financier » dans un partenaire, le conflit d’intérêts potentiel doit être déclaré. Ceci n’exclut en aucune façon le partenariat, mais garantit la transparence du processus d’évaluation.</w:t>
      </w:r>
    </w:p>
    <w:p w14:paraId="7C9EDEE0" w14:textId="10D0C6A0" w:rsidR="001410C8" w:rsidRPr="0048246F" w:rsidRDefault="001410C8" w:rsidP="007D3A59">
      <w:pPr>
        <w:spacing w:after="0" w:line="240" w:lineRule="auto"/>
        <w:rPr>
          <w:rFonts w:cs="Arial"/>
          <w:sz w:val="24"/>
          <w:szCs w:val="24"/>
        </w:rPr>
      </w:pPr>
    </w:p>
    <w:p w14:paraId="317FA712" w14:textId="78138F4C" w:rsidR="001410C8" w:rsidRPr="00A76562" w:rsidRDefault="00CE65A8" w:rsidP="00326EDC">
      <w:pPr>
        <w:pStyle w:val="ListParagraph"/>
        <w:numPr>
          <w:ilvl w:val="0"/>
          <w:numId w:val="7"/>
        </w:numPr>
        <w:spacing w:after="0"/>
        <w:ind w:left="0"/>
        <w:jc w:val="both"/>
        <w:rPr>
          <w:sz w:val="24"/>
          <w:szCs w:val="24"/>
        </w:rPr>
      </w:pPr>
      <w:r>
        <w:rPr>
          <w:b/>
          <w:sz w:val="24"/>
          <w:szCs w:val="24"/>
        </w:rPr>
        <w:t>Fonds de contrepartie confirmés</w:t>
      </w:r>
      <w:r>
        <w:rPr>
          <w:sz w:val="24"/>
          <w:szCs w:val="24"/>
        </w:rPr>
        <w:t xml:space="preserve"> (exclusivement associés au calendrier de 25 mois et aux objectifs clés de ce projet). Les fonds de contrepartie admissibles peuvent provenir d’organisations sans but lucratif, de fondations, d’établissements, de l’industrie, d’organismes de bienfaisance ou de gouvernements, mais non de fonds fédéraux (IRSC, CRSNG, CRSH, FCI, RCE, Génome Canada, Nouvelles frontières en recherche). Des lettres d’appui sont requises.</w:t>
      </w:r>
    </w:p>
    <w:p w14:paraId="09D579C3" w14:textId="201EC4C7" w:rsidR="00285983" w:rsidRDefault="00ED03E0" w:rsidP="00326EDC">
      <w:pPr>
        <w:spacing w:after="0"/>
        <w:jc w:val="both"/>
        <w:rPr>
          <w:sz w:val="24"/>
          <w:szCs w:val="24"/>
        </w:rPr>
      </w:pPr>
      <w:r>
        <w:rPr>
          <w:sz w:val="24"/>
          <w:szCs w:val="24"/>
        </w:rPr>
        <w:lastRenderedPageBreak/>
        <w:t xml:space="preserve">Bien que les salaires des chercheurs principaux et les coûts indirects ne constituent pas des postes budgétaires admissibles, ils </w:t>
      </w:r>
      <w:r>
        <w:rPr>
          <w:sz w:val="24"/>
          <w:szCs w:val="24"/>
          <w:u w:val="single"/>
        </w:rPr>
        <w:t>doivent</w:t>
      </w:r>
      <w:r>
        <w:rPr>
          <w:sz w:val="24"/>
          <w:szCs w:val="24"/>
        </w:rPr>
        <w:t xml:space="preserve"> figurer ici en tant qu’éléments de soutien institutionnel en nature (salaires des chercheurs principaux à raison de 10 % et coûts indirects à raison de 40 %).</w:t>
      </w:r>
    </w:p>
    <w:p w14:paraId="7C7A2F8A" w14:textId="77777777" w:rsidR="001410C8" w:rsidRDefault="001410C8" w:rsidP="00326EDC">
      <w:pPr>
        <w:spacing w:after="0"/>
        <w:rPr>
          <w:sz w:val="24"/>
          <w:szCs w:val="24"/>
        </w:rPr>
      </w:pPr>
    </w:p>
    <w:p w14:paraId="3FF54BEA" w14:textId="64864ED3" w:rsidR="00881EF3" w:rsidRDefault="00881EF3" w:rsidP="00326EDC">
      <w:pPr>
        <w:rPr>
          <w:b/>
          <w:sz w:val="24"/>
          <w:szCs w:val="24"/>
        </w:rPr>
      </w:pPr>
      <w:r>
        <w:rPr>
          <w:b/>
          <w:sz w:val="24"/>
          <w:szCs w:val="24"/>
        </w:rPr>
        <w:t>Pour chaque fonds de contrepartie confirmé, préciser la période couverte par la contribution du partenaire.</w:t>
      </w: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285983" w:rsidRPr="00285983" w14:paraId="778A552A" w14:textId="77777777" w:rsidTr="00326EDC">
        <w:tc>
          <w:tcPr>
            <w:tcW w:w="3277" w:type="dxa"/>
            <w:tcBorders>
              <w:bottom w:val="double" w:sz="4" w:space="0" w:color="auto"/>
            </w:tcBorders>
            <w:shd w:val="clear" w:color="auto" w:fill="B8DBD5"/>
          </w:tcPr>
          <w:p w14:paraId="5DACF133" w14:textId="77777777" w:rsidR="00285983" w:rsidRPr="00285983" w:rsidRDefault="00285983" w:rsidP="00285983">
            <w:pPr>
              <w:spacing w:before="60" w:after="60"/>
              <w:rPr>
                <w:rFonts w:cs="Arial"/>
                <w:sz w:val="24"/>
                <w:szCs w:val="24"/>
              </w:rPr>
            </w:pPr>
            <w:r>
              <w:rPr>
                <w:sz w:val="24"/>
                <w:szCs w:val="24"/>
              </w:rPr>
              <w:t>Nom du récepteur/partenaire</w:t>
            </w:r>
          </w:p>
        </w:tc>
        <w:tc>
          <w:tcPr>
            <w:tcW w:w="4200" w:type="dxa"/>
            <w:tcBorders>
              <w:bottom w:val="double" w:sz="4" w:space="0" w:color="auto"/>
            </w:tcBorders>
            <w:shd w:val="clear" w:color="auto" w:fill="B8DBD5"/>
          </w:tcPr>
          <w:p w14:paraId="4EAE16AE" w14:textId="77777777" w:rsidR="00285983" w:rsidRPr="00285983" w:rsidRDefault="00285983" w:rsidP="00285983">
            <w:pPr>
              <w:spacing w:before="60" w:after="60"/>
              <w:rPr>
                <w:rFonts w:cs="Arial"/>
                <w:sz w:val="24"/>
                <w:szCs w:val="24"/>
              </w:rPr>
            </w:pPr>
            <w:r>
              <w:rPr>
                <w:sz w:val="24"/>
                <w:szCs w:val="24"/>
              </w:rPr>
              <w:t>Type de contribution (en argent ou en nature)</w:t>
            </w:r>
          </w:p>
        </w:tc>
        <w:tc>
          <w:tcPr>
            <w:tcW w:w="2400" w:type="dxa"/>
            <w:tcBorders>
              <w:bottom w:val="double" w:sz="4" w:space="0" w:color="auto"/>
            </w:tcBorders>
            <w:shd w:val="clear" w:color="auto" w:fill="B8DBD5"/>
          </w:tcPr>
          <w:p w14:paraId="07A8F34C" w14:textId="5CB13089" w:rsidR="00285983" w:rsidRPr="00285983" w:rsidRDefault="00285983" w:rsidP="00285983">
            <w:pPr>
              <w:spacing w:before="60" w:after="60"/>
              <w:rPr>
                <w:rFonts w:cs="Arial"/>
                <w:sz w:val="24"/>
                <w:szCs w:val="24"/>
              </w:rPr>
            </w:pPr>
            <w:r>
              <w:rPr>
                <w:sz w:val="24"/>
                <w:szCs w:val="24"/>
              </w:rPr>
              <w:t>Montant (CAD) de la contribution et période couverte</w:t>
            </w:r>
          </w:p>
        </w:tc>
      </w:tr>
      <w:tr w:rsidR="00285983" w:rsidRPr="00285983" w14:paraId="1B6845A4" w14:textId="77777777" w:rsidTr="00326EDC">
        <w:tc>
          <w:tcPr>
            <w:tcW w:w="3277" w:type="dxa"/>
            <w:tcBorders>
              <w:top w:val="double" w:sz="4" w:space="0" w:color="auto"/>
            </w:tcBorders>
          </w:tcPr>
          <w:p w14:paraId="10F2330F" w14:textId="77777777" w:rsidR="00285983" w:rsidRPr="00285983" w:rsidRDefault="00285983" w:rsidP="00285983">
            <w:pPr>
              <w:spacing w:before="60" w:after="60"/>
              <w:rPr>
                <w:rFonts w:cs="Arial"/>
                <w:sz w:val="24"/>
                <w:szCs w:val="24"/>
              </w:rPr>
            </w:pPr>
            <w:r>
              <w:rPr>
                <w:sz w:val="24"/>
                <w:szCs w:val="24"/>
              </w:rPr>
              <w:t xml:space="preserve">1. </w:t>
            </w:r>
          </w:p>
        </w:tc>
        <w:tc>
          <w:tcPr>
            <w:tcW w:w="4200" w:type="dxa"/>
            <w:tcBorders>
              <w:top w:val="double" w:sz="4" w:space="0" w:color="auto"/>
            </w:tcBorders>
          </w:tcPr>
          <w:p w14:paraId="369D713C" w14:textId="77777777" w:rsidR="00285983" w:rsidRPr="00285983" w:rsidRDefault="00285983" w:rsidP="00285983">
            <w:pPr>
              <w:spacing w:before="60" w:after="60"/>
              <w:rPr>
                <w:rFonts w:cs="Arial"/>
                <w:sz w:val="24"/>
                <w:szCs w:val="24"/>
              </w:rPr>
            </w:pPr>
          </w:p>
        </w:tc>
        <w:tc>
          <w:tcPr>
            <w:tcW w:w="2400" w:type="dxa"/>
            <w:tcBorders>
              <w:top w:val="double" w:sz="4" w:space="0" w:color="auto"/>
            </w:tcBorders>
          </w:tcPr>
          <w:p w14:paraId="510DD9C5" w14:textId="77777777" w:rsidR="00285983" w:rsidRPr="00285983" w:rsidRDefault="00285983" w:rsidP="00285983">
            <w:pPr>
              <w:spacing w:before="60" w:after="60"/>
              <w:rPr>
                <w:rFonts w:cs="Arial"/>
                <w:sz w:val="24"/>
                <w:szCs w:val="24"/>
              </w:rPr>
            </w:pPr>
          </w:p>
        </w:tc>
      </w:tr>
      <w:tr w:rsidR="00285983" w:rsidRPr="00285983" w14:paraId="55E6B582" w14:textId="77777777" w:rsidTr="00326EDC">
        <w:tc>
          <w:tcPr>
            <w:tcW w:w="9877" w:type="dxa"/>
            <w:gridSpan w:val="3"/>
          </w:tcPr>
          <w:p w14:paraId="0A446DB6" w14:textId="77777777" w:rsidR="00285983" w:rsidRPr="00285983" w:rsidRDefault="00285983" w:rsidP="00285983">
            <w:pPr>
              <w:spacing w:before="60"/>
              <w:rPr>
                <w:rFonts w:cs="Arial"/>
                <w:sz w:val="24"/>
                <w:szCs w:val="24"/>
              </w:rPr>
            </w:pPr>
            <w:r>
              <w:rPr>
                <w:sz w:val="24"/>
                <w:szCs w:val="24"/>
              </w:rPr>
              <w:t>Rôle dans le projet :</w:t>
            </w:r>
          </w:p>
          <w:p w14:paraId="7E319D61" w14:textId="77777777" w:rsidR="00285983" w:rsidRPr="00285983" w:rsidRDefault="00285983" w:rsidP="00285983">
            <w:pPr>
              <w:spacing w:before="60"/>
              <w:rPr>
                <w:rFonts w:cs="Arial"/>
                <w:sz w:val="24"/>
                <w:szCs w:val="24"/>
              </w:rPr>
            </w:pPr>
          </w:p>
          <w:p w14:paraId="506F9044" w14:textId="36E1D627" w:rsidR="00285983" w:rsidRPr="00285983" w:rsidRDefault="00285983" w:rsidP="00285983">
            <w:pPr>
              <w:spacing w:before="60"/>
              <w:rPr>
                <w:rFonts w:cs="Arial"/>
                <w:sz w:val="24"/>
                <w:szCs w:val="24"/>
              </w:rPr>
            </w:pPr>
            <w:r>
              <w:rPr>
                <w:sz w:val="24"/>
                <w:szCs w:val="24"/>
              </w:rPr>
              <w:t xml:space="preserve">Lettre d’appui : </w:t>
            </w:r>
            <w:r w:rsidR="00DE0A50">
              <w:rPr>
                <w:sz w:val="24"/>
                <w:szCs w:val="24"/>
              </w:rPr>
              <w:t>oui/non</w:t>
            </w:r>
          </w:p>
          <w:p w14:paraId="62FE6E9F" w14:textId="77777777" w:rsidR="00285983" w:rsidRPr="00285983" w:rsidRDefault="00285983" w:rsidP="008E087B">
            <w:pPr>
              <w:spacing w:before="60"/>
              <w:rPr>
                <w:rFonts w:cs="Arial"/>
                <w:sz w:val="24"/>
                <w:szCs w:val="24"/>
              </w:rPr>
            </w:pPr>
            <w:r>
              <w:rPr>
                <w:sz w:val="24"/>
                <w:szCs w:val="24"/>
              </w:rPr>
              <w:t>Conflit d’intérêts potentiel :</w:t>
            </w:r>
          </w:p>
        </w:tc>
      </w:tr>
      <w:tr w:rsidR="00285983" w:rsidRPr="00285983" w14:paraId="6DDBE69D" w14:textId="77777777" w:rsidTr="00326EDC">
        <w:tc>
          <w:tcPr>
            <w:tcW w:w="3277" w:type="dxa"/>
          </w:tcPr>
          <w:p w14:paraId="0ECE1DB6" w14:textId="77777777" w:rsidR="00285983" w:rsidRPr="00285983" w:rsidRDefault="00285983" w:rsidP="00285983">
            <w:pPr>
              <w:spacing w:before="60" w:after="60"/>
              <w:rPr>
                <w:rFonts w:cs="Arial"/>
                <w:sz w:val="24"/>
                <w:szCs w:val="24"/>
              </w:rPr>
            </w:pPr>
            <w:r>
              <w:rPr>
                <w:sz w:val="24"/>
                <w:szCs w:val="24"/>
              </w:rPr>
              <w:t xml:space="preserve">2. </w:t>
            </w:r>
          </w:p>
        </w:tc>
        <w:tc>
          <w:tcPr>
            <w:tcW w:w="4200" w:type="dxa"/>
          </w:tcPr>
          <w:p w14:paraId="14568EA9" w14:textId="77777777" w:rsidR="00285983" w:rsidRPr="00285983" w:rsidRDefault="00285983" w:rsidP="00285983">
            <w:pPr>
              <w:spacing w:before="60" w:after="60"/>
              <w:rPr>
                <w:rFonts w:cs="Arial"/>
                <w:sz w:val="24"/>
                <w:szCs w:val="24"/>
              </w:rPr>
            </w:pPr>
          </w:p>
        </w:tc>
        <w:tc>
          <w:tcPr>
            <w:tcW w:w="2400" w:type="dxa"/>
          </w:tcPr>
          <w:p w14:paraId="57AB9E11" w14:textId="77777777" w:rsidR="00285983" w:rsidRPr="00285983" w:rsidRDefault="00285983" w:rsidP="00285983">
            <w:pPr>
              <w:spacing w:before="60" w:after="60"/>
              <w:rPr>
                <w:rFonts w:cs="Arial"/>
                <w:sz w:val="24"/>
                <w:szCs w:val="24"/>
              </w:rPr>
            </w:pPr>
          </w:p>
        </w:tc>
      </w:tr>
      <w:tr w:rsidR="00285983" w:rsidRPr="00285983" w14:paraId="137DDCB3" w14:textId="77777777" w:rsidTr="00326EDC">
        <w:tc>
          <w:tcPr>
            <w:tcW w:w="9877" w:type="dxa"/>
            <w:gridSpan w:val="3"/>
            <w:tcBorders>
              <w:bottom w:val="single" w:sz="4" w:space="0" w:color="auto"/>
            </w:tcBorders>
          </w:tcPr>
          <w:p w14:paraId="282AF937" w14:textId="77777777" w:rsidR="00285983" w:rsidRPr="00285983" w:rsidRDefault="00285983" w:rsidP="00285983">
            <w:pPr>
              <w:spacing w:before="60"/>
              <w:rPr>
                <w:rFonts w:cs="Arial"/>
                <w:sz w:val="24"/>
                <w:szCs w:val="24"/>
              </w:rPr>
            </w:pPr>
            <w:r>
              <w:rPr>
                <w:sz w:val="24"/>
                <w:szCs w:val="24"/>
              </w:rPr>
              <w:t>Rôle dans le projet :</w:t>
            </w:r>
          </w:p>
          <w:p w14:paraId="13A78747" w14:textId="77777777" w:rsidR="00285983" w:rsidRPr="00285983" w:rsidRDefault="00285983" w:rsidP="00285983">
            <w:pPr>
              <w:spacing w:before="60" w:after="60"/>
              <w:rPr>
                <w:rFonts w:cs="Arial"/>
                <w:sz w:val="24"/>
                <w:szCs w:val="24"/>
              </w:rPr>
            </w:pPr>
          </w:p>
          <w:p w14:paraId="1CFD6F89" w14:textId="30E3CD4F" w:rsidR="00285983" w:rsidRPr="00285983" w:rsidRDefault="00285983" w:rsidP="00285983">
            <w:pPr>
              <w:spacing w:before="60" w:after="60"/>
              <w:rPr>
                <w:rFonts w:cs="Arial"/>
                <w:sz w:val="24"/>
                <w:szCs w:val="24"/>
              </w:rPr>
            </w:pPr>
            <w:r>
              <w:rPr>
                <w:sz w:val="24"/>
                <w:szCs w:val="24"/>
              </w:rPr>
              <w:t xml:space="preserve">Lettre d’appui : </w:t>
            </w:r>
            <w:r w:rsidR="00DE0A50">
              <w:rPr>
                <w:sz w:val="24"/>
                <w:szCs w:val="24"/>
              </w:rPr>
              <w:t>oui/non</w:t>
            </w:r>
          </w:p>
          <w:p w14:paraId="41AC8BD9" w14:textId="77777777" w:rsidR="00285983" w:rsidRPr="00285983" w:rsidRDefault="00285983" w:rsidP="008E087B">
            <w:pPr>
              <w:spacing w:before="60" w:after="60"/>
              <w:rPr>
                <w:rFonts w:cs="Arial"/>
                <w:sz w:val="24"/>
                <w:szCs w:val="24"/>
              </w:rPr>
            </w:pPr>
            <w:r>
              <w:rPr>
                <w:sz w:val="24"/>
                <w:szCs w:val="24"/>
              </w:rPr>
              <w:t>Conflit d’intérêts potentiel :</w:t>
            </w:r>
          </w:p>
        </w:tc>
      </w:tr>
      <w:tr w:rsidR="00285983" w:rsidRPr="00285983" w14:paraId="039B8C54" w14:textId="77777777" w:rsidTr="00326EDC">
        <w:tc>
          <w:tcPr>
            <w:tcW w:w="3277" w:type="dxa"/>
            <w:tcBorders>
              <w:top w:val="single" w:sz="4" w:space="0" w:color="auto"/>
              <w:left w:val="single" w:sz="4" w:space="0" w:color="auto"/>
              <w:bottom w:val="single" w:sz="4" w:space="0" w:color="auto"/>
            </w:tcBorders>
          </w:tcPr>
          <w:p w14:paraId="5E8882D6" w14:textId="77777777" w:rsidR="00285983" w:rsidRPr="00285983" w:rsidRDefault="00285983" w:rsidP="00285983">
            <w:pPr>
              <w:spacing w:before="60" w:after="60"/>
              <w:rPr>
                <w:rFonts w:cs="Arial"/>
                <w:sz w:val="24"/>
                <w:szCs w:val="24"/>
              </w:rPr>
            </w:pPr>
            <w:r>
              <w:rPr>
                <w:sz w:val="24"/>
                <w:szCs w:val="24"/>
              </w:rPr>
              <w:t xml:space="preserve">3. </w:t>
            </w:r>
          </w:p>
        </w:tc>
        <w:tc>
          <w:tcPr>
            <w:tcW w:w="4200" w:type="dxa"/>
            <w:tcBorders>
              <w:top w:val="single" w:sz="4" w:space="0" w:color="auto"/>
              <w:bottom w:val="single" w:sz="4" w:space="0" w:color="auto"/>
            </w:tcBorders>
          </w:tcPr>
          <w:p w14:paraId="36103458" w14:textId="77777777" w:rsidR="00285983" w:rsidRPr="00285983" w:rsidRDefault="00285983" w:rsidP="00285983">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26B4DD53" w14:textId="77777777" w:rsidR="00285983" w:rsidRPr="00285983" w:rsidRDefault="00285983" w:rsidP="00285983">
            <w:pPr>
              <w:spacing w:before="60" w:after="60"/>
              <w:rPr>
                <w:rFonts w:cs="Arial"/>
                <w:sz w:val="24"/>
                <w:szCs w:val="24"/>
              </w:rPr>
            </w:pPr>
          </w:p>
        </w:tc>
      </w:tr>
      <w:tr w:rsidR="00285983" w:rsidRPr="00285983" w14:paraId="31241BB2" w14:textId="77777777" w:rsidTr="00326EDC">
        <w:tc>
          <w:tcPr>
            <w:tcW w:w="9877" w:type="dxa"/>
            <w:gridSpan w:val="3"/>
            <w:tcBorders>
              <w:top w:val="single" w:sz="4" w:space="0" w:color="auto"/>
            </w:tcBorders>
          </w:tcPr>
          <w:p w14:paraId="01631776" w14:textId="77777777" w:rsidR="00285983" w:rsidRPr="00285983" w:rsidRDefault="00285983" w:rsidP="00285983">
            <w:pPr>
              <w:spacing w:before="60"/>
              <w:rPr>
                <w:rFonts w:cs="Arial"/>
                <w:sz w:val="24"/>
                <w:szCs w:val="24"/>
              </w:rPr>
            </w:pPr>
            <w:r>
              <w:rPr>
                <w:sz w:val="24"/>
                <w:szCs w:val="24"/>
              </w:rPr>
              <w:t>Rôle dans le projet :</w:t>
            </w:r>
          </w:p>
          <w:p w14:paraId="5187AC09" w14:textId="77777777" w:rsidR="00285983" w:rsidRPr="00285983" w:rsidRDefault="00285983" w:rsidP="00285983">
            <w:pPr>
              <w:spacing w:before="60"/>
              <w:rPr>
                <w:rFonts w:cs="Arial"/>
                <w:sz w:val="24"/>
                <w:szCs w:val="24"/>
              </w:rPr>
            </w:pPr>
          </w:p>
          <w:p w14:paraId="5CDFA884" w14:textId="1F7D1B2E" w:rsidR="00285983" w:rsidRPr="00285983" w:rsidRDefault="00285983" w:rsidP="00285983">
            <w:pPr>
              <w:spacing w:before="60"/>
              <w:rPr>
                <w:rFonts w:cs="Arial"/>
                <w:sz w:val="24"/>
                <w:szCs w:val="24"/>
              </w:rPr>
            </w:pPr>
            <w:r>
              <w:rPr>
                <w:sz w:val="24"/>
                <w:szCs w:val="24"/>
              </w:rPr>
              <w:t xml:space="preserve">Lettre d’appui : </w:t>
            </w:r>
            <w:r w:rsidR="00DE0A50">
              <w:rPr>
                <w:sz w:val="24"/>
                <w:szCs w:val="24"/>
              </w:rPr>
              <w:t>oui/non</w:t>
            </w:r>
          </w:p>
          <w:p w14:paraId="0B50ADB1" w14:textId="77777777" w:rsidR="00285983" w:rsidRPr="00285983" w:rsidRDefault="00285983" w:rsidP="008E087B">
            <w:pPr>
              <w:spacing w:before="60"/>
              <w:rPr>
                <w:sz w:val="24"/>
                <w:szCs w:val="24"/>
              </w:rPr>
            </w:pPr>
            <w:r>
              <w:rPr>
                <w:sz w:val="24"/>
                <w:szCs w:val="24"/>
              </w:rPr>
              <w:t>Conflit d’intérêts potentiel :</w:t>
            </w:r>
          </w:p>
        </w:tc>
      </w:tr>
      <w:tr w:rsidR="00285983" w:rsidRPr="00285983" w14:paraId="3B79D113" w14:textId="77777777" w:rsidTr="00326EDC">
        <w:tc>
          <w:tcPr>
            <w:tcW w:w="3277" w:type="dxa"/>
          </w:tcPr>
          <w:p w14:paraId="51473E93" w14:textId="77777777" w:rsidR="00285983" w:rsidRPr="00285983" w:rsidRDefault="00285983" w:rsidP="00285983">
            <w:pPr>
              <w:spacing w:before="60" w:after="60"/>
              <w:rPr>
                <w:rFonts w:cs="Arial"/>
                <w:sz w:val="24"/>
                <w:szCs w:val="24"/>
              </w:rPr>
            </w:pPr>
            <w:r>
              <w:rPr>
                <w:sz w:val="24"/>
                <w:szCs w:val="24"/>
              </w:rPr>
              <w:t xml:space="preserve">4. </w:t>
            </w:r>
          </w:p>
        </w:tc>
        <w:tc>
          <w:tcPr>
            <w:tcW w:w="4200" w:type="dxa"/>
          </w:tcPr>
          <w:p w14:paraId="35386F1C" w14:textId="77777777" w:rsidR="00285983" w:rsidRPr="00285983" w:rsidRDefault="00285983" w:rsidP="00285983">
            <w:pPr>
              <w:spacing w:before="60" w:after="60"/>
              <w:rPr>
                <w:rFonts w:cs="Arial"/>
                <w:sz w:val="24"/>
                <w:szCs w:val="24"/>
              </w:rPr>
            </w:pPr>
          </w:p>
        </w:tc>
        <w:tc>
          <w:tcPr>
            <w:tcW w:w="2400" w:type="dxa"/>
          </w:tcPr>
          <w:p w14:paraId="510B599E" w14:textId="77777777" w:rsidR="00285983" w:rsidRPr="00285983" w:rsidRDefault="00285983" w:rsidP="00285983">
            <w:pPr>
              <w:spacing w:before="60" w:after="60"/>
              <w:rPr>
                <w:rFonts w:cs="Arial"/>
                <w:sz w:val="24"/>
                <w:szCs w:val="24"/>
              </w:rPr>
            </w:pPr>
          </w:p>
        </w:tc>
      </w:tr>
      <w:tr w:rsidR="00285983" w:rsidRPr="00285983" w14:paraId="75DAB46A" w14:textId="77777777" w:rsidTr="00326EDC">
        <w:tc>
          <w:tcPr>
            <w:tcW w:w="9877" w:type="dxa"/>
            <w:gridSpan w:val="3"/>
            <w:tcBorders>
              <w:bottom w:val="single" w:sz="4" w:space="0" w:color="auto"/>
            </w:tcBorders>
          </w:tcPr>
          <w:p w14:paraId="4B56951A" w14:textId="77777777" w:rsidR="00285983" w:rsidRPr="00285983" w:rsidRDefault="00285983" w:rsidP="00285983">
            <w:pPr>
              <w:spacing w:before="60"/>
              <w:rPr>
                <w:rFonts w:cs="Arial"/>
                <w:sz w:val="24"/>
                <w:szCs w:val="24"/>
              </w:rPr>
            </w:pPr>
            <w:r>
              <w:rPr>
                <w:sz w:val="24"/>
                <w:szCs w:val="24"/>
              </w:rPr>
              <w:lastRenderedPageBreak/>
              <w:t>Rôle dans le projet :</w:t>
            </w:r>
          </w:p>
          <w:p w14:paraId="53A2E00F" w14:textId="77777777" w:rsidR="00285983" w:rsidRPr="00285983" w:rsidRDefault="00285983" w:rsidP="00285983">
            <w:pPr>
              <w:spacing w:before="60" w:after="60"/>
              <w:rPr>
                <w:rFonts w:cs="Arial"/>
                <w:sz w:val="24"/>
                <w:szCs w:val="24"/>
              </w:rPr>
            </w:pPr>
          </w:p>
          <w:p w14:paraId="2A7A8295" w14:textId="1835A838" w:rsidR="00285983" w:rsidRPr="00285983" w:rsidRDefault="00285983" w:rsidP="00285983">
            <w:pPr>
              <w:spacing w:before="60" w:after="60"/>
              <w:rPr>
                <w:rFonts w:cs="Arial"/>
                <w:sz w:val="24"/>
                <w:szCs w:val="24"/>
              </w:rPr>
            </w:pPr>
            <w:r>
              <w:rPr>
                <w:sz w:val="24"/>
                <w:szCs w:val="24"/>
              </w:rPr>
              <w:t xml:space="preserve">Lettre d’appui : </w:t>
            </w:r>
            <w:r w:rsidR="00DE0A50">
              <w:rPr>
                <w:sz w:val="24"/>
                <w:szCs w:val="24"/>
              </w:rPr>
              <w:t>oui/non</w:t>
            </w:r>
          </w:p>
          <w:p w14:paraId="38F04D85" w14:textId="77777777" w:rsidR="00285983" w:rsidRPr="00285983" w:rsidRDefault="00285983" w:rsidP="00285983">
            <w:pPr>
              <w:spacing w:before="60" w:after="60"/>
              <w:rPr>
                <w:rFonts w:cs="Arial"/>
                <w:sz w:val="24"/>
                <w:szCs w:val="24"/>
              </w:rPr>
            </w:pPr>
            <w:r>
              <w:rPr>
                <w:sz w:val="24"/>
                <w:szCs w:val="24"/>
              </w:rPr>
              <w:t>4. Rôle dans le projet :</w:t>
            </w:r>
          </w:p>
        </w:tc>
      </w:tr>
      <w:tr w:rsidR="007132D6" w:rsidRPr="00285983" w14:paraId="10415574" w14:textId="77777777" w:rsidTr="00326EDC">
        <w:tc>
          <w:tcPr>
            <w:tcW w:w="3277" w:type="dxa"/>
          </w:tcPr>
          <w:p w14:paraId="31D1D230" w14:textId="6946A580" w:rsidR="007132D6" w:rsidRPr="00285983" w:rsidRDefault="007132D6" w:rsidP="00B9643D">
            <w:pPr>
              <w:spacing w:before="60" w:after="60"/>
              <w:rPr>
                <w:rFonts w:cs="Arial"/>
                <w:sz w:val="24"/>
                <w:szCs w:val="24"/>
              </w:rPr>
            </w:pPr>
            <w:r>
              <w:rPr>
                <w:sz w:val="24"/>
                <w:szCs w:val="24"/>
              </w:rPr>
              <w:t xml:space="preserve">5. </w:t>
            </w:r>
          </w:p>
        </w:tc>
        <w:tc>
          <w:tcPr>
            <w:tcW w:w="4200" w:type="dxa"/>
          </w:tcPr>
          <w:p w14:paraId="5979368E" w14:textId="77777777" w:rsidR="007132D6" w:rsidRPr="00285983" w:rsidRDefault="007132D6" w:rsidP="00B9643D">
            <w:pPr>
              <w:spacing w:before="60" w:after="60"/>
              <w:rPr>
                <w:rFonts w:cs="Arial"/>
                <w:sz w:val="24"/>
                <w:szCs w:val="24"/>
              </w:rPr>
            </w:pPr>
          </w:p>
        </w:tc>
        <w:tc>
          <w:tcPr>
            <w:tcW w:w="2400" w:type="dxa"/>
          </w:tcPr>
          <w:p w14:paraId="1A2ECB7E" w14:textId="77777777" w:rsidR="007132D6" w:rsidRPr="00285983" w:rsidRDefault="007132D6" w:rsidP="00B9643D">
            <w:pPr>
              <w:spacing w:before="60" w:after="60"/>
              <w:rPr>
                <w:rFonts w:cs="Arial"/>
                <w:sz w:val="24"/>
                <w:szCs w:val="24"/>
              </w:rPr>
            </w:pPr>
          </w:p>
        </w:tc>
      </w:tr>
      <w:tr w:rsidR="007132D6" w:rsidRPr="00285983" w14:paraId="6D9A22C1" w14:textId="77777777" w:rsidTr="00326EDC">
        <w:tc>
          <w:tcPr>
            <w:tcW w:w="9877" w:type="dxa"/>
            <w:gridSpan w:val="3"/>
            <w:tcBorders>
              <w:bottom w:val="single" w:sz="4" w:space="0" w:color="auto"/>
            </w:tcBorders>
          </w:tcPr>
          <w:p w14:paraId="3577EADB" w14:textId="77777777" w:rsidR="007132D6" w:rsidRPr="00285983" w:rsidRDefault="007132D6" w:rsidP="00B9643D">
            <w:pPr>
              <w:spacing w:before="60"/>
              <w:rPr>
                <w:rFonts w:cs="Arial"/>
                <w:sz w:val="24"/>
                <w:szCs w:val="24"/>
              </w:rPr>
            </w:pPr>
            <w:r>
              <w:rPr>
                <w:sz w:val="24"/>
                <w:szCs w:val="24"/>
              </w:rPr>
              <w:t>Rôle dans le projet :</w:t>
            </w:r>
          </w:p>
          <w:p w14:paraId="54799160" w14:textId="77777777" w:rsidR="007132D6" w:rsidRPr="00285983" w:rsidRDefault="007132D6" w:rsidP="00B9643D">
            <w:pPr>
              <w:spacing w:before="60" w:after="60"/>
              <w:rPr>
                <w:rFonts w:cs="Arial"/>
                <w:sz w:val="24"/>
                <w:szCs w:val="24"/>
              </w:rPr>
            </w:pPr>
          </w:p>
          <w:p w14:paraId="56CAE418" w14:textId="0D5C8AF4" w:rsidR="007132D6" w:rsidRPr="00285983" w:rsidRDefault="007132D6" w:rsidP="00B9643D">
            <w:pPr>
              <w:spacing w:before="60" w:after="60"/>
              <w:rPr>
                <w:rFonts w:cs="Arial"/>
                <w:sz w:val="24"/>
                <w:szCs w:val="24"/>
              </w:rPr>
            </w:pPr>
            <w:r>
              <w:rPr>
                <w:sz w:val="24"/>
                <w:szCs w:val="24"/>
              </w:rPr>
              <w:t xml:space="preserve">Lettre d’appui : </w:t>
            </w:r>
            <w:r w:rsidR="00DE0A50">
              <w:rPr>
                <w:sz w:val="24"/>
                <w:szCs w:val="24"/>
              </w:rPr>
              <w:t>non exigée.</w:t>
            </w:r>
          </w:p>
          <w:p w14:paraId="409D4CDA" w14:textId="77777777" w:rsidR="007132D6" w:rsidRPr="00285983" w:rsidRDefault="007132D6" w:rsidP="00B9643D">
            <w:pPr>
              <w:spacing w:before="60" w:after="60"/>
              <w:rPr>
                <w:rFonts w:cs="Arial"/>
                <w:sz w:val="24"/>
                <w:szCs w:val="24"/>
              </w:rPr>
            </w:pPr>
            <w:r>
              <w:rPr>
                <w:sz w:val="24"/>
                <w:szCs w:val="24"/>
              </w:rPr>
              <w:t>Conflit d’intérêts potentiel :</w:t>
            </w:r>
          </w:p>
        </w:tc>
      </w:tr>
    </w:tbl>
    <w:p w14:paraId="286771C0" w14:textId="77777777" w:rsidR="00D51220" w:rsidRPr="001021BB" w:rsidRDefault="00D51220" w:rsidP="00D51220">
      <w:pPr>
        <w:spacing w:after="0" w:line="240" w:lineRule="auto"/>
        <w:rPr>
          <w:rFonts w:cs="Arial"/>
          <w:sz w:val="24"/>
          <w:szCs w:val="24"/>
        </w:rPr>
      </w:pPr>
      <w:r>
        <w:rPr>
          <w:sz w:val="24"/>
          <w:szCs w:val="24"/>
        </w:rPr>
        <w:t>Ajouter des rangées au besoin.</w:t>
      </w:r>
    </w:p>
    <w:p w14:paraId="752590A0" w14:textId="77777777" w:rsidR="00071ED4" w:rsidRDefault="00071ED4" w:rsidP="00285983">
      <w:pPr>
        <w:rPr>
          <w:b/>
          <w:sz w:val="24"/>
          <w:szCs w:val="24"/>
        </w:rPr>
      </w:pPr>
    </w:p>
    <w:p w14:paraId="3A015841" w14:textId="0F1C0819" w:rsidR="00C472B4" w:rsidRDefault="00C472B4" w:rsidP="000F6CD6">
      <w:pPr>
        <w:spacing w:after="0" w:line="240" w:lineRule="auto"/>
        <w:rPr>
          <w:b/>
          <w:sz w:val="24"/>
          <w:szCs w:val="24"/>
        </w:rPr>
      </w:pPr>
    </w:p>
    <w:p w14:paraId="238690CD" w14:textId="459C78AA" w:rsidR="007132D6" w:rsidRPr="007132D6" w:rsidRDefault="00A952C4" w:rsidP="00326EDC">
      <w:pPr>
        <w:pStyle w:val="ListParagraph"/>
        <w:numPr>
          <w:ilvl w:val="0"/>
          <w:numId w:val="7"/>
        </w:numPr>
        <w:spacing w:after="0"/>
        <w:ind w:left="0"/>
        <w:jc w:val="both"/>
        <w:rPr>
          <w:rFonts w:cs="Arial"/>
          <w:sz w:val="24"/>
          <w:szCs w:val="24"/>
        </w:rPr>
      </w:pPr>
      <w:r>
        <w:rPr>
          <w:b/>
          <w:sz w:val="24"/>
          <w:szCs w:val="24"/>
        </w:rPr>
        <w:t>Financement supplémentaire continu</w:t>
      </w:r>
      <w:r>
        <w:rPr>
          <w:sz w:val="24"/>
          <w:szCs w:val="24"/>
        </w:rPr>
        <w:t xml:space="preserve"> (sources continues de fonds connexes affectés au projet)</w:t>
      </w:r>
    </w:p>
    <w:p w14:paraId="4869CB18" w14:textId="216D4AAD" w:rsidR="007132D6" w:rsidRDefault="00B0239D" w:rsidP="00326EDC">
      <w:pPr>
        <w:spacing w:after="0"/>
        <w:jc w:val="both"/>
        <w:rPr>
          <w:sz w:val="24"/>
          <w:szCs w:val="24"/>
        </w:rPr>
      </w:pPr>
      <w:r>
        <w:rPr>
          <w:sz w:val="24"/>
          <w:szCs w:val="24"/>
        </w:rPr>
        <w:t xml:space="preserve">Le financement supplémentaire continu peut provenir </w:t>
      </w:r>
      <w:bookmarkStart w:id="0" w:name="_GoBack"/>
      <w:bookmarkEnd w:id="0"/>
      <w:r>
        <w:rPr>
          <w:sz w:val="24"/>
          <w:szCs w:val="24"/>
        </w:rPr>
        <w:t xml:space="preserve">d’organisations sans but lucratif, de fondations, d’établissements, de l’industrie, d’organismes de bienfaisance ou de gouvernements, </w:t>
      </w:r>
      <w:r>
        <w:rPr>
          <w:sz w:val="24"/>
          <w:szCs w:val="24"/>
          <w:u w:val="single"/>
        </w:rPr>
        <w:t>y compris</w:t>
      </w:r>
      <w:r>
        <w:rPr>
          <w:sz w:val="24"/>
          <w:szCs w:val="24"/>
        </w:rPr>
        <w:t xml:space="preserve"> de fonds fédéraux (IRSC, CRSNG, CRSH, FCI, RCE, Génome Canada, Nouvelles frontières en recherche). Remarque : pour chaque source de financement supplémentaire continu, préciser la période couverte par la contribution du partenaire.</w:t>
      </w:r>
    </w:p>
    <w:p w14:paraId="7DD27D40" w14:textId="77777777" w:rsidR="000F6CD6" w:rsidRPr="000F6CD6" w:rsidRDefault="000F6CD6" w:rsidP="000F6CD6">
      <w:pPr>
        <w:spacing w:after="0"/>
        <w:ind w:left="-709"/>
        <w:rPr>
          <w:sz w:val="24"/>
          <w:szCs w:val="24"/>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285983" w:rsidRPr="00285983" w14:paraId="682BE6F9" w14:textId="77777777" w:rsidTr="00326EDC">
        <w:tc>
          <w:tcPr>
            <w:tcW w:w="3277" w:type="dxa"/>
            <w:tcBorders>
              <w:bottom w:val="double" w:sz="4" w:space="0" w:color="auto"/>
            </w:tcBorders>
            <w:shd w:val="clear" w:color="auto" w:fill="B8DBD5"/>
          </w:tcPr>
          <w:p w14:paraId="3D5D931F" w14:textId="77777777" w:rsidR="00285983" w:rsidRPr="00285983" w:rsidRDefault="00285983" w:rsidP="00285983">
            <w:pPr>
              <w:spacing w:before="60" w:after="60"/>
              <w:rPr>
                <w:rFonts w:cs="Arial"/>
                <w:sz w:val="24"/>
                <w:szCs w:val="24"/>
              </w:rPr>
            </w:pPr>
            <w:r>
              <w:rPr>
                <w:sz w:val="24"/>
                <w:szCs w:val="24"/>
              </w:rPr>
              <w:t>Nom du récepteur/partenaire</w:t>
            </w:r>
          </w:p>
        </w:tc>
        <w:tc>
          <w:tcPr>
            <w:tcW w:w="4200" w:type="dxa"/>
            <w:tcBorders>
              <w:bottom w:val="double" w:sz="4" w:space="0" w:color="auto"/>
            </w:tcBorders>
            <w:shd w:val="clear" w:color="auto" w:fill="B8DBD5"/>
          </w:tcPr>
          <w:p w14:paraId="49E1E234" w14:textId="77777777" w:rsidR="00285983" w:rsidRPr="00285983" w:rsidRDefault="00285983" w:rsidP="00285983">
            <w:pPr>
              <w:spacing w:before="60" w:after="60"/>
              <w:rPr>
                <w:rFonts w:cs="Arial"/>
                <w:sz w:val="24"/>
                <w:szCs w:val="24"/>
              </w:rPr>
            </w:pPr>
            <w:r>
              <w:rPr>
                <w:sz w:val="24"/>
                <w:szCs w:val="24"/>
              </w:rPr>
              <w:t>Type de contribution (en argent ou en nature)</w:t>
            </w:r>
          </w:p>
        </w:tc>
        <w:tc>
          <w:tcPr>
            <w:tcW w:w="2400" w:type="dxa"/>
            <w:tcBorders>
              <w:bottom w:val="double" w:sz="4" w:space="0" w:color="auto"/>
            </w:tcBorders>
            <w:shd w:val="clear" w:color="auto" w:fill="B8DBD5"/>
          </w:tcPr>
          <w:p w14:paraId="79AFCBD7" w14:textId="2C44EF39" w:rsidR="00285983" w:rsidRPr="00285983" w:rsidRDefault="00285983" w:rsidP="00285983">
            <w:pPr>
              <w:spacing w:before="60" w:after="60"/>
              <w:rPr>
                <w:rFonts w:cs="Arial"/>
                <w:sz w:val="24"/>
                <w:szCs w:val="24"/>
              </w:rPr>
            </w:pPr>
            <w:r>
              <w:rPr>
                <w:sz w:val="24"/>
                <w:szCs w:val="24"/>
              </w:rPr>
              <w:t>Montant (CAD) de la contribution et période couverte</w:t>
            </w:r>
          </w:p>
        </w:tc>
      </w:tr>
      <w:tr w:rsidR="00285983" w:rsidRPr="00285983" w14:paraId="346EE8F5" w14:textId="77777777" w:rsidTr="00326EDC">
        <w:tc>
          <w:tcPr>
            <w:tcW w:w="3277" w:type="dxa"/>
            <w:tcBorders>
              <w:top w:val="double" w:sz="4" w:space="0" w:color="auto"/>
            </w:tcBorders>
          </w:tcPr>
          <w:p w14:paraId="7748BFA3" w14:textId="77777777" w:rsidR="00285983" w:rsidRPr="00285983" w:rsidRDefault="00285983" w:rsidP="00285983">
            <w:pPr>
              <w:spacing w:before="60" w:after="60"/>
              <w:rPr>
                <w:rFonts w:cs="Arial"/>
                <w:sz w:val="24"/>
                <w:szCs w:val="24"/>
              </w:rPr>
            </w:pPr>
            <w:r>
              <w:rPr>
                <w:sz w:val="24"/>
                <w:szCs w:val="24"/>
              </w:rPr>
              <w:t xml:space="preserve">1. </w:t>
            </w:r>
          </w:p>
        </w:tc>
        <w:tc>
          <w:tcPr>
            <w:tcW w:w="4200" w:type="dxa"/>
            <w:tcBorders>
              <w:top w:val="double" w:sz="4" w:space="0" w:color="auto"/>
            </w:tcBorders>
          </w:tcPr>
          <w:p w14:paraId="3CECC09C" w14:textId="77777777" w:rsidR="00285983" w:rsidRPr="00285983" w:rsidRDefault="00285983" w:rsidP="00285983">
            <w:pPr>
              <w:spacing w:before="60" w:after="60"/>
              <w:rPr>
                <w:rFonts w:cs="Arial"/>
                <w:sz w:val="24"/>
                <w:szCs w:val="24"/>
              </w:rPr>
            </w:pPr>
          </w:p>
        </w:tc>
        <w:tc>
          <w:tcPr>
            <w:tcW w:w="2400" w:type="dxa"/>
            <w:tcBorders>
              <w:top w:val="double" w:sz="4" w:space="0" w:color="auto"/>
            </w:tcBorders>
          </w:tcPr>
          <w:p w14:paraId="61A5E5D4" w14:textId="77777777" w:rsidR="00285983" w:rsidRPr="00285983" w:rsidRDefault="00285983" w:rsidP="00285983">
            <w:pPr>
              <w:spacing w:before="60" w:after="60"/>
              <w:rPr>
                <w:rFonts w:cs="Arial"/>
                <w:sz w:val="24"/>
                <w:szCs w:val="24"/>
              </w:rPr>
            </w:pPr>
          </w:p>
        </w:tc>
      </w:tr>
      <w:tr w:rsidR="00285983" w:rsidRPr="00285983" w14:paraId="6845A447" w14:textId="77777777" w:rsidTr="00326EDC">
        <w:tc>
          <w:tcPr>
            <w:tcW w:w="9877" w:type="dxa"/>
            <w:gridSpan w:val="3"/>
          </w:tcPr>
          <w:p w14:paraId="1DEBCAE9" w14:textId="77777777" w:rsidR="00285983" w:rsidRPr="00285983" w:rsidRDefault="00285983" w:rsidP="00285983">
            <w:pPr>
              <w:spacing w:before="60"/>
              <w:rPr>
                <w:rFonts w:cs="Arial"/>
                <w:sz w:val="24"/>
                <w:szCs w:val="24"/>
              </w:rPr>
            </w:pPr>
            <w:r>
              <w:rPr>
                <w:sz w:val="24"/>
                <w:szCs w:val="24"/>
              </w:rPr>
              <w:t>Rôle dans le projet :</w:t>
            </w:r>
          </w:p>
          <w:p w14:paraId="79D40031" w14:textId="77777777" w:rsidR="00285983" w:rsidRPr="00285983" w:rsidRDefault="00285983" w:rsidP="00285983">
            <w:pPr>
              <w:spacing w:before="60"/>
              <w:rPr>
                <w:rFonts w:cs="Arial"/>
                <w:sz w:val="24"/>
                <w:szCs w:val="24"/>
              </w:rPr>
            </w:pPr>
          </w:p>
          <w:p w14:paraId="551856CE" w14:textId="10155008" w:rsidR="00285983" w:rsidRPr="00285983" w:rsidRDefault="00285983" w:rsidP="00285983">
            <w:pPr>
              <w:spacing w:before="60"/>
              <w:rPr>
                <w:rFonts w:cs="Arial"/>
                <w:sz w:val="24"/>
                <w:szCs w:val="24"/>
              </w:rPr>
            </w:pPr>
            <w:r>
              <w:rPr>
                <w:sz w:val="24"/>
                <w:szCs w:val="24"/>
              </w:rPr>
              <w:t xml:space="preserve">Lettre d’appui : </w:t>
            </w:r>
            <w:r w:rsidR="00DE0A50">
              <w:rPr>
                <w:sz w:val="24"/>
                <w:szCs w:val="24"/>
              </w:rPr>
              <w:t>non exigée.</w:t>
            </w:r>
          </w:p>
          <w:p w14:paraId="21C6F22E" w14:textId="77777777" w:rsidR="00285983" w:rsidRPr="00285983" w:rsidRDefault="00285983" w:rsidP="00285983">
            <w:pPr>
              <w:spacing w:before="60"/>
              <w:rPr>
                <w:rFonts w:cs="Arial"/>
                <w:sz w:val="24"/>
                <w:szCs w:val="24"/>
              </w:rPr>
            </w:pPr>
            <w:r>
              <w:rPr>
                <w:sz w:val="24"/>
                <w:szCs w:val="24"/>
              </w:rPr>
              <w:t>Conflit d’intérêts potentiel :</w:t>
            </w:r>
          </w:p>
        </w:tc>
      </w:tr>
      <w:tr w:rsidR="00285983" w:rsidRPr="00285983" w14:paraId="5E53B0C7" w14:textId="77777777" w:rsidTr="00326EDC">
        <w:tc>
          <w:tcPr>
            <w:tcW w:w="3277" w:type="dxa"/>
          </w:tcPr>
          <w:p w14:paraId="52BC2244" w14:textId="77777777" w:rsidR="00285983" w:rsidRPr="00285983" w:rsidRDefault="00285983" w:rsidP="00285983">
            <w:pPr>
              <w:spacing w:before="60" w:after="60"/>
              <w:rPr>
                <w:rFonts w:cs="Arial"/>
                <w:sz w:val="24"/>
                <w:szCs w:val="24"/>
              </w:rPr>
            </w:pPr>
            <w:r>
              <w:rPr>
                <w:sz w:val="24"/>
                <w:szCs w:val="24"/>
              </w:rPr>
              <w:lastRenderedPageBreak/>
              <w:t xml:space="preserve">2. </w:t>
            </w:r>
          </w:p>
        </w:tc>
        <w:tc>
          <w:tcPr>
            <w:tcW w:w="4200" w:type="dxa"/>
          </w:tcPr>
          <w:p w14:paraId="167B68D1" w14:textId="77777777" w:rsidR="00285983" w:rsidRPr="00285983" w:rsidRDefault="00285983" w:rsidP="00285983">
            <w:pPr>
              <w:spacing w:before="60" w:after="60"/>
              <w:rPr>
                <w:rFonts w:cs="Arial"/>
                <w:sz w:val="24"/>
                <w:szCs w:val="24"/>
              </w:rPr>
            </w:pPr>
          </w:p>
        </w:tc>
        <w:tc>
          <w:tcPr>
            <w:tcW w:w="2400" w:type="dxa"/>
          </w:tcPr>
          <w:p w14:paraId="1770D2CD" w14:textId="77777777" w:rsidR="00285983" w:rsidRPr="00285983" w:rsidRDefault="00285983" w:rsidP="00285983">
            <w:pPr>
              <w:spacing w:before="60" w:after="60"/>
              <w:rPr>
                <w:rFonts w:cs="Arial"/>
                <w:sz w:val="24"/>
                <w:szCs w:val="24"/>
              </w:rPr>
            </w:pPr>
          </w:p>
        </w:tc>
      </w:tr>
      <w:tr w:rsidR="00285983" w:rsidRPr="00285983" w14:paraId="0516B24D" w14:textId="77777777" w:rsidTr="00326EDC">
        <w:tc>
          <w:tcPr>
            <w:tcW w:w="9877" w:type="dxa"/>
            <w:gridSpan w:val="3"/>
            <w:tcBorders>
              <w:bottom w:val="single" w:sz="4" w:space="0" w:color="auto"/>
            </w:tcBorders>
          </w:tcPr>
          <w:p w14:paraId="4BB1A5DF" w14:textId="77777777" w:rsidR="00285983" w:rsidRPr="00285983" w:rsidRDefault="00285983" w:rsidP="00285983">
            <w:pPr>
              <w:spacing w:before="60"/>
              <w:rPr>
                <w:rFonts w:cs="Arial"/>
                <w:sz w:val="24"/>
                <w:szCs w:val="24"/>
              </w:rPr>
            </w:pPr>
            <w:r>
              <w:rPr>
                <w:sz w:val="24"/>
                <w:szCs w:val="24"/>
              </w:rPr>
              <w:t>Rôle dans le projet :</w:t>
            </w:r>
          </w:p>
          <w:p w14:paraId="79354535" w14:textId="77777777" w:rsidR="00285983" w:rsidRPr="00285983" w:rsidRDefault="00285983" w:rsidP="00285983">
            <w:pPr>
              <w:spacing w:before="60" w:after="60"/>
              <w:rPr>
                <w:rFonts w:cs="Arial"/>
                <w:sz w:val="24"/>
                <w:szCs w:val="24"/>
              </w:rPr>
            </w:pPr>
          </w:p>
          <w:p w14:paraId="0BAD035C" w14:textId="0EE95ED1" w:rsidR="00285983" w:rsidRPr="00285983" w:rsidRDefault="00285983" w:rsidP="00285983">
            <w:pPr>
              <w:spacing w:before="60" w:after="60"/>
              <w:rPr>
                <w:rFonts w:cs="Arial"/>
                <w:sz w:val="24"/>
                <w:szCs w:val="24"/>
              </w:rPr>
            </w:pPr>
            <w:r>
              <w:rPr>
                <w:sz w:val="24"/>
                <w:szCs w:val="24"/>
              </w:rPr>
              <w:t xml:space="preserve">Lettre d’appui : </w:t>
            </w:r>
            <w:r w:rsidR="00DE0A50">
              <w:rPr>
                <w:sz w:val="24"/>
                <w:szCs w:val="24"/>
              </w:rPr>
              <w:t>non exigée.</w:t>
            </w:r>
          </w:p>
          <w:p w14:paraId="076692B4" w14:textId="77777777" w:rsidR="00285983" w:rsidRPr="00285983" w:rsidRDefault="008E087B" w:rsidP="00285983">
            <w:pPr>
              <w:spacing w:before="60" w:after="60"/>
              <w:rPr>
                <w:rFonts w:cs="Arial"/>
                <w:sz w:val="24"/>
                <w:szCs w:val="24"/>
              </w:rPr>
            </w:pPr>
            <w:r>
              <w:rPr>
                <w:sz w:val="24"/>
                <w:szCs w:val="24"/>
              </w:rPr>
              <w:t>Conflit d’intérêts potentiel :</w:t>
            </w:r>
          </w:p>
        </w:tc>
      </w:tr>
      <w:tr w:rsidR="00285983" w:rsidRPr="00285983" w14:paraId="71DF9A6E" w14:textId="77777777" w:rsidTr="00326EDC">
        <w:tc>
          <w:tcPr>
            <w:tcW w:w="3277" w:type="dxa"/>
            <w:tcBorders>
              <w:top w:val="single" w:sz="4" w:space="0" w:color="auto"/>
              <w:left w:val="single" w:sz="4" w:space="0" w:color="auto"/>
              <w:bottom w:val="single" w:sz="4" w:space="0" w:color="auto"/>
            </w:tcBorders>
          </w:tcPr>
          <w:p w14:paraId="52C2DC35" w14:textId="77777777" w:rsidR="00285983" w:rsidRPr="00285983" w:rsidRDefault="00285983" w:rsidP="00285983">
            <w:pPr>
              <w:spacing w:before="60" w:after="60"/>
              <w:rPr>
                <w:rFonts w:cs="Arial"/>
                <w:sz w:val="24"/>
                <w:szCs w:val="24"/>
              </w:rPr>
            </w:pPr>
            <w:r>
              <w:rPr>
                <w:sz w:val="24"/>
                <w:szCs w:val="24"/>
              </w:rPr>
              <w:t xml:space="preserve">3. </w:t>
            </w:r>
          </w:p>
        </w:tc>
        <w:tc>
          <w:tcPr>
            <w:tcW w:w="4200" w:type="dxa"/>
            <w:tcBorders>
              <w:top w:val="single" w:sz="4" w:space="0" w:color="auto"/>
              <w:bottom w:val="single" w:sz="4" w:space="0" w:color="auto"/>
            </w:tcBorders>
          </w:tcPr>
          <w:p w14:paraId="1886CBDA" w14:textId="77777777" w:rsidR="00285983" w:rsidRPr="00285983" w:rsidRDefault="00285983" w:rsidP="00285983">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06472192" w14:textId="77777777" w:rsidR="00285983" w:rsidRPr="00285983" w:rsidRDefault="00285983" w:rsidP="00285983">
            <w:pPr>
              <w:spacing w:before="60" w:after="60"/>
              <w:rPr>
                <w:rFonts w:cs="Arial"/>
                <w:sz w:val="24"/>
                <w:szCs w:val="24"/>
              </w:rPr>
            </w:pPr>
          </w:p>
        </w:tc>
      </w:tr>
      <w:tr w:rsidR="00285983" w:rsidRPr="00285983" w14:paraId="0EC00648" w14:textId="77777777" w:rsidTr="00326EDC">
        <w:tc>
          <w:tcPr>
            <w:tcW w:w="9877" w:type="dxa"/>
            <w:gridSpan w:val="3"/>
            <w:tcBorders>
              <w:top w:val="single" w:sz="4" w:space="0" w:color="auto"/>
            </w:tcBorders>
          </w:tcPr>
          <w:p w14:paraId="2A34573D" w14:textId="77777777" w:rsidR="00285983" w:rsidRPr="00285983" w:rsidRDefault="00285983" w:rsidP="00285983">
            <w:pPr>
              <w:spacing w:before="60"/>
              <w:rPr>
                <w:rFonts w:cs="Arial"/>
                <w:sz w:val="24"/>
                <w:szCs w:val="24"/>
              </w:rPr>
            </w:pPr>
            <w:r>
              <w:rPr>
                <w:sz w:val="24"/>
                <w:szCs w:val="24"/>
              </w:rPr>
              <w:t>Rôle dans le projet :</w:t>
            </w:r>
          </w:p>
          <w:p w14:paraId="35037A94" w14:textId="77777777" w:rsidR="00285983" w:rsidRPr="00285983" w:rsidRDefault="00285983" w:rsidP="00285983">
            <w:pPr>
              <w:spacing w:before="60"/>
              <w:rPr>
                <w:rFonts w:cs="Arial"/>
                <w:sz w:val="24"/>
                <w:szCs w:val="24"/>
              </w:rPr>
            </w:pPr>
          </w:p>
          <w:p w14:paraId="61825B2D" w14:textId="249E3E69" w:rsidR="00285983" w:rsidRPr="00285983" w:rsidRDefault="00285983" w:rsidP="00285983">
            <w:pPr>
              <w:spacing w:before="60"/>
              <w:rPr>
                <w:rFonts w:cs="Arial"/>
                <w:sz w:val="24"/>
                <w:szCs w:val="24"/>
              </w:rPr>
            </w:pPr>
            <w:r>
              <w:rPr>
                <w:sz w:val="24"/>
                <w:szCs w:val="24"/>
              </w:rPr>
              <w:t xml:space="preserve">Lettre d’appui : </w:t>
            </w:r>
            <w:r w:rsidR="00DE0A50">
              <w:rPr>
                <w:sz w:val="24"/>
                <w:szCs w:val="24"/>
              </w:rPr>
              <w:t>non exigée.</w:t>
            </w:r>
          </w:p>
          <w:p w14:paraId="60F0BE43" w14:textId="77777777" w:rsidR="00285983" w:rsidRPr="00285983" w:rsidRDefault="00285983" w:rsidP="008E087B">
            <w:pPr>
              <w:spacing w:before="60"/>
              <w:rPr>
                <w:sz w:val="24"/>
                <w:szCs w:val="24"/>
              </w:rPr>
            </w:pPr>
            <w:r>
              <w:rPr>
                <w:sz w:val="24"/>
                <w:szCs w:val="24"/>
              </w:rPr>
              <w:t>Conflit d’intérêts potentiel :</w:t>
            </w:r>
          </w:p>
        </w:tc>
      </w:tr>
      <w:tr w:rsidR="00285983" w:rsidRPr="00285983" w14:paraId="44967BA0" w14:textId="77777777" w:rsidTr="00326EDC">
        <w:tc>
          <w:tcPr>
            <w:tcW w:w="3277" w:type="dxa"/>
          </w:tcPr>
          <w:p w14:paraId="77BDA7E2" w14:textId="77777777" w:rsidR="00285983" w:rsidRPr="00285983" w:rsidRDefault="00285983" w:rsidP="00285983">
            <w:pPr>
              <w:spacing w:before="60" w:after="60"/>
              <w:rPr>
                <w:rFonts w:cs="Arial"/>
                <w:sz w:val="24"/>
                <w:szCs w:val="24"/>
              </w:rPr>
            </w:pPr>
            <w:r>
              <w:rPr>
                <w:sz w:val="24"/>
                <w:szCs w:val="24"/>
              </w:rPr>
              <w:t xml:space="preserve">4. </w:t>
            </w:r>
          </w:p>
        </w:tc>
        <w:tc>
          <w:tcPr>
            <w:tcW w:w="4200" w:type="dxa"/>
          </w:tcPr>
          <w:p w14:paraId="41DE7DFD" w14:textId="77777777" w:rsidR="00285983" w:rsidRPr="00285983" w:rsidRDefault="00285983" w:rsidP="00285983">
            <w:pPr>
              <w:spacing w:before="60" w:after="60"/>
              <w:rPr>
                <w:rFonts w:cs="Arial"/>
                <w:sz w:val="24"/>
                <w:szCs w:val="24"/>
              </w:rPr>
            </w:pPr>
          </w:p>
        </w:tc>
        <w:tc>
          <w:tcPr>
            <w:tcW w:w="2400" w:type="dxa"/>
          </w:tcPr>
          <w:p w14:paraId="0F943A8A" w14:textId="77777777" w:rsidR="00285983" w:rsidRPr="00285983" w:rsidRDefault="00285983" w:rsidP="00285983">
            <w:pPr>
              <w:spacing w:before="60" w:after="60"/>
              <w:rPr>
                <w:rFonts w:cs="Arial"/>
                <w:sz w:val="24"/>
                <w:szCs w:val="24"/>
              </w:rPr>
            </w:pPr>
          </w:p>
        </w:tc>
      </w:tr>
      <w:tr w:rsidR="00285983" w:rsidRPr="00285983" w14:paraId="4C51836A" w14:textId="77777777" w:rsidTr="00326EDC">
        <w:tc>
          <w:tcPr>
            <w:tcW w:w="9877" w:type="dxa"/>
            <w:gridSpan w:val="3"/>
            <w:tcBorders>
              <w:bottom w:val="single" w:sz="4" w:space="0" w:color="auto"/>
            </w:tcBorders>
          </w:tcPr>
          <w:p w14:paraId="5C118B81" w14:textId="77777777" w:rsidR="00285983" w:rsidRPr="00285983" w:rsidRDefault="00285983" w:rsidP="00285983">
            <w:pPr>
              <w:spacing w:before="60"/>
              <w:rPr>
                <w:rFonts w:cs="Arial"/>
                <w:sz w:val="24"/>
                <w:szCs w:val="24"/>
              </w:rPr>
            </w:pPr>
            <w:r>
              <w:rPr>
                <w:sz w:val="24"/>
                <w:szCs w:val="24"/>
              </w:rPr>
              <w:t>Rôle dans le projet :</w:t>
            </w:r>
          </w:p>
          <w:p w14:paraId="2821C0A9" w14:textId="77777777" w:rsidR="00285983" w:rsidRPr="00285983" w:rsidRDefault="00285983" w:rsidP="00285983">
            <w:pPr>
              <w:spacing w:before="60" w:after="60"/>
              <w:rPr>
                <w:rFonts w:cs="Arial"/>
                <w:sz w:val="24"/>
                <w:szCs w:val="24"/>
              </w:rPr>
            </w:pPr>
          </w:p>
          <w:p w14:paraId="31E8E358" w14:textId="065E9F40" w:rsidR="00285983" w:rsidRPr="00285983" w:rsidRDefault="00285983" w:rsidP="00285983">
            <w:pPr>
              <w:spacing w:before="60" w:after="60"/>
              <w:rPr>
                <w:rFonts w:cs="Arial"/>
                <w:sz w:val="24"/>
                <w:szCs w:val="24"/>
              </w:rPr>
            </w:pPr>
            <w:r>
              <w:rPr>
                <w:sz w:val="24"/>
                <w:szCs w:val="24"/>
              </w:rPr>
              <w:t xml:space="preserve">Lettre d’appui : </w:t>
            </w:r>
            <w:r w:rsidR="00DE0A50">
              <w:rPr>
                <w:sz w:val="24"/>
                <w:szCs w:val="24"/>
              </w:rPr>
              <w:t>non exigée.</w:t>
            </w:r>
          </w:p>
          <w:p w14:paraId="4E66798A" w14:textId="77777777" w:rsidR="00285983" w:rsidRPr="00285983" w:rsidRDefault="00285983" w:rsidP="008E087B">
            <w:pPr>
              <w:spacing w:before="60" w:after="60"/>
              <w:rPr>
                <w:rFonts w:cs="Arial"/>
                <w:sz w:val="24"/>
                <w:szCs w:val="24"/>
              </w:rPr>
            </w:pPr>
            <w:r>
              <w:rPr>
                <w:sz w:val="24"/>
                <w:szCs w:val="24"/>
              </w:rPr>
              <w:t>Conflit d’intérêts potentiel :</w:t>
            </w:r>
          </w:p>
        </w:tc>
      </w:tr>
      <w:tr w:rsidR="007132D6" w:rsidRPr="00285983" w14:paraId="7127D2C5" w14:textId="77777777" w:rsidTr="00326EDC">
        <w:tc>
          <w:tcPr>
            <w:tcW w:w="3277" w:type="dxa"/>
          </w:tcPr>
          <w:p w14:paraId="79A7A4F1" w14:textId="16ADF621" w:rsidR="007132D6" w:rsidRPr="00285983" w:rsidRDefault="007132D6" w:rsidP="00B9643D">
            <w:pPr>
              <w:spacing w:before="60" w:after="60"/>
              <w:rPr>
                <w:rFonts w:cs="Arial"/>
                <w:sz w:val="24"/>
                <w:szCs w:val="24"/>
              </w:rPr>
            </w:pPr>
            <w:r>
              <w:rPr>
                <w:sz w:val="24"/>
                <w:szCs w:val="24"/>
              </w:rPr>
              <w:t xml:space="preserve">5. </w:t>
            </w:r>
          </w:p>
        </w:tc>
        <w:tc>
          <w:tcPr>
            <w:tcW w:w="4200" w:type="dxa"/>
          </w:tcPr>
          <w:p w14:paraId="2F6FA0F8" w14:textId="77777777" w:rsidR="007132D6" w:rsidRPr="00285983" w:rsidRDefault="007132D6" w:rsidP="00B9643D">
            <w:pPr>
              <w:spacing w:before="60" w:after="60"/>
              <w:rPr>
                <w:rFonts w:cs="Arial"/>
                <w:sz w:val="24"/>
                <w:szCs w:val="24"/>
              </w:rPr>
            </w:pPr>
          </w:p>
        </w:tc>
        <w:tc>
          <w:tcPr>
            <w:tcW w:w="2400" w:type="dxa"/>
          </w:tcPr>
          <w:p w14:paraId="687F27D4" w14:textId="77777777" w:rsidR="007132D6" w:rsidRPr="00285983" w:rsidRDefault="007132D6" w:rsidP="00B9643D">
            <w:pPr>
              <w:spacing w:before="60" w:after="60"/>
              <w:rPr>
                <w:rFonts w:cs="Arial"/>
                <w:sz w:val="24"/>
                <w:szCs w:val="24"/>
              </w:rPr>
            </w:pPr>
          </w:p>
        </w:tc>
      </w:tr>
      <w:tr w:rsidR="007132D6" w:rsidRPr="00285983" w14:paraId="501E12D2" w14:textId="77777777" w:rsidTr="00326EDC">
        <w:tc>
          <w:tcPr>
            <w:tcW w:w="9877" w:type="dxa"/>
            <w:gridSpan w:val="3"/>
            <w:tcBorders>
              <w:bottom w:val="single" w:sz="4" w:space="0" w:color="auto"/>
            </w:tcBorders>
          </w:tcPr>
          <w:p w14:paraId="1FCDB8D8" w14:textId="77777777" w:rsidR="007132D6" w:rsidRPr="00285983" w:rsidRDefault="007132D6" w:rsidP="00B9643D">
            <w:pPr>
              <w:spacing w:before="60"/>
              <w:rPr>
                <w:rFonts w:cs="Arial"/>
                <w:sz w:val="24"/>
                <w:szCs w:val="24"/>
              </w:rPr>
            </w:pPr>
            <w:r>
              <w:rPr>
                <w:sz w:val="24"/>
                <w:szCs w:val="24"/>
              </w:rPr>
              <w:t>Rôle dans le projet :</w:t>
            </w:r>
          </w:p>
          <w:p w14:paraId="3238F1E3" w14:textId="77777777" w:rsidR="007132D6" w:rsidRPr="00285983" w:rsidRDefault="007132D6" w:rsidP="00B9643D">
            <w:pPr>
              <w:spacing w:before="60" w:after="60"/>
              <w:rPr>
                <w:rFonts w:cs="Arial"/>
                <w:sz w:val="24"/>
                <w:szCs w:val="24"/>
              </w:rPr>
            </w:pPr>
          </w:p>
          <w:p w14:paraId="4DA46CE0" w14:textId="40722D25" w:rsidR="007132D6" w:rsidRPr="00285983" w:rsidRDefault="007132D6" w:rsidP="00B9643D">
            <w:pPr>
              <w:spacing w:before="60" w:after="60"/>
              <w:rPr>
                <w:rFonts w:cs="Arial"/>
                <w:sz w:val="24"/>
                <w:szCs w:val="24"/>
              </w:rPr>
            </w:pPr>
            <w:r>
              <w:rPr>
                <w:sz w:val="24"/>
                <w:szCs w:val="24"/>
              </w:rPr>
              <w:t xml:space="preserve">Lettre d’appui : </w:t>
            </w:r>
            <w:r w:rsidR="00DE0A50">
              <w:rPr>
                <w:sz w:val="24"/>
                <w:szCs w:val="24"/>
              </w:rPr>
              <w:t>non exigée.</w:t>
            </w:r>
          </w:p>
          <w:p w14:paraId="37F1BE4B" w14:textId="77777777" w:rsidR="007132D6" w:rsidRPr="00285983" w:rsidRDefault="007132D6" w:rsidP="00B9643D">
            <w:pPr>
              <w:spacing w:before="60" w:after="60"/>
              <w:rPr>
                <w:rFonts w:cs="Arial"/>
                <w:sz w:val="24"/>
                <w:szCs w:val="24"/>
              </w:rPr>
            </w:pPr>
            <w:r>
              <w:rPr>
                <w:sz w:val="24"/>
                <w:szCs w:val="24"/>
              </w:rPr>
              <w:t>Conflit d’intérêts potentiel :</w:t>
            </w:r>
          </w:p>
        </w:tc>
      </w:tr>
    </w:tbl>
    <w:p w14:paraId="44CB73EC" w14:textId="77777777" w:rsidR="007132D6" w:rsidRDefault="007132D6" w:rsidP="00224A5F">
      <w:pPr>
        <w:rPr>
          <w:b/>
          <w:sz w:val="24"/>
          <w:szCs w:val="24"/>
        </w:rPr>
      </w:pPr>
    </w:p>
    <w:p w14:paraId="1ED512AD" w14:textId="28A19CD0" w:rsidR="00DE0A50" w:rsidRDefault="00DE0A50">
      <w:pPr>
        <w:spacing w:after="0" w:line="240" w:lineRule="auto"/>
        <w:rPr>
          <w:b/>
          <w:sz w:val="24"/>
          <w:szCs w:val="24"/>
        </w:rPr>
      </w:pPr>
      <w:r>
        <w:rPr>
          <w:b/>
          <w:sz w:val="24"/>
          <w:szCs w:val="24"/>
        </w:rPr>
        <w:br w:type="page"/>
      </w:r>
    </w:p>
    <w:p w14:paraId="4C2B0F6F" w14:textId="53A1DF62" w:rsidR="007132D6" w:rsidRPr="007132D6" w:rsidRDefault="007132D6" w:rsidP="00326EDC">
      <w:pPr>
        <w:pStyle w:val="ListParagraph"/>
        <w:numPr>
          <w:ilvl w:val="0"/>
          <w:numId w:val="7"/>
        </w:numPr>
        <w:spacing w:after="0"/>
        <w:ind w:left="0" w:hanging="357"/>
        <w:jc w:val="both"/>
        <w:rPr>
          <w:rFonts w:cs="Arial"/>
          <w:sz w:val="24"/>
          <w:szCs w:val="24"/>
        </w:rPr>
      </w:pPr>
      <w:r>
        <w:rPr>
          <w:b/>
          <w:sz w:val="24"/>
          <w:szCs w:val="24"/>
        </w:rPr>
        <w:lastRenderedPageBreak/>
        <w:t xml:space="preserve">Futures sources potentielles de financement supplémentaire </w:t>
      </w:r>
      <w:r>
        <w:rPr>
          <w:sz w:val="24"/>
          <w:szCs w:val="24"/>
        </w:rPr>
        <w:t>(aucune lettre d’appui n’est exigée)</w:t>
      </w:r>
    </w:p>
    <w:p w14:paraId="3C0861ED" w14:textId="77777777" w:rsidR="00DE0A50" w:rsidRDefault="00DE0A50" w:rsidP="00326EDC">
      <w:pPr>
        <w:spacing w:after="0"/>
        <w:jc w:val="both"/>
        <w:rPr>
          <w:sz w:val="24"/>
          <w:szCs w:val="24"/>
        </w:rPr>
      </w:pPr>
    </w:p>
    <w:p w14:paraId="4D22E8F1" w14:textId="450702F9" w:rsidR="007132D6" w:rsidRDefault="00F05BBB" w:rsidP="00326EDC">
      <w:pPr>
        <w:spacing w:after="0"/>
        <w:jc w:val="both"/>
        <w:rPr>
          <w:sz w:val="24"/>
          <w:szCs w:val="24"/>
        </w:rPr>
      </w:pPr>
      <w:r>
        <w:rPr>
          <w:sz w:val="24"/>
          <w:szCs w:val="24"/>
        </w:rPr>
        <w:t>Sources de financement supplémentaire potentiellement disponibles pour soutenir ce projet, notamment l’industrie, les investissements en capital de risque, les organismes de philanthropie, les fondations, les organismes de bienfaisance du domaine de la santé et les organismes subventionnaires. Aucune lettre d’appui n’est exigée pour ces partenariats potentiels. Remarque : pour chaque future source potentielle de financement supplémentaire, indiquer la période couverte par la contribution du partenaire.</w:t>
      </w:r>
    </w:p>
    <w:p w14:paraId="3909EE6A" w14:textId="77777777" w:rsidR="000F6CD6" w:rsidRPr="00285983" w:rsidRDefault="000F6CD6" w:rsidP="000F6CD6">
      <w:pPr>
        <w:spacing w:after="0"/>
        <w:ind w:left="-709"/>
        <w:rPr>
          <w:sz w:val="24"/>
          <w:szCs w:val="24"/>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7132D6" w:rsidRPr="00285983" w14:paraId="798A1BD5" w14:textId="77777777" w:rsidTr="00326EDC">
        <w:tc>
          <w:tcPr>
            <w:tcW w:w="3277" w:type="dxa"/>
            <w:tcBorders>
              <w:bottom w:val="double" w:sz="4" w:space="0" w:color="auto"/>
            </w:tcBorders>
            <w:shd w:val="clear" w:color="auto" w:fill="B8DBD5"/>
          </w:tcPr>
          <w:p w14:paraId="4F4F4C6D" w14:textId="77777777" w:rsidR="007132D6" w:rsidRPr="00285983" w:rsidRDefault="007132D6" w:rsidP="00B9643D">
            <w:pPr>
              <w:spacing w:before="60" w:after="60"/>
              <w:rPr>
                <w:rFonts w:cs="Arial"/>
                <w:sz w:val="24"/>
                <w:szCs w:val="24"/>
              </w:rPr>
            </w:pPr>
            <w:r>
              <w:rPr>
                <w:sz w:val="24"/>
                <w:szCs w:val="24"/>
              </w:rPr>
              <w:t>Nom du récepteur/partenaire</w:t>
            </w:r>
          </w:p>
        </w:tc>
        <w:tc>
          <w:tcPr>
            <w:tcW w:w="4200" w:type="dxa"/>
            <w:tcBorders>
              <w:bottom w:val="double" w:sz="4" w:space="0" w:color="auto"/>
            </w:tcBorders>
            <w:shd w:val="clear" w:color="auto" w:fill="B8DBD5"/>
          </w:tcPr>
          <w:p w14:paraId="3033DA80" w14:textId="77777777" w:rsidR="007132D6" w:rsidRPr="00285983" w:rsidRDefault="007132D6" w:rsidP="00B9643D">
            <w:pPr>
              <w:spacing w:before="60" w:after="60"/>
              <w:rPr>
                <w:rFonts w:cs="Arial"/>
                <w:sz w:val="24"/>
                <w:szCs w:val="24"/>
              </w:rPr>
            </w:pPr>
            <w:r>
              <w:rPr>
                <w:sz w:val="24"/>
                <w:szCs w:val="24"/>
              </w:rPr>
              <w:t>Type de contribution (en argent ou en nature)</w:t>
            </w:r>
          </w:p>
        </w:tc>
        <w:tc>
          <w:tcPr>
            <w:tcW w:w="2400" w:type="dxa"/>
            <w:tcBorders>
              <w:bottom w:val="double" w:sz="4" w:space="0" w:color="auto"/>
            </w:tcBorders>
            <w:shd w:val="clear" w:color="auto" w:fill="B8DBD5"/>
          </w:tcPr>
          <w:p w14:paraId="50521F5D" w14:textId="77777777" w:rsidR="007132D6" w:rsidRPr="00285983" w:rsidRDefault="007132D6" w:rsidP="00B9643D">
            <w:pPr>
              <w:spacing w:before="60" w:after="60"/>
              <w:rPr>
                <w:rFonts w:cs="Arial"/>
                <w:sz w:val="24"/>
                <w:szCs w:val="24"/>
              </w:rPr>
            </w:pPr>
            <w:r>
              <w:rPr>
                <w:sz w:val="24"/>
                <w:szCs w:val="24"/>
              </w:rPr>
              <w:t>Montant (CAD) de la contribution et période couverte</w:t>
            </w:r>
          </w:p>
        </w:tc>
      </w:tr>
      <w:tr w:rsidR="007132D6" w:rsidRPr="00285983" w14:paraId="78EE2F1E" w14:textId="77777777" w:rsidTr="00326EDC">
        <w:tc>
          <w:tcPr>
            <w:tcW w:w="3277" w:type="dxa"/>
            <w:tcBorders>
              <w:top w:val="double" w:sz="4" w:space="0" w:color="auto"/>
            </w:tcBorders>
          </w:tcPr>
          <w:p w14:paraId="425AAD8B" w14:textId="77777777" w:rsidR="007132D6" w:rsidRPr="00285983" w:rsidRDefault="007132D6" w:rsidP="00B9643D">
            <w:pPr>
              <w:spacing w:before="60" w:after="60"/>
              <w:rPr>
                <w:rFonts w:cs="Arial"/>
                <w:sz w:val="24"/>
                <w:szCs w:val="24"/>
              </w:rPr>
            </w:pPr>
            <w:r>
              <w:rPr>
                <w:sz w:val="24"/>
                <w:szCs w:val="24"/>
              </w:rPr>
              <w:t xml:space="preserve">1. </w:t>
            </w:r>
          </w:p>
        </w:tc>
        <w:tc>
          <w:tcPr>
            <w:tcW w:w="4200" w:type="dxa"/>
            <w:tcBorders>
              <w:top w:val="double" w:sz="4" w:space="0" w:color="auto"/>
            </w:tcBorders>
          </w:tcPr>
          <w:p w14:paraId="2BC08E61" w14:textId="77777777" w:rsidR="007132D6" w:rsidRPr="00285983" w:rsidRDefault="007132D6" w:rsidP="00B9643D">
            <w:pPr>
              <w:spacing w:before="60" w:after="60"/>
              <w:rPr>
                <w:rFonts w:cs="Arial"/>
                <w:sz w:val="24"/>
                <w:szCs w:val="24"/>
              </w:rPr>
            </w:pPr>
          </w:p>
        </w:tc>
        <w:tc>
          <w:tcPr>
            <w:tcW w:w="2400" w:type="dxa"/>
            <w:tcBorders>
              <w:top w:val="double" w:sz="4" w:space="0" w:color="auto"/>
            </w:tcBorders>
          </w:tcPr>
          <w:p w14:paraId="1522F3C3" w14:textId="77777777" w:rsidR="007132D6" w:rsidRPr="00285983" w:rsidRDefault="007132D6" w:rsidP="00B9643D">
            <w:pPr>
              <w:spacing w:before="60" w:after="60"/>
              <w:rPr>
                <w:rFonts w:cs="Arial"/>
                <w:sz w:val="24"/>
                <w:szCs w:val="24"/>
              </w:rPr>
            </w:pPr>
          </w:p>
        </w:tc>
      </w:tr>
      <w:tr w:rsidR="007132D6" w:rsidRPr="00285983" w14:paraId="5B40503B" w14:textId="77777777" w:rsidTr="00326EDC">
        <w:tc>
          <w:tcPr>
            <w:tcW w:w="9877" w:type="dxa"/>
            <w:gridSpan w:val="3"/>
          </w:tcPr>
          <w:p w14:paraId="64928357" w14:textId="77777777" w:rsidR="007132D6" w:rsidRPr="00285983" w:rsidRDefault="007132D6" w:rsidP="00B9643D">
            <w:pPr>
              <w:spacing w:before="60"/>
              <w:rPr>
                <w:rFonts w:cs="Arial"/>
                <w:sz w:val="24"/>
                <w:szCs w:val="24"/>
              </w:rPr>
            </w:pPr>
            <w:r>
              <w:rPr>
                <w:sz w:val="24"/>
                <w:szCs w:val="24"/>
              </w:rPr>
              <w:t>Rôle dans le projet :</w:t>
            </w:r>
          </w:p>
          <w:p w14:paraId="63C57A98" w14:textId="77777777" w:rsidR="007132D6" w:rsidRPr="00285983" w:rsidRDefault="007132D6" w:rsidP="00B9643D">
            <w:pPr>
              <w:spacing w:before="60"/>
              <w:rPr>
                <w:rFonts w:cs="Arial"/>
                <w:sz w:val="24"/>
                <w:szCs w:val="24"/>
              </w:rPr>
            </w:pPr>
          </w:p>
          <w:p w14:paraId="29FCF8D4" w14:textId="229A2DBA" w:rsidR="007132D6" w:rsidRPr="00285983" w:rsidRDefault="007132D6" w:rsidP="00B9643D">
            <w:pPr>
              <w:spacing w:before="60"/>
              <w:rPr>
                <w:rFonts w:cs="Arial"/>
                <w:sz w:val="24"/>
                <w:szCs w:val="24"/>
              </w:rPr>
            </w:pPr>
            <w:r>
              <w:rPr>
                <w:sz w:val="24"/>
                <w:szCs w:val="24"/>
              </w:rPr>
              <w:t xml:space="preserve">Lettre d’appui : </w:t>
            </w:r>
            <w:r w:rsidR="00DE0A50">
              <w:rPr>
                <w:sz w:val="24"/>
                <w:szCs w:val="24"/>
              </w:rPr>
              <w:t>non exigée.</w:t>
            </w:r>
          </w:p>
          <w:p w14:paraId="68E2AE29" w14:textId="77777777" w:rsidR="007132D6" w:rsidRPr="00285983" w:rsidRDefault="007132D6" w:rsidP="00B9643D">
            <w:pPr>
              <w:spacing w:before="60"/>
              <w:rPr>
                <w:rFonts w:cs="Arial"/>
                <w:sz w:val="24"/>
                <w:szCs w:val="24"/>
              </w:rPr>
            </w:pPr>
            <w:r>
              <w:rPr>
                <w:sz w:val="24"/>
                <w:szCs w:val="24"/>
              </w:rPr>
              <w:t>Conflit d’intérêts potentiel :</w:t>
            </w:r>
          </w:p>
        </w:tc>
      </w:tr>
      <w:tr w:rsidR="007132D6" w:rsidRPr="00285983" w14:paraId="0B0BC0AF" w14:textId="77777777" w:rsidTr="00326EDC">
        <w:tc>
          <w:tcPr>
            <w:tcW w:w="3277" w:type="dxa"/>
          </w:tcPr>
          <w:p w14:paraId="4D52D281" w14:textId="77777777" w:rsidR="007132D6" w:rsidRPr="00285983" w:rsidRDefault="007132D6" w:rsidP="00B9643D">
            <w:pPr>
              <w:spacing w:before="60" w:after="60"/>
              <w:rPr>
                <w:rFonts w:cs="Arial"/>
                <w:sz w:val="24"/>
                <w:szCs w:val="24"/>
              </w:rPr>
            </w:pPr>
            <w:r>
              <w:rPr>
                <w:sz w:val="24"/>
                <w:szCs w:val="24"/>
              </w:rPr>
              <w:t xml:space="preserve">2. </w:t>
            </w:r>
          </w:p>
        </w:tc>
        <w:tc>
          <w:tcPr>
            <w:tcW w:w="4200" w:type="dxa"/>
          </w:tcPr>
          <w:p w14:paraId="7D628E5A" w14:textId="77777777" w:rsidR="007132D6" w:rsidRPr="00285983" w:rsidRDefault="007132D6" w:rsidP="00B9643D">
            <w:pPr>
              <w:spacing w:before="60" w:after="60"/>
              <w:rPr>
                <w:rFonts w:cs="Arial"/>
                <w:sz w:val="24"/>
                <w:szCs w:val="24"/>
              </w:rPr>
            </w:pPr>
          </w:p>
        </w:tc>
        <w:tc>
          <w:tcPr>
            <w:tcW w:w="2400" w:type="dxa"/>
          </w:tcPr>
          <w:p w14:paraId="48FC1DB0" w14:textId="77777777" w:rsidR="007132D6" w:rsidRPr="00285983" w:rsidRDefault="007132D6" w:rsidP="00B9643D">
            <w:pPr>
              <w:spacing w:before="60" w:after="60"/>
              <w:rPr>
                <w:rFonts w:cs="Arial"/>
                <w:sz w:val="24"/>
                <w:szCs w:val="24"/>
              </w:rPr>
            </w:pPr>
          </w:p>
        </w:tc>
      </w:tr>
      <w:tr w:rsidR="007132D6" w:rsidRPr="00285983" w14:paraId="395C19DB" w14:textId="77777777" w:rsidTr="00326EDC">
        <w:tc>
          <w:tcPr>
            <w:tcW w:w="9877" w:type="dxa"/>
            <w:gridSpan w:val="3"/>
            <w:tcBorders>
              <w:bottom w:val="single" w:sz="4" w:space="0" w:color="auto"/>
            </w:tcBorders>
          </w:tcPr>
          <w:p w14:paraId="5CEBA196" w14:textId="77777777" w:rsidR="007132D6" w:rsidRPr="00285983" w:rsidRDefault="007132D6" w:rsidP="00B9643D">
            <w:pPr>
              <w:spacing w:before="60"/>
              <w:rPr>
                <w:rFonts w:cs="Arial"/>
                <w:sz w:val="24"/>
                <w:szCs w:val="24"/>
              </w:rPr>
            </w:pPr>
            <w:r>
              <w:rPr>
                <w:sz w:val="24"/>
                <w:szCs w:val="24"/>
              </w:rPr>
              <w:t>Rôle dans le projet :</w:t>
            </w:r>
          </w:p>
          <w:p w14:paraId="56A2D12E" w14:textId="77777777" w:rsidR="007132D6" w:rsidRPr="00285983" w:rsidRDefault="007132D6" w:rsidP="00B9643D">
            <w:pPr>
              <w:spacing w:before="60" w:after="60"/>
              <w:rPr>
                <w:rFonts w:cs="Arial"/>
                <w:sz w:val="24"/>
                <w:szCs w:val="24"/>
              </w:rPr>
            </w:pPr>
          </w:p>
          <w:p w14:paraId="3F3FBBCF" w14:textId="14EC2019" w:rsidR="007132D6" w:rsidRPr="00285983" w:rsidRDefault="007132D6" w:rsidP="00B9643D">
            <w:pPr>
              <w:spacing w:before="60" w:after="60"/>
              <w:rPr>
                <w:rFonts w:cs="Arial"/>
                <w:sz w:val="24"/>
                <w:szCs w:val="24"/>
              </w:rPr>
            </w:pPr>
            <w:r>
              <w:rPr>
                <w:sz w:val="24"/>
                <w:szCs w:val="24"/>
              </w:rPr>
              <w:t xml:space="preserve">Lettre d’appui : </w:t>
            </w:r>
            <w:r w:rsidR="00DE0A50">
              <w:rPr>
                <w:sz w:val="24"/>
                <w:szCs w:val="24"/>
              </w:rPr>
              <w:t>non exigée.</w:t>
            </w:r>
          </w:p>
          <w:p w14:paraId="0B14D5D6" w14:textId="77777777" w:rsidR="007132D6" w:rsidRPr="00285983" w:rsidRDefault="007132D6" w:rsidP="00B9643D">
            <w:pPr>
              <w:spacing w:before="60" w:after="60"/>
              <w:rPr>
                <w:rFonts w:cs="Arial"/>
                <w:sz w:val="24"/>
                <w:szCs w:val="24"/>
              </w:rPr>
            </w:pPr>
            <w:r>
              <w:rPr>
                <w:sz w:val="24"/>
                <w:szCs w:val="24"/>
              </w:rPr>
              <w:t>Conflit d’intérêts potentiel :</w:t>
            </w:r>
          </w:p>
        </w:tc>
      </w:tr>
      <w:tr w:rsidR="007132D6" w:rsidRPr="00285983" w14:paraId="65453A9B" w14:textId="77777777" w:rsidTr="00326EDC">
        <w:tc>
          <w:tcPr>
            <w:tcW w:w="3277" w:type="dxa"/>
            <w:tcBorders>
              <w:top w:val="single" w:sz="4" w:space="0" w:color="auto"/>
              <w:left w:val="single" w:sz="4" w:space="0" w:color="auto"/>
              <w:bottom w:val="single" w:sz="4" w:space="0" w:color="auto"/>
            </w:tcBorders>
          </w:tcPr>
          <w:p w14:paraId="1D58B95B" w14:textId="77777777" w:rsidR="007132D6" w:rsidRPr="00285983" w:rsidRDefault="007132D6" w:rsidP="00B9643D">
            <w:pPr>
              <w:spacing w:before="60" w:after="60"/>
              <w:rPr>
                <w:rFonts w:cs="Arial"/>
                <w:sz w:val="24"/>
                <w:szCs w:val="24"/>
              </w:rPr>
            </w:pPr>
            <w:r>
              <w:rPr>
                <w:sz w:val="24"/>
                <w:szCs w:val="24"/>
              </w:rPr>
              <w:t xml:space="preserve">3. </w:t>
            </w:r>
          </w:p>
        </w:tc>
        <w:tc>
          <w:tcPr>
            <w:tcW w:w="4200" w:type="dxa"/>
            <w:tcBorders>
              <w:top w:val="single" w:sz="4" w:space="0" w:color="auto"/>
              <w:bottom w:val="single" w:sz="4" w:space="0" w:color="auto"/>
            </w:tcBorders>
          </w:tcPr>
          <w:p w14:paraId="6FCBA6E1" w14:textId="77777777" w:rsidR="007132D6" w:rsidRPr="00285983" w:rsidRDefault="007132D6" w:rsidP="00B9643D">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72CE093C" w14:textId="77777777" w:rsidR="007132D6" w:rsidRPr="00285983" w:rsidRDefault="007132D6" w:rsidP="00B9643D">
            <w:pPr>
              <w:spacing w:before="60" w:after="60"/>
              <w:rPr>
                <w:rFonts w:cs="Arial"/>
                <w:sz w:val="24"/>
                <w:szCs w:val="24"/>
              </w:rPr>
            </w:pPr>
          </w:p>
        </w:tc>
      </w:tr>
      <w:tr w:rsidR="007132D6" w:rsidRPr="00285983" w14:paraId="5F928DDA" w14:textId="77777777" w:rsidTr="00326EDC">
        <w:tc>
          <w:tcPr>
            <w:tcW w:w="9877" w:type="dxa"/>
            <w:gridSpan w:val="3"/>
            <w:tcBorders>
              <w:top w:val="single" w:sz="4" w:space="0" w:color="auto"/>
            </w:tcBorders>
          </w:tcPr>
          <w:p w14:paraId="2BE6373C" w14:textId="77777777" w:rsidR="007132D6" w:rsidRPr="00285983" w:rsidRDefault="007132D6" w:rsidP="00B9643D">
            <w:pPr>
              <w:spacing w:before="60"/>
              <w:rPr>
                <w:rFonts w:cs="Arial"/>
                <w:sz w:val="24"/>
                <w:szCs w:val="24"/>
              </w:rPr>
            </w:pPr>
            <w:r>
              <w:rPr>
                <w:sz w:val="24"/>
                <w:szCs w:val="24"/>
              </w:rPr>
              <w:t>Rôle dans le projet :</w:t>
            </w:r>
          </w:p>
          <w:p w14:paraId="39E1B3FE" w14:textId="77777777" w:rsidR="007132D6" w:rsidRPr="00285983" w:rsidRDefault="007132D6" w:rsidP="00B9643D">
            <w:pPr>
              <w:spacing w:before="60"/>
              <w:rPr>
                <w:rFonts w:cs="Arial"/>
                <w:sz w:val="24"/>
                <w:szCs w:val="24"/>
              </w:rPr>
            </w:pPr>
          </w:p>
          <w:p w14:paraId="22C2DDC8" w14:textId="014392AE" w:rsidR="007132D6" w:rsidRPr="00285983" w:rsidRDefault="007132D6" w:rsidP="00B9643D">
            <w:pPr>
              <w:spacing w:before="60"/>
              <w:rPr>
                <w:rFonts w:cs="Arial"/>
                <w:sz w:val="24"/>
                <w:szCs w:val="24"/>
              </w:rPr>
            </w:pPr>
            <w:r>
              <w:rPr>
                <w:sz w:val="24"/>
                <w:szCs w:val="24"/>
              </w:rPr>
              <w:t xml:space="preserve">Lettre d’appui : </w:t>
            </w:r>
            <w:r w:rsidR="00DE0A50">
              <w:rPr>
                <w:sz w:val="24"/>
                <w:szCs w:val="24"/>
              </w:rPr>
              <w:t>non exigée.</w:t>
            </w:r>
          </w:p>
          <w:p w14:paraId="28C31893" w14:textId="77777777" w:rsidR="007132D6" w:rsidRPr="00285983" w:rsidRDefault="007132D6" w:rsidP="00B9643D">
            <w:pPr>
              <w:spacing w:before="60"/>
              <w:rPr>
                <w:sz w:val="24"/>
                <w:szCs w:val="24"/>
              </w:rPr>
            </w:pPr>
            <w:r>
              <w:rPr>
                <w:sz w:val="24"/>
                <w:szCs w:val="24"/>
              </w:rPr>
              <w:lastRenderedPageBreak/>
              <w:t>Conflit d’intérêts potentiel :</w:t>
            </w:r>
          </w:p>
        </w:tc>
      </w:tr>
      <w:tr w:rsidR="007132D6" w:rsidRPr="00285983" w14:paraId="49EB7C3A" w14:textId="77777777" w:rsidTr="00326EDC">
        <w:tc>
          <w:tcPr>
            <w:tcW w:w="3277" w:type="dxa"/>
          </w:tcPr>
          <w:p w14:paraId="1458C4DB" w14:textId="77777777" w:rsidR="007132D6" w:rsidRPr="00285983" w:rsidRDefault="007132D6" w:rsidP="00B9643D">
            <w:pPr>
              <w:spacing w:before="60" w:after="60"/>
              <w:rPr>
                <w:rFonts w:cs="Arial"/>
                <w:sz w:val="24"/>
                <w:szCs w:val="24"/>
              </w:rPr>
            </w:pPr>
            <w:r>
              <w:rPr>
                <w:sz w:val="24"/>
                <w:szCs w:val="24"/>
              </w:rPr>
              <w:lastRenderedPageBreak/>
              <w:t xml:space="preserve">4. </w:t>
            </w:r>
          </w:p>
        </w:tc>
        <w:tc>
          <w:tcPr>
            <w:tcW w:w="4200" w:type="dxa"/>
          </w:tcPr>
          <w:p w14:paraId="2C84C52D" w14:textId="77777777" w:rsidR="007132D6" w:rsidRPr="00285983" w:rsidRDefault="007132D6" w:rsidP="00B9643D">
            <w:pPr>
              <w:spacing w:before="60" w:after="60"/>
              <w:rPr>
                <w:rFonts w:cs="Arial"/>
                <w:sz w:val="24"/>
                <w:szCs w:val="24"/>
              </w:rPr>
            </w:pPr>
          </w:p>
        </w:tc>
        <w:tc>
          <w:tcPr>
            <w:tcW w:w="2400" w:type="dxa"/>
          </w:tcPr>
          <w:p w14:paraId="7C8D0AFD" w14:textId="77777777" w:rsidR="007132D6" w:rsidRPr="00285983" w:rsidRDefault="007132D6" w:rsidP="00B9643D">
            <w:pPr>
              <w:spacing w:before="60" w:after="60"/>
              <w:rPr>
                <w:rFonts w:cs="Arial"/>
                <w:sz w:val="24"/>
                <w:szCs w:val="24"/>
              </w:rPr>
            </w:pPr>
          </w:p>
        </w:tc>
      </w:tr>
      <w:tr w:rsidR="007132D6" w:rsidRPr="00285983" w14:paraId="71F9670E" w14:textId="77777777" w:rsidTr="00326EDC">
        <w:tc>
          <w:tcPr>
            <w:tcW w:w="9877" w:type="dxa"/>
            <w:gridSpan w:val="3"/>
            <w:tcBorders>
              <w:bottom w:val="single" w:sz="4" w:space="0" w:color="auto"/>
            </w:tcBorders>
          </w:tcPr>
          <w:p w14:paraId="6A09A1B2" w14:textId="77777777" w:rsidR="007132D6" w:rsidRPr="00285983" w:rsidRDefault="007132D6" w:rsidP="00B9643D">
            <w:pPr>
              <w:spacing w:before="60"/>
              <w:rPr>
                <w:rFonts w:cs="Arial"/>
                <w:sz w:val="24"/>
                <w:szCs w:val="24"/>
              </w:rPr>
            </w:pPr>
            <w:r>
              <w:rPr>
                <w:sz w:val="24"/>
                <w:szCs w:val="24"/>
              </w:rPr>
              <w:t>Rôle dans le projet :</w:t>
            </w:r>
          </w:p>
          <w:p w14:paraId="0E8D27B2" w14:textId="77777777" w:rsidR="007132D6" w:rsidRPr="00285983" w:rsidRDefault="007132D6" w:rsidP="00B9643D">
            <w:pPr>
              <w:spacing w:before="60" w:after="60"/>
              <w:rPr>
                <w:rFonts w:cs="Arial"/>
                <w:sz w:val="24"/>
                <w:szCs w:val="24"/>
              </w:rPr>
            </w:pPr>
          </w:p>
          <w:p w14:paraId="58389F12" w14:textId="05A46234" w:rsidR="007132D6" w:rsidRPr="00285983" w:rsidRDefault="007132D6" w:rsidP="00B9643D">
            <w:pPr>
              <w:spacing w:before="60" w:after="60"/>
              <w:rPr>
                <w:rFonts w:cs="Arial"/>
                <w:sz w:val="24"/>
                <w:szCs w:val="24"/>
              </w:rPr>
            </w:pPr>
            <w:r>
              <w:rPr>
                <w:sz w:val="24"/>
                <w:szCs w:val="24"/>
              </w:rPr>
              <w:t xml:space="preserve">Lettre d’appui : </w:t>
            </w:r>
            <w:r w:rsidR="00DE0A50">
              <w:rPr>
                <w:sz w:val="24"/>
                <w:szCs w:val="24"/>
              </w:rPr>
              <w:t>non exigée.</w:t>
            </w:r>
          </w:p>
          <w:p w14:paraId="0F3B535A" w14:textId="77777777" w:rsidR="007132D6" w:rsidRPr="00285983" w:rsidRDefault="007132D6" w:rsidP="00B9643D">
            <w:pPr>
              <w:spacing w:before="60" w:after="60"/>
              <w:rPr>
                <w:rFonts w:cs="Arial"/>
                <w:sz w:val="24"/>
                <w:szCs w:val="24"/>
              </w:rPr>
            </w:pPr>
            <w:r>
              <w:rPr>
                <w:sz w:val="24"/>
                <w:szCs w:val="24"/>
              </w:rPr>
              <w:t>Conflit d’intérêts potentiel :</w:t>
            </w:r>
          </w:p>
        </w:tc>
      </w:tr>
      <w:tr w:rsidR="007132D6" w:rsidRPr="00285983" w14:paraId="7674A4F4" w14:textId="77777777" w:rsidTr="00326EDC">
        <w:tc>
          <w:tcPr>
            <w:tcW w:w="3277" w:type="dxa"/>
          </w:tcPr>
          <w:p w14:paraId="42D33C31" w14:textId="57BEC8E6" w:rsidR="007132D6" w:rsidRPr="00285983" w:rsidRDefault="007132D6" w:rsidP="00B9643D">
            <w:pPr>
              <w:spacing w:before="60" w:after="60"/>
              <w:rPr>
                <w:rFonts w:cs="Arial"/>
                <w:sz w:val="24"/>
                <w:szCs w:val="24"/>
              </w:rPr>
            </w:pPr>
            <w:r>
              <w:rPr>
                <w:sz w:val="24"/>
                <w:szCs w:val="24"/>
              </w:rPr>
              <w:t xml:space="preserve">5. </w:t>
            </w:r>
          </w:p>
        </w:tc>
        <w:tc>
          <w:tcPr>
            <w:tcW w:w="4200" w:type="dxa"/>
          </w:tcPr>
          <w:p w14:paraId="3CB8EA3C" w14:textId="77777777" w:rsidR="007132D6" w:rsidRPr="00285983" w:rsidRDefault="007132D6" w:rsidP="00B9643D">
            <w:pPr>
              <w:spacing w:before="60" w:after="60"/>
              <w:rPr>
                <w:rFonts w:cs="Arial"/>
                <w:sz w:val="24"/>
                <w:szCs w:val="24"/>
              </w:rPr>
            </w:pPr>
          </w:p>
        </w:tc>
        <w:tc>
          <w:tcPr>
            <w:tcW w:w="2400" w:type="dxa"/>
          </w:tcPr>
          <w:p w14:paraId="1CFECFBF" w14:textId="77777777" w:rsidR="007132D6" w:rsidRPr="00285983" w:rsidRDefault="007132D6" w:rsidP="00B9643D">
            <w:pPr>
              <w:spacing w:before="60" w:after="60"/>
              <w:rPr>
                <w:rFonts w:cs="Arial"/>
                <w:sz w:val="24"/>
                <w:szCs w:val="24"/>
              </w:rPr>
            </w:pPr>
          </w:p>
        </w:tc>
      </w:tr>
      <w:tr w:rsidR="007132D6" w:rsidRPr="00285983" w14:paraId="02195EDF" w14:textId="77777777" w:rsidTr="00326EDC">
        <w:tc>
          <w:tcPr>
            <w:tcW w:w="9877" w:type="dxa"/>
            <w:gridSpan w:val="3"/>
            <w:tcBorders>
              <w:bottom w:val="single" w:sz="4" w:space="0" w:color="auto"/>
            </w:tcBorders>
          </w:tcPr>
          <w:p w14:paraId="73E92B49" w14:textId="77777777" w:rsidR="007132D6" w:rsidRPr="00285983" w:rsidRDefault="007132D6" w:rsidP="00B9643D">
            <w:pPr>
              <w:spacing w:before="60"/>
              <w:rPr>
                <w:rFonts w:cs="Arial"/>
                <w:sz w:val="24"/>
                <w:szCs w:val="24"/>
              </w:rPr>
            </w:pPr>
            <w:r>
              <w:rPr>
                <w:sz w:val="24"/>
                <w:szCs w:val="24"/>
              </w:rPr>
              <w:t>Rôle dans le projet :</w:t>
            </w:r>
          </w:p>
          <w:p w14:paraId="532E7918" w14:textId="77777777" w:rsidR="007132D6" w:rsidRPr="00285983" w:rsidRDefault="007132D6" w:rsidP="00B9643D">
            <w:pPr>
              <w:spacing w:before="60" w:after="60"/>
              <w:rPr>
                <w:rFonts w:cs="Arial"/>
                <w:sz w:val="24"/>
                <w:szCs w:val="24"/>
              </w:rPr>
            </w:pPr>
          </w:p>
          <w:p w14:paraId="38E86503" w14:textId="66BB1816" w:rsidR="007132D6" w:rsidRPr="00285983" w:rsidRDefault="007132D6" w:rsidP="00B9643D">
            <w:pPr>
              <w:spacing w:before="60" w:after="60"/>
              <w:rPr>
                <w:rFonts w:cs="Arial"/>
                <w:sz w:val="24"/>
                <w:szCs w:val="24"/>
              </w:rPr>
            </w:pPr>
            <w:r>
              <w:rPr>
                <w:sz w:val="24"/>
                <w:szCs w:val="24"/>
              </w:rPr>
              <w:t xml:space="preserve">Lettre d’appui : </w:t>
            </w:r>
            <w:r w:rsidR="00DE0A50">
              <w:rPr>
                <w:sz w:val="24"/>
                <w:szCs w:val="24"/>
              </w:rPr>
              <w:t>non exigée.</w:t>
            </w:r>
          </w:p>
          <w:p w14:paraId="4677EF05" w14:textId="77777777" w:rsidR="007132D6" w:rsidRPr="00285983" w:rsidRDefault="007132D6" w:rsidP="00B9643D">
            <w:pPr>
              <w:spacing w:before="60" w:after="60"/>
              <w:rPr>
                <w:rFonts w:cs="Arial"/>
                <w:sz w:val="24"/>
                <w:szCs w:val="24"/>
              </w:rPr>
            </w:pPr>
            <w:r>
              <w:rPr>
                <w:sz w:val="24"/>
                <w:szCs w:val="24"/>
              </w:rPr>
              <w:t>Conflit d’intérêts potentiel :</w:t>
            </w:r>
          </w:p>
        </w:tc>
      </w:tr>
    </w:tbl>
    <w:p w14:paraId="7988BF6C" w14:textId="77777777" w:rsidR="00D51220" w:rsidRPr="001021BB" w:rsidRDefault="00D51220" w:rsidP="00D51220">
      <w:pPr>
        <w:spacing w:after="0" w:line="240" w:lineRule="auto"/>
        <w:rPr>
          <w:rFonts w:cs="Arial"/>
          <w:sz w:val="24"/>
          <w:szCs w:val="24"/>
        </w:rPr>
      </w:pPr>
      <w:r>
        <w:rPr>
          <w:sz w:val="24"/>
          <w:szCs w:val="24"/>
        </w:rPr>
        <w:t>Ajouter des rangées au besoin.</w:t>
      </w:r>
    </w:p>
    <w:p w14:paraId="2748F74C" w14:textId="77777777" w:rsidR="007132D6" w:rsidRDefault="007132D6" w:rsidP="00285983">
      <w:pPr>
        <w:ind w:left="-709"/>
        <w:rPr>
          <w:b/>
          <w:sz w:val="24"/>
          <w:szCs w:val="24"/>
        </w:rPr>
      </w:pPr>
    </w:p>
    <w:p w14:paraId="32932E64" w14:textId="46BCEBEE" w:rsidR="00F41DF7" w:rsidRPr="007D3A59" w:rsidRDefault="00F41DF7" w:rsidP="007D3A59">
      <w:pPr>
        <w:spacing w:after="0" w:line="240" w:lineRule="auto"/>
        <w:rPr>
          <w:b/>
          <w:sz w:val="24"/>
          <w:szCs w:val="24"/>
        </w:rPr>
      </w:pPr>
    </w:p>
    <w:p w14:paraId="28A4975C" w14:textId="77777777" w:rsidR="00DE0A50" w:rsidRDefault="00DE0A50">
      <w:pPr>
        <w:spacing w:after="0" w:line="240" w:lineRule="auto"/>
        <w:rPr>
          <w:b/>
          <w:color w:val="11877F"/>
          <w:sz w:val="32"/>
          <w:szCs w:val="32"/>
        </w:rPr>
      </w:pPr>
      <w:r>
        <w:rPr>
          <w:b/>
          <w:color w:val="11877F"/>
          <w:sz w:val="32"/>
          <w:szCs w:val="32"/>
        </w:rPr>
        <w:br w:type="page"/>
      </w:r>
    </w:p>
    <w:p w14:paraId="6B125300" w14:textId="1A0ABA95" w:rsidR="00527E46" w:rsidRDefault="00527E46" w:rsidP="00326EDC">
      <w:pPr>
        <w:spacing w:after="0"/>
        <w:jc w:val="both"/>
        <w:rPr>
          <w:sz w:val="24"/>
          <w:szCs w:val="24"/>
        </w:rPr>
      </w:pPr>
      <w:r>
        <w:rPr>
          <w:b/>
          <w:color w:val="11877F"/>
          <w:sz w:val="32"/>
          <w:szCs w:val="32"/>
        </w:rPr>
        <w:lastRenderedPageBreak/>
        <w:t>Section 9 : Plan de formation du personnel hautement qualifié (</w:t>
      </w:r>
      <w:proofErr w:type="gramStart"/>
      <w:r>
        <w:rPr>
          <w:b/>
          <w:color w:val="11877F"/>
          <w:sz w:val="32"/>
          <w:szCs w:val="32"/>
        </w:rPr>
        <w:t xml:space="preserve">PHQ) </w:t>
      </w:r>
      <w:r w:rsidR="00350C3F">
        <w:rPr>
          <w:b/>
          <w:color w:val="11877F"/>
          <w:sz w:val="32"/>
          <w:szCs w:val="32"/>
        </w:rPr>
        <w:t xml:space="preserve">  </w:t>
      </w:r>
      <w:proofErr w:type="gramEnd"/>
      <w:r w:rsidR="00350C3F">
        <w:rPr>
          <w:b/>
          <w:color w:val="11877F"/>
          <w:sz w:val="32"/>
          <w:szCs w:val="32"/>
        </w:rPr>
        <w:t xml:space="preserve"> </w:t>
      </w:r>
      <w:r>
        <w:rPr>
          <w:sz w:val="24"/>
          <w:szCs w:val="24"/>
        </w:rPr>
        <w:t>(1 page max.)</w:t>
      </w:r>
    </w:p>
    <w:p w14:paraId="6332DC13" w14:textId="77777777" w:rsidR="00350C3F" w:rsidRDefault="00350C3F" w:rsidP="00326EDC">
      <w:pPr>
        <w:spacing w:after="0"/>
        <w:jc w:val="both"/>
        <w:rPr>
          <w:sz w:val="24"/>
          <w:szCs w:val="24"/>
        </w:rPr>
      </w:pPr>
    </w:p>
    <w:p w14:paraId="39072614" w14:textId="77777777" w:rsidR="00527E46" w:rsidRPr="00777E76" w:rsidRDefault="00527E46" w:rsidP="00326EDC">
      <w:pPr>
        <w:spacing w:after="0"/>
        <w:jc w:val="both"/>
        <w:rPr>
          <w:sz w:val="24"/>
          <w:szCs w:val="24"/>
        </w:rPr>
      </w:pPr>
      <w:r>
        <w:rPr>
          <w:sz w:val="24"/>
          <w:szCs w:val="24"/>
        </w:rPr>
        <w:t>Fournir une description des éléments suivants :</w:t>
      </w:r>
    </w:p>
    <w:p w14:paraId="70F9678A" w14:textId="0505D479" w:rsidR="00BA3FD7" w:rsidRPr="000618E4" w:rsidRDefault="00BA3FD7" w:rsidP="00326EDC">
      <w:pPr>
        <w:pStyle w:val="ListParagraph"/>
        <w:numPr>
          <w:ilvl w:val="0"/>
          <w:numId w:val="16"/>
        </w:numPr>
        <w:spacing w:after="0"/>
        <w:jc w:val="both"/>
        <w:rPr>
          <w:sz w:val="24"/>
          <w:szCs w:val="24"/>
        </w:rPr>
      </w:pPr>
      <w:r>
        <w:rPr>
          <w:sz w:val="24"/>
          <w:szCs w:val="24"/>
        </w:rPr>
        <w:t>La conception et la mise en œuvre du plan de formation du PHQ envisagé pour le projet. Remarque : le plan doit fournir à chacun des membres du PHQ associé au projet des occasions substantielles d’acquérir des compétences qui amélioreront ses perspectives de carrière et son aptitude à travailler dans le secteur universitaire ou au sein d’une entre</w:t>
      </w:r>
      <w:r w:rsidR="00350C3F">
        <w:rPr>
          <w:sz w:val="24"/>
          <w:szCs w:val="24"/>
        </w:rPr>
        <w:t>prise de médecine régénérative;</w:t>
      </w:r>
    </w:p>
    <w:p w14:paraId="2B060615" w14:textId="4BB4E040" w:rsidR="00BA3FD7" w:rsidRPr="000618E4" w:rsidRDefault="00BA3FD7" w:rsidP="00326EDC">
      <w:pPr>
        <w:pStyle w:val="ListParagraph"/>
        <w:numPr>
          <w:ilvl w:val="0"/>
          <w:numId w:val="16"/>
        </w:numPr>
        <w:spacing w:after="0"/>
        <w:jc w:val="both"/>
        <w:rPr>
          <w:sz w:val="24"/>
          <w:szCs w:val="24"/>
        </w:rPr>
      </w:pPr>
      <w:r>
        <w:rPr>
          <w:sz w:val="24"/>
          <w:szCs w:val="24"/>
        </w:rPr>
        <w:t>Tout élément de formation particulièrement créatif et unique (ex. : expérience de direction, placements au sein de l’industrie, programmes de certification, échanges entre laboratoires, ateliers, etc.)</w:t>
      </w:r>
      <w:r w:rsidR="00350C3F">
        <w:rPr>
          <w:sz w:val="24"/>
          <w:szCs w:val="24"/>
        </w:rPr>
        <w:t>.</w:t>
      </w:r>
    </w:p>
    <w:p w14:paraId="52928532" w14:textId="77777777" w:rsidR="00A73488" w:rsidRDefault="00A73488" w:rsidP="00411122">
      <w:pPr>
        <w:ind w:left="-709"/>
        <w:rPr>
          <w:b/>
          <w:color w:val="11877F"/>
          <w:sz w:val="28"/>
          <w:szCs w:val="28"/>
        </w:rPr>
      </w:pPr>
    </w:p>
    <w:p w14:paraId="503A06CF" w14:textId="42D3306A" w:rsidR="005A68BE" w:rsidRDefault="005A68BE">
      <w:pPr>
        <w:spacing w:after="0" w:line="240" w:lineRule="auto"/>
        <w:rPr>
          <w:b/>
          <w:color w:val="11877F"/>
          <w:sz w:val="28"/>
          <w:szCs w:val="28"/>
        </w:rPr>
      </w:pPr>
    </w:p>
    <w:p w14:paraId="2DC844BE" w14:textId="77777777" w:rsidR="00527E46" w:rsidRDefault="00527E46">
      <w:pPr>
        <w:spacing w:after="0" w:line="240" w:lineRule="auto"/>
        <w:rPr>
          <w:b/>
          <w:color w:val="11877F"/>
          <w:sz w:val="32"/>
          <w:szCs w:val="32"/>
        </w:rPr>
      </w:pPr>
    </w:p>
    <w:p w14:paraId="79DD2DDA" w14:textId="77777777" w:rsidR="00DE0A50" w:rsidRDefault="00DE0A50">
      <w:pPr>
        <w:spacing w:after="0" w:line="240" w:lineRule="auto"/>
        <w:rPr>
          <w:b/>
          <w:color w:val="11877F"/>
          <w:sz w:val="32"/>
          <w:szCs w:val="32"/>
        </w:rPr>
      </w:pPr>
      <w:r>
        <w:rPr>
          <w:b/>
          <w:color w:val="11877F"/>
          <w:sz w:val="32"/>
          <w:szCs w:val="32"/>
        </w:rPr>
        <w:br w:type="page"/>
      </w:r>
    </w:p>
    <w:p w14:paraId="079A604D" w14:textId="4D4F64DC" w:rsidR="00527E46" w:rsidRPr="00350C3F" w:rsidRDefault="00527E46" w:rsidP="00326EDC">
      <w:pPr>
        <w:spacing w:after="0" w:line="240" w:lineRule="auto"/>
        <w:jc w:val="both"/>
        <w:rPr>
          <w:sz w:val="28"/>
          <w:szCs w:val="24"/>
        </w:rPr>
      </w:pPr>
      <w:r>
        <w:rPr>
          <w:b/>
          <w:color w:val="11877F"/>
          <w:sz w:val="32"/>
          <w:szCs w:val="32"/>
        </w:rPr>
        <w:lastRenderedPageBreak/>
        <w:t xml:space="preserve">Section 10 : Plan de mobilisation des connaissances </w:t>
      </w:r>
      <w:r w:rsidRPr="00350C3F">
        <w:rPr>
          <w:sz w:val="24"/>
        </w:rPr>
        <w:t>(1 page max.)</w:t>
      </w:r>
    </w:p>
    <w:p w14:paraId="486D1E0C" w14:textId="77777777" w:rsidR="00527E46" w:rsidRPr="00285983" w:rsidRDefault="00527E46" w:rsidP="00326EDC">
      <w:pPr>
        <w:spacing w:after="0" w:line="240" w:lineRule="auto"/>
        <w:jc w:val="both"/>
        <w:rPr>
          <w:b/>
          <w:sz w:val="24"/>
          <w:szCs w:val="24"/>
        </w:rPr>
      </w:pPr>
    </w:p>
    <w:p w14:paraId="1D26956B" w14:textId="5FC44245" w:rsidR="00527E46" w:rsidRPr="0056173C" w:rsidRDefault="00527E46" w:rsidP="00326EDC">
      <w:pPr>
        <w:spacing w:after="0"/>
        <w:jc w:val="both"/>
        <w:rPr>
          <w:sz w:val="24"/>
          <w:szCs w:val="24"/>
        </w:rPr>
      </w:pPr>
      <w:r>
        <w:rPr>
          <w:sz w:val="24"/>
          <w:szCs w:val="24"/>
        </w:rPr>
        <w:t>Fournir les éléments d’information suivants :</w:t>
      </w:r>
    </w:p>
    <w:p w14:paraId="6C3EE24A" w14:textId="0632EB28" w:rsidR="00527E46" w:rsidRDefault="00527E46" w:rsidP="00326EDC">
      <w:pPr>
        <w:pStyle w:val="ListParagraph"/>
        <w:numPr>
          <w:ilvl w:val="0"/>
          <w:numId w:val="18"/>
        </w:numPr>
        <w:spacing w:after="0"/>
        <w:jc w:val="both"/>
        <w:rPr>
          <w:sz w:val="24"/>
          <w:szCs w:val="24"/>
        </w:rPr>
      </w:pPr>
      <w:r>
        <w:rPr>
          <w:sz w:val="24"/>
          <w:szCs w:val="24"/>
        </w:rPr>
        <w:t>Une description et un calendrier de réalisation réalistes des activités liées à la synthèse, à la dissémination, au transfert ou à l’échange des connaissances, qui vont au-delà de la publication des résultats dans des revues scientifiques</w:t>
      </w:r>
      <w:r w:rsidR="003A634A">
        <w:rPr>
          <w:sz w:val="24"/>
          <w:szCs w:val="24"/>
        </w:rPr>
        <w:t>.</w:t>
      </w:r>
      <w:r>
        <w:rPr>
          <w:sz w:val="24"/>
          <w:szCs w:val="24"/>
        </w:rPr>
        <w:t xml:space="preserve"> Ces activités pourraient inclure, par exemple, le fait de participer à des séances de sensibilisation ou d’information tenues par des organismes de bienfaisance ou d’autres, de recourir aux médias sociaux, de participer à des activités en ligne, telles que des webinaires, ou de rédiger des articles pour des blogues consacrés aux sciences ou à la santé, ou pour des médias traditionnels;</w:t>
      </w:r>
    </w:p>
    <w:p w14:paraId="1BAAF76D" w14:textId="78FEF387" w:rsidR="00F27834" w:rsidRPr="00F22D30" w:rsidRDefault="00197D04" w:rsidP="00326EDC">
      <w:pPr>
        <w:pStyle w:val="ListParagraph"/>
        <w:numPr>
          <w:ilvl w:val="0"/>
          <w:numId w:val="18"/>
        </w:numPr>
        <w:spacing w:after="0"/>
        <w:jc w:val="both"/>
        <w:rPr>
          <w:sz w:val="24"/>
          <w:szCs w:val="24"/>
        </w:rPr>
      </w:pPr>
      <w:r>
        <w:rPr>
          <w:sz w:val="24"/>
          <w:szCs w:val="24"/>
        </w:rPr>
        <w:t>La façon dont les résultats de l’essai seront publiés, même s’ils ne répondent pas aux attentes. Indiquer par exemple quelles règles de publication (p. ex. CONSORT) seront suivies;</w:t>
      </w:r>
    </w:p>
    <w:p w14:paraId="437C2878" w14:textId="7B27B96B" w:rsidR="00527E46" w:rsidRPr="00EF7333" w:rsidRDefault="00527E46" w:rsidP="00326EDC">
      <w:pPr>
        <w:pStyle w:val="ListParagraph"/>
        <w:numPr>
          <w:ilvl w:val="0"/>
          <w:numId w:val="18"/>
        </w:numPr>
        <w:spacing w:after="0"/>
        <w:jc w:val="both"/>
        <w:rPr>
          <w:sz w:val="24"/>
          <w:szCs w:val="24"/>
        </w:rPr>
      </w:pPr>
      <w:r>
        <w:rPr>
          <w:sz w:val="24"/>
          <w:szCs w:val="24"/>
        </w:rPr>
        <w:t>Les principaux publics, parties prenantes ou récepteurs visés (ex. : les fondations, organismes de bienfaisance, organisations de patients, groupes de l’industrie, fournisseurs de soins de santé ou le grand public) qui profiteront du projet. Préciser de quelle façon et à quel moment ils seront appelés à participer;</w:t>
      </w:r>
    </w:p>
    <w:p w14:paraId="0D29598A" w14:textId="5B0209E5" w:rsidR="00527E46" w:rsidRDefault="00527E46" w:rsidP="00326EDC">
      <w:pPr>
        <w:pStyle w:val="ListParagraph"/>
        <w:numPr>
          <w:ilvl w:val="0"/>
          <w:numId w:val="18"/>
        </w:numPr>
        <w:spacing w:after="0"/>
        <w:jc w:val="both"/>
        <w:rPr>
          <w:sz w:val="24"/>
          <w:szCs w:val="24"/>
        </w:rPr>
      </w:pPr>
      <w:r>
        <w:rPr>
          <w:sz w:val="24"/>
          <w:szCs w:val="24"/>
        </w:rPr>
        <w:t>Les indicateurs de mesure qui seront utilisés pour évaluer l’impact des stratégies de mobilisation des connaissances sur les principaux publics, partie</w:t>
      </w:r>
      <w:r w:rsidR="00350C3F">
        <w:rPr>
          <w:sz w:val="24"/>
          <w:szCs w:val="24"/>
        </w:rPr>
        <w:t>s prenantes ou récepteurs visés.</w:t>
      </w:r>
    </w:p>
    <w:p w14:paraId="130D736E" w14:textId="77777777" w:rsidR="00C86125" w:rsidRDefault="00C86125" w:rsidP="00326EDC">
      <w:pPr>
        <w:spacing w:after="0"/>
        <w:jc w:val="both"/>
        <w:rPr>
          <w:sz w:val="24"/>
          <w:szCs w:val="24"/>
        </w:rPr>
      </w:pPr>
    </w:p>
    <w:p w14:paraId="71A8837B" w14:textId="7C565113" w:rsidR="00C86125" w:rsidRPr="00326EDC" w:rsidRDefault="00C86125" w:rsidP="00326EDC">
      <w:pPr>
        <w:spacing w:after="0"/>
        <w:jc w:val="both"/>
        <w:rPr>
          <w:sz w:val="24"/>
          <w:szCs w:val="24"/>
        </w:rPr>
      </w:pPr>
      <w:r>
        <w:rPr>
          <w:sz w:val="24"/>
          <w:szCs w:val="24"/>
        </w:rPr>
        <w:t>Remarque : Le RCS exigera d’être reconnu publiquement à titre d’organisme bailleur de fonds de recherche dans les activités de mobilisation des connaissances et de sensibilisation.</w:t>
      </w:r>
    </w:p>
    <w:p w14:paraId="3AF537E3" w14:textId="6C6DD016" w:rsidR="000E46BA" w:rsidRDefault="000E46BA">
      <w:pPr>
        <w:spacing w:after="0" w:line="240" w:lineRule="auto"/>
        <w:rPr>
          <w:b/>
          <w:color w:val="11877F"/>
          <w:sz w:val="28"/>
          <w:szCs w:val="28"/>
        </w:rPr>
      </w:pPr>
    </w:p>
    <w:p w14:paraId="4BD4C6EA" w14:textId="3CDFE0A4" w:rsidR="000E46BA" w:rsidRDefault="000E46BA">
      <w:pPr>
        <w:spacing w:after="0" w:line="240" w:lineRule="auto"/>
        <w:rPr>
          <w:b/>
          <w:color w:val="11877F"/>
          <w:sz w:val="28"/>
          <w:szCs w:val="28"/>
        </w:rPr>
      </w:pPr>
    </w:p>
    <w:p w14:paraId="7D008DC2" w14:textId="77777777" w:rsidR="00C570E4" w:rsidRDefault="00C570E4">
      <w:pPr>
        <w:spacing w:after="0" w:line="240" w:lineRule="auto"/>
        <w:rPr>
          <w:b/>
          <w:color w:val="11877F"/>
          <w:sz w:val="28"/>
          <w:szCs w:val="28"/>
        </w:rPr>
      </w:pPr>
    </w:p>
    <w:p w14:paraId="4A89D652" w14:textId="77777777" w:rsidR="00DE0A50" w:rsidRDefault="00DE0A50">
      <w:pPr>
        <w:spacing w:after="0" w:line="240" w:lineRule="auto"/>
        <w:rPr>
          <w:b/>
          <w:color w:val="11877F"/>
          <w:sz w:val="32"/>
          <w:szCs w:val="32"/>
        </w:rPr>
      </w:pPr>
      <w:r>
        <w:rPr>
          <w:b/>
          <w:color w:val="11877F"/>
          <w:sz w:val="32"/>
          <w:szCs w:val="32"/>
        </w:rPr>
        <w:br w:type="page"/>
      </w:r>
    </w:p>
    <w:p w14:paraId="7309616E" w14:textId="3534ED8C" w:rsidR="00411122" w:rsidRPr="002C5039" w:rsidRDefault="00411122" w:rsidP="00326EDC">
      <w:pPr>
        <w:rPr>
          <w:b/>
          <w:color w:val="11877F"/>
          <w:sz w:val="32"/>
          <w:szCs w:val="32"/>
        </w:rPr>
      </w:pPr>
      <w:r>
        <w:rPr>
          <w:b/>
          <w:color w:val="11877F"/>
          <w:sz w:val="32"/>
          <w:szCs w:val="32"/>
        </w:rPr>
        <w:lastRenderedPageBreak/>
        <w:t>Section 11 : Budget</w:t>
      </w:r>
    </w:p>
    <w:p w14:paraId="3A9C7055" w14:textId="77777777" w:rsidR="002C5039" w:rsidRPr="002C5039" w:rsidRDefault="006341D3" w:rsidP="00326EDC">
      <w:pPr>
        <w:rPr>
          <w:rFonts w:asciiTheme="minorHAnsi" w:eastAsia="Times New Roman" w:hAnsiTheme="minorHAnsi"/>
          <w:b/>
          <w:color w:val="11877F"/>
          <w:sz w:val="28"/>
          <w:szCs w:val="28"/>
        </w:rPr>
      </w:pPr>
      <w:r>
        <w:rPr>
          <w:rFonts w:asciiTheme="minorHAnsi" w:hAnsiTheme="minorHAnsi"/>
          <w:b/>
          <w:color w:val="11877F"/>
          <w:sz w:val="28"/>
          <w:szCs w:val="28"/>
        </w:rPr>
        <w:t xml:space="preserve">Budget de projet précisant l’utilisation des fonds du RCS (document 4) </w:t>
      </w:r>
    </w:p>
    <w:p w14:paraId="5A6F9CD4" w14:textId="166DF598" w:rsidR="00EF3CC7" w:rsidRPr="000618E4" w:rsidRDefault="00EF3CC7" w:rsidP="002A22A8">
      <w:pPr>
        <w:jc w:val="both"/>
        <w:rPr>
          <w:rFonts w:asciiTheme="minorHAnsi" w:hAnsiTheme="minorHAnsi"/>
          <w:sz w:val="24"/>
          <w:szCs w:val="24"/>
        </w:rPr>
      </w:pPr>
      <w:r>
        <w:rPr>
          <w:rFonts w:asciiTheme="minorHAnsi" w:hAnsiTheme="minorHAnsi"/>
          <w:sz w:val="24"/>
          <w:szCs w:val="24"/>
        </w:rPr>
        <w:t>Remplir le gabarit de budget en fichier Excel fourni par le RCS dans le dossier de demande (document 4 du dossier de demande). Le présent concours est basé sur une période de financement de 25 mois (1</w:t>
      </w:r>
      <w:r>
        <w:rPr>
          <w:rFonts w:asciiTheme="minorHAnsi" w:hAnsiTheme="minorHAnsi"/>
          <w:sz w:val="24"/>
          <w:szCs w:val="24"/>
          <w:vertAlign w:val="superscript"/>
        </w:rPr>
        <w:t>er</w:t>
      </w:r>
      <w:r>
        <w:rPr>
          <w:rFonts w:asciiTheme="minorHAnsi" w:hAnsiTheme="minorHAnsi"/>
          <w:sz w:val="24"/>
          <w:szCs w:val="24"/>
        </w:rPr>
        <w:t xml:space="preserve"> janvier 2020 au 31 janvier 2022) comprenant quatre versements. À noter que la deuxième année sera divisée en deux versements égaux pour accommoder les examens de </w:t>
      </w:r>
      <w:proofErr w:type="spellStart"/>
      <w:r>
        <w:rPr>
          <w:rFonts w:asciiTheme="minorHAnsi" w:hAnsiTheme="minorHAnsi"/>
          <w:sz w:val="24"/>
          <w:szCs w:val="24"/>
        </w:rPr>
        <w:t>mi-projet</w:t>
      </w:r>
      <w:proofErr w:type="spellEnd"/>
      <w:r>
        <w:rPr>
          <w:rFonts w:asciiTheme="minorHAnsi" w:hAnsiTheme="minorHAnsi"/>
          <w:sz w:val="24"/>
          <w:szCs w:val="24"/>
        </w:rPr>
        <w:t xml:space="preserve"> du RCS. Dans le gabarit, présenter un budget détaillé précisant toutes les dépenses prévues pour la durée entière de la période de financement de 25 mois. Fournir plus bas des justifications et des commentaires à l’appui des chiffres fournis dans le budget proposé.</w:t>
      </w:r>
    </w:p>
    <w:p w14:paraId="24A79889" w14:textId="2BF861F7" w:rsidR="00EF3CC7" w:rsidRPr="000618E4" w:rsidRDefault="00EF3CC7" w:rsidP="002A22A8">
      <w:pPr>
        <w:jc w:val="both"/>
        <w:rPr>
          <w:rFonts w:asciiTheme="minorHAnsi" w:hAnsiTheme="minorHAnsi"/>
          <w:sz w:val="24"/>
          <w:szCs w:val="24"/>
        </w:rPr>
      </w:pPr>
      <w:r>
        <w:rPr>
          <w:rFonts w:asciiTheme="minorHAnsi" w:hAnsiTheme="minorHAnsi"/>
          <w:sz w:val="24"/>
          <w:szCs w:val="24"/>
        </w:rPr>
        <w:t>Les dépenses budgétaires doivent respecter les dispositions du Guide d’administration financière des trois organismes. Les coûts indirects et les salaires des chercheurs principaux ne sont pas admissibles. Suivre le lien ci-dessous pour consulter le Guide d’administration financière des trois organismes</w:t>
      </w:r>
      <w:r w:rsidR="00785590">
        <w:rPr>
          <w:rFonts w:asciiTheme="minorHAnsi" w:hAnsiTheme="minorHAnsi"/>
          <w:sz w:val="24"/>
          <w:szCs w:val="24"/>
        </w:rPr>
        <w:t> </w:t>
      </w:r>
      <w:r>
        <w:rPr>
          <w:rFonts w:asciiTheme="minorHAnsi" w:hAnsiTheme="minorHAnsi"/>
          <w:sz w:val="24"/>
          <w:szCs w:val="24"/>
        </w:rPr>
        <w:t>:</w:t>
      </w:r>
      <w:r w:rsidR="00785590">
        <w:rPr>
          <w:rFonts w:asciiTheme="minorHAnsi" w:hAnsiTheme="minorHAnsi"/>
          <w:sz w:val="24"/>
          <w:szCs w:val="24"/>
        </w:rPr>
        <w:t xml:space="preserve"> </w:t>
      </w:r>
      <w:hyperlink r:id="rId23" w:history="1">
        <w:r w:rsidR="00785590" w:rsidRPr="0067638C">
          <w:rPr>
            <w:rStyle w:val="Hyperlink"/>
            <w:rFonts w:asciiTheme="minorHAnsi" w:hAnsiTheme="minorHAnsi"/>
            <w:sz w:val="24"/>
            <w:szCs w:val="24"/>
          </w:rPr>
          <w:t>http://www.nserc-crsng.gc.ca/Professors-Professeurs/FinancialAdminGuide-GuideAdminFinancier/index_fra.asp</w:t>
        </w:r>
      </w:hyperlink>
    </w:p>
    <w:p w14:paraId="49EBA143" w14:textId="623686AA" w:rsidR="00411122" w:rsidRDefault="00EF3CC7" w:rsidP="002A22A8">
      <w:pPr>
        <w:jc w:val="both"/>
        <w:rPr>
          <w:b/>
          <w:sz w:val="24"/>
          <w:szCs w:val="24"/>
        </w:rPr>
      </w:pPr>
      <w:r>
        <w:rPr>
          <w:rFonts w:asciiTheme="minorHAnsi" w:hAnsiTheme="minorHAnsi"/>
          <w:sz w:val="24"/>
          <w:szCs w:val="24"/>
        </w:rPr>
        <w:t>Chaque équipe dont le projet est financé doit tenir une réunion des chercheurs. Prévoir un poste budgétaire pouvant s’élever à 10 000 $ pour couvrir les coûts de cette activité.</w:t>
      </w:r>
    </w:p>
    <w:p w14:paraId="6DBE09B0" w14:textId="77777777" w:rsidR="00285983" w:rsidRPr="00411122" w:rsidRDefault="00285983" w:rsidP="002A22A8">
      <w:pPr>
        <w:rPr>
          <w:b/>
          <w:color w:val="11877F"/>
          <w:sz w:val="24"/>
          <w:szCs w:val="24"/>
        </w:rPr>
      </w:pPr>
      <w:r>
        <w:rPr>
          <w:b/>
          <w:color w:val="11877F"/>
          <w:sz w:val="24"/>
          <w:szCs w:val="24"/>
        </w:rPr>
        <w:t>Justification et commentaires</w:t>
      </w:r>
    </w:p>
    <w:p w14:paraId="2E868406" w14:textId="308D34D3" w:rsidR="00285983" w:rsidRPr="00285983" w:rsidRDefault="00285983" w:rsidP="002A22A8">
      <w:pPr>
        <w:rPr>
          <w:sz w:val="24"/>
          <w:szCs w:val="24"/>
        </w:rPr>
      </w:pPr>
      <w:r>
        <w:rPr>
          <w:sz w:val="24"/>
          <w:szCs w:val="24"/>
        </w:rPr>
        <w:t>Fournir ci-dessous des justifications et commentaires concernant votre budget (aucune limite de pages). Associer chaque élément cité au point de budget présenté dans le chiffrier Excel en notant le numéro de colonne correspondant.</w:t>
      </w:r>
    </w:p>
    <w:p w14:paraId="7634FDBA" w14:textId="77777777" w:rsidR="00411122" w:rsidRDefault="00411122">
      <w:pPr>
        <w:spacing w:after="0" w:line="240" w:lineRule="auto"/>
        <w:rPr>
          <w:b/>
          <w:sz w:val="24"/>
          <w:szCs w:val="24"/>
        </w:rPr>
      </w:pPr>
    </w:p>
    <w:p w14:paraId="22594788" w14:textId="77777777" w:rsidR="00DE0A50" w:rsidRDefault="00DE0A50">
      <w:pPr>
        <w:spacing w:after="0" w:line="240" w:lineRule="auto"/>
        <w:rPr>
          <w:b/>
          <w:color w:val="11877F"/>
          <w:sz w:val="32"/>
          <w:szCs w:val="32"/>
        </w:rPr>
      </w:pPr>
      <w:r>
        <w:rPr>
          <w:b/>
          <w:color w:val="11877F"/>
          <w:sz w:val="32"/>
          <w:szCs w:val="32"/>
        </w:rPr>
        <w:br w:type="page"/>
      </w:r>
    </w:p>
    <w:p w14:paraId="391FC118" w14:textId="24EFE60D" w:rsidR="00411122" w:rsidRDefault="00411122">
      <w:pPr>
        <w:rPr>
          <w:b/>
          <w:color w:val="11877F"/>
          <w:sz w:val="32"/>
          <w:szCs w:val="32"/>
        </w:rPr>
      </w:pPr>
      <w:r>
        <w:rPr>
          <w:b/>
          <w:color w:val="11877F"/>
          <w:sz w:val="32"/>
          <w:szCs w:val="32"/>
        </w:rPr>
        <w:lastRenderedPageBreak/>
        <w:t>Section 12 : Gestion du projet</w:t>
      </w:r>
    </w:p>
    <w:p w14:paraId="76F1B970" w14:textId="05EE4939" w:rsidR="0006688B" w:rsidRPr="002C5039" w:rsidRDefault="0006688B" w:rsidP="002A22A8">
      <w:pPr>
        <w:rPr>
          <w:b/>
          <w:color w:val="11877F"/>
          <w:sz w:val="32"/>
          <w:szCs w:val="32"/>
        </w:rPr>
      </w:pPr>
      <w:r>
        <w:rPr>
          <w:sz w:val="24"/>
          <w:szCs w:val="24"/>
        </w:rPr>
        <w:t>Décrire les mesures que prendra le chercheur principal pour s’assurer que l’équipe réalise de manière efficiente et efficace le projet (2 paragraphes max.) :</w:t>
      </w:r>
    </w:p>
    <w:p w14:paraId="49C3D656" w14:textId="73B14B31" w:rsidR="00285983" w:rsidRPr="00285983" w:rsidRDefault="00285983" w:rsidP="002A22A8">
      <w:pPr>
        <w:rPr>
          <w:sz w:val="24"/>
          <w:szCs w:val="24"/>
        </w:rPr>
      </w:pPr>
      <w:r>
        <w:rPr>
          <w:sz w:val="24"/>
          <w:szCs w:val="24"/>
        </w:rPr>
        <w:t>En plus du chercheur principal, veuillez inscrire ci-dessous les renseignements du gestionnaire de l’étude clinique disponible (et facilement accessible) pour aider à la mise à jour des jalons de gestion du projet.</w:t>
      </w:r>
    </w:p>
    <w:p w14:paraId="79028591" w14:textId="77777777" w:rsidR="00285983" w:rsidRPr="00285983" w:rsidRDefault="00285983" w:rsidP="002A22A8">
      <w:pPr>
        <w:rPr>
          <w:sz w:val="24"/>
          <w:szCs w:val="24"/>
        </w:rPr>
      </w:pPr>
      <w:r>
        <w:rPr>
          <w:sz w:val="24"/>
          <w:szCs w:val="24"/>
        </w:rPr>
        <w:t>Nom :</w:t>
      </w:r>
    </w:p>
    <w:p w14:paraId="70CB1431" w14:textId="77777777" w:rsidR="00285983" w:rsidRPr="00285983" w:rsidRDefault="00285983" w:rsidP="002A22A8">
      <w:pPr>
        <w:rPr>
          <w:sz w:val="24"/>
          <w:szCs w:val="24"/>
        </w:rPr>
      </w:pPr>
      <w:r>
        <w:rPr>
          <w:sz w:val="24"/>
          <w:szCs w:val="24"/>
        </w:rPr>
        <w:t>Fonction :</w:t>
      </w:r>
    </w:p>
    <w:p w14:paraId="39D29A35" w14:textId="77777777" w:rsidR="00285983" w:rsidRPr="00285983" w:rsidRDefault="00285983" w:rsidP="002A22A8">
      <w:pPr>
        <w:rPr>
          <w:sz w:val="24"/>
          <w:szCs w:val="24"/>
        </w:rPr>
      </w:pPr>
      <w:r>
        <w:rPr>
          <w:sz w:val="24"/>
          <w:szCs w:val="24"/>
        </w:rPr>
        <w:t>Établissement :</w:t>
      </w:r>
    </w:p>
    <w:p w14:paraId="5F72A736" w14:textId="77777777" w:rsidR="00285983" w:rsidRPr="00285983" w:rsidRDefault="00285983" w:rsidP="002A22A8">
      <w:pPr>
        <w:rPr>
          <w:sz w:val="24"/>
          <w:szCs w:val="24"/>
        </w:rPr>
      </w:pPr>
      <w:r>
        <w:rPr>
          <w:sz w:val="24"/>
          <w:szCs w:val="24"/>
        </w:rPr>
        <w:t>Adresse courriel :</w:t>
      </w:r>
    </w:p>
    <w:p w14:paraId="4C85B927" w14:textId="77777777" w:rsidR="00285983" w:rsidRDefault="00285983" w:rsidP="002A22A8">
      <w:pPr>
        <w:rPr>
          <w:sz w:val="24"/>
          <w:szCs w:val="24"/>
        </w:rPr>
      </w:pPr>
      <w:r>
        <w:rPr>
          <w:sz w:val="24"/>
          <w:szCs w:val="24"/>
        </w:rPr>
        <w:t>Numéro de téléphone (principal) :</w:t>
      </w:r>
    </w:p>
    <w:p w14:paraId="411CF4A5" w14:textId="0CE6AF87" w:rsidR="008E087B" w:rsidRDefault="008E087B" w:rsidP="002A22A8">
      <w:pPr>
        <w:rPr>
          <w:sz w:val="24"/>
          <w:szCs w:val="24"/>
        </w:rPr>
      </w:pPr>
      <w:r>
        <w:rPr>
          <w:sz w:val="24"/>
          <w:szCs w:val="24"/>
        </w:rPr>
        <w:t>Numéro de téléphone (secondaire) :</w:t>
      </w:r>
    </w:p>
    <w:p w14:paraId="7D33FE25" w14:textId="35BCB765" w:rsidR="00A64C43" w:rsidRDefault="00A64C43" w:rsidP="002A22A8">
      <w:pPr>
        <w:rPr>
          <w:sz w:val="24"/>
          <w:szCs w:val="24"/>
        </w:rPr>
      </w:pPr>
      <w:r>
        <w:rPr>
          <w:sz w:val="24"/>
          <w:szCs w:val="24"/>
        </w:rPr>
        <w:t>Bref curriculum vitæ :</w:t>
      </w:r>
    </w:p>
    <w:p w14:paraId="71AE841F" w14:textId="77777777" w:rsidR="00877B3D" w:rsidRDefault="00877B3D" w:rsidP="002A22A8">
      <w:pPr>
        <w:rPr>
          <w:b/>
          <w:color w:val="11877F"/>
          <w:sz w:val="32"/>
          <w:szCs w:val="32"/>
        </w:rPr>
      </w:pPr>
    </w:p>
    <w:p w14:paraId="6450597F" w14:textId="77777777" w:rsidR="00984DF0" w:rsidRDefault="00984DF0">
      <w:pPr>
        <w:rPr>
          <w:b/>
          <w:color w:val="11877F"/>
          <w:sz w:val="32"/>
          <w:szCs w:val="32"/>
        </w:rPr>
      </w:pPr>
    </w:p>
    <w:p w14:paraId="30535FD3" w14:textId="77777777" w:rsidR="00984DF0" w:rsidRDefault="00984DF0">
      <w:pPr>
        <w:rPr>
          <w:b/>
          <w:color w:val="11877F"/>
          <w:sz w:val="32"/>
          <w:szCs w:val="32"/>
        </w:rPr>
      </w:pPr>
    </w:p>
    <w:p w14:paraId="4E5FE664" w14:textId="77777777" w:rsidR="00C00D1F" w:rsidRDefault="00C00D1F">
      <w:pPr>
        <w:spacing w:after="0" w:line="240" w:lineRule="auto"/>
        <w:rPr>
          <w:b/>
          <w:color w:val="11877F"/>
          <w:sz w:val="32"/>
          <w:szCs w:val="32"/>
        </w:rPr>
      </w:pPr>
    </w:p>
    <w:p w14:paraId="3D6BE7B5" w14:textId="77777777" w:rsidR="00DE0A50" w:rsidRDefault="00DE0A50">
      <w:pPr>
        <w:spacing w:after="0" w:line="240" w:lineRule="auto"/>
        <w:rPr>
          <w:b/>
          <w:color w:val="11877F"/>
          <w:sz w:val="32"/>
          <w:szCs w:val="32"/>
        </w:rPr>
      </w:pPr>
      <w:r>
        <w:rPr>
          <w:b/>
          <w:color w:val="11877F"/>
          <w:sz w:val="32"/>
          <w:szCs w:val="32"/>
        </w:rPr>
        <w:br w:type="page"/>
      </w:r>
    </w:p>
    <w:p w14:paraId="381E2161" w14:textId="5619F8D5" w:rsidR="006A1E7D" w:rsidRPr="002C5039" w:rsidRDefault="006A1E7D" w:rsidP="002A22A8">
      <w:pPr>
        <w:rPr>
          <w:b/>
          <w:color w:val="11877F"/>
          <w:sz w:val="32"/>
          <w:szCs w:val="32"/>
        </w:rPr>
      </w:pPr>
      <w:r>
        <w:rPr>
          <w:b/>
          <w:color w:val="11877F"/>
          <w:sz w:val="32"/>
          <w:szCs w:val="32"/>
        </w:rPr>
        <w:lastRenderedPageBreak/>
        <w:t>Section 13 : Examinateurs suggérés</w:t>
      </w:r>
    </w:p>
    <w:p w14:paraId="73D5BA8F" w14:textId="5845623D" w:rsidR="006A1E7D" w:rsidRDefault="006A1E7D" w:rsidP="002A22A8">
      <w:pPr>
        <w:jc w:val="both"/>
        <w:rPr>
          <w:sz w:val="24"/>
          <w:szCs w:val="24"/>
        </w:rPr>
      </w:pPr>
      <w:r>
        <w:rPr>
          <w:sz w:val="24"/>
          <w:szCs w:val="24"/>
        </w:rPr>
        <w:t>Veuillez suggérer un maximum de trois examinateurs externes provenant de l’extérieur du Canada, en inscrivant leurs noms, établissements et adresses courriel.</w:t>
      </w:r>
    </w:p>
    <w:p w14:paraId="4E892409" w14:textId="77777777" w:rsidR="00973E7C" w:rsidRDefault="00973E7C" w:rsidP="002A22A8">
      <w:pPr>
        <w:rPr>
          <w:b/>
          <w:color w:val="11877F"/>
          <w:sz w:val="32"/>
          <w:szCs w:val="32"/>
        </w:rPr>
      </w:pPr>
    </w:p>
    <w:p w14:paraId="2373FA80" w14:textId="6E90998A" w:rsidR="006A1E7D" w:rsidRPr="002C5039" w:rsidRDefault="006A1E7D" w:rsidP="002A22A8">
      <w:pPr>
        <w:rPr>
          <w:b/>
          <w:color w:val="11877F"/>
          <w:sz w:val="32"/>
          <w:szCs w:val="32"/>
        </w:rPr>
      </w:pPr>
      <w:r>
        <w:rPr>
          <w:b/>
          <w:color w:val="11877F"/>
          <w:sz w:val="32"/>
          <w:szCs w:val="32"/>
        </w:rPr>
        <w:t>Section 14 : Pièces jointes</w:t>
      </w:r>
    </w:p>
    <w:p w14:paraId="0E328EBA" w14:textId="61F30604" w:rsidR="002C5039" w:rsidRDefault="002C5039" w:rsidP="002A22A8">
      <w:pPr>
        <w:jc w:val="both"/>
        <w:rPr>
          <w:sz w:val="24"/>
          <w:szCs w:val="24"/>
        </w:rPr>
      </w:pPr>
      <w:r>
        <w:rPr>
          <w:rFonts w:asciiTheme="minorHAnsi" w:hAnsiTheme="minorHAnsi"/>
          <w:b/>
          <w:color w:val="11877F"/>
          <w:sz w:val="28"/>
          <w:szCs w:val="28"/>
        </w:rPr>
        <w:t>Documents à l’appui (document 5)</w:t>
      </w:r>
      <w:r>
        <w:t xml:space="preserve"> </w:t>
      </w:r>
    </w:p>
    <w:p w14:paraId="0795B72F" w14:textId="57517B00" w:rsidR="007059B4" w:rsidRPr="007059B4" w:rsidRDefault="007059B4" w:rsidP="007059B4">
      <w:pPr>
        <w:jc w:val="both"/>
        <w:rPr>
          <w:sz w:val="24"/>
          <w:szCs w:val="24"/>
        </w:rPr>
      </w:pPr>
      <w:r>
        <w:rPr>
          <w:sz w:val="24"/>
          <w:szCs w:val="24"/>
        </w:rPr>
        <w:t xml:space="preserve">Joindre pour tous les sites* les approbations du Comité d’éthique de la recherche (CER) ainsi que les accords contractuels conclus entre le site principal et les autres sites participants (dans le cas d’une étude </w:t>
      </w:r>
      <w:proofErr w:type="spellStart"/>
      <w:r>
        <w:rPr>
          <w:sz w:val="24"/>
          <w:szCs w:val="24"/>
        </w:rPr>
        <w:t>multisites</w:t>
      </w:r>
      <w:proofErr w:type="spellEnd"/>
      <w:r>
        <w:rPr>
          <w:sz w:val="24"/>
          <w:szCs w:val="24"/>
        </w:rPr>
        <w:t xml:space="preserve">) et ce, sous forme de documents PDF distincts. Si disponible, joindre la lettre d’approbation de Santé Canada de la Demande d’essai clinique (DEC). Si une DEC est en attente d’approbation, joindre une lettre décrivant le calendrier du processus de DEC (date de présentation de la demande et la date à laquelle les demandeurs pensent recevoir une réponse de Santé Canada). Les demandeurs qui ne peuvent obtenir et présenter au RCS une lettre d’approbation d’une DEC de Santé Canada pour l’essai proposé avant le 14 novembre 2019 </w:t>
      </w:r>
      <w:r>
        <w:rPr>
          <w:sz w:val="24"/>
          <w:szCs w:val="24"/>
          <w:u w:val="single"/>
        </w:rPr>
        <w:t>NE SERONT PAS</w:t>
      </w:r>
      <w:r>
        <w:rPr>
          <w:sz w:val="24"/>
          <w:szCs w:val="24"/>
        </w:rPr>
        <w:t xml:space="preserve"> admissibles à une subvention.</w:t>
      </w:r>
    </w:p>
    <w:p w14:paraId="4AD00D66" w14:textId="72EE369B" w:rsidR="007059B4" w:rsidRPr="00DC06F8" w:rsidRDefault="007059B4" w:rsidP="007059B4">
      <w:pPr>
        <w:jc w:val="both"/>
        <w:rPr>
          <w:sz w:val="24"/>
          <w:szCs w:val="24"/>
        </w:rPr>
      </w:pPr>
      <w:r>
        <w:rPr>
          <w:sz w:val="24"/>
          <w:szCs w:val="24"/>
        </w:rPr>
        <w:t>*L’approbation du CER devrait déjà avoir été obtenue pour le site principal titulaire du protocole clinique; les approbations du CER pour les autres sites peuvent être fournies au RCS une fois reçues.</w:t>
      </w:r>
    </w:p>
    <w:p w14:paraId="4B047093" w14:textId="77777777" w:rsidR="008146EE" w:rsidRDefault="008146EE" w:rsidP="002A22A8">
      <w:pPr>
        <w:spacing w:after="0"/>
        <w:jc w:val="both"/>
        <w:rPr>
          <w:rFonts w:asciiTheme="minorHAnsi" w:eastAsia="Times New Roman" w:hAnsiTheme="minorHAnsi"/>
          <w:b/>
          <w:color w:val="11877F"/>
          <w:sz w:val="28"/>
          <w:szCs w:val="28"/>
          <w:lang w:val="en-US"/>
        </w:rPr>
      </w:pPr>
    </w:p>
    <w:p w14:paraId="1CBF38D2" w14:textId="77777777" w:rsidR="002C5039" w:rsidRPr="002C5039" w:rsidRDefault="002C5039" w:rsidP="002A22A8">
      <w:pPr>
        <w:spacing w:after="0"/>
        <w:jc w:val="both"/>
        <w:rPr>
          <w:rFonts w:asciiTheme="minorHAnsi" w:eastAsia="Times New Roman" w:hAnsiTheme="minorHAnsi"/>
          <w:b/>
          <w:color w:val="11877F"/>
          <w:sz w:val="28"/>
          <w:szCs w:val="28"/>
        </w:rPr>
      </w:pPr>
      <w:r>
        <w:rPr>
          <w:rFonts w:asciiTheme="minorHAnsi" w:hAnsiTheme="minorHAnsi"/>
          <w:b/>
          <w:color w:val="11877F"/>
          <w:sz w:val="28"/>
          <w:szCs w:val="28"/>
        </w:rPr>
        <w:t>Formulaire de signature des établissements et des chercheurs (document 6)</w:t>
      </w:r>
    </w:p>
    <w:p w14:paraId="243329AC" w14:textId="388A66DB" w:rsidR="00262B0D" w:rsidRPr="00262B0D" w:rsidRDefault="002C5039" w:rsidP="00262B0D">
      <w:pPr>
        <w:spacing w:after="0"/>
        <w:jc w:val="both"/>
        <w:rPr>
          <w:sz w:val="24"/>
          <w:szCs w:val="24"/>
        </w:rPr>
      </w:pPr>
      <w:r>
        <w:rPr>
          <w:sz w:val="24"/>
          <w:szCs w:val="24"/>
        </w:rPr>
        <w:t>Fournir la signature de chaque chercheur demandant directement des fonds du RCS pour ce projet. Fournir aussi la signature de l’établissement de recherche parrainant le projet. À noter qu’un seul document PDF comprenant les signatures du chercheur et de l’établissement doit être fourni. Utiliser le formulaire fourni par le RCS. Lorsque les deux parties ont signé le document, il peut être numérisé et enregistré en format PDF avant d’être envoyé électroniquement avec les autres documents du dossier de demande.</w:t>
      </w:r>
    </w:p>
    <w:p w14:paraId="2070A6E4" w14:textId="77777777" w:rsidR="002C5039" w:rsidRPr="002C5039" w:rsidRDefault="002C5039" w:rsidP="00262B0D">
      <w:pPr>
        <w:spacing w:after="0"/>
        <w:jc w:val="both"/>
        <w:rPr>
          <w:sz w:val="24"/>
          <w:szCs w:val="24"/>
        </w:rPr>
      </w:pPr>
    </w:p>
    <w:sectPr w:rsidR="002C5039" w:rsidRPr="002C5039" w:rsidSect="00156EB6">
      <w:headerReference w:type="first" r:id="rId24"/>
      <w:footerReference w:type="first" r:id="rId25"/>
      <w:pgSz w:w="12240" w:h="15840"/>
      <w:pgMar w:top="2251" w:right="1418" w:bottom="85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8E34" w14:textId="77777777" w:rsidR="00A0055E" w:rsidRPr="00FB7EAA" w:rsidRDefault="00A0055E">
      <w:pPr>
        <w:rPr>
          <w:sz w:val="23"/>
          <w:szCs w:val="23"/>
        </w:rPr>
      </w:pPr>
      <w:r w:rsidRPr="00FB7EAA">
        <w:rPr>
          <w:sz w:val="23"/>
          <w:szCs w:val="23"/>
        </w:rPr>
        <w:separator/>
      </w:r>
    </w:p>
  </w:endnote>
  <w:endnote w:type="continuationSeparator" w:id="0">
    <w:p w14:paraId="1CC9005F" w14:textId="77777777" w:rsidR="00A0055E" w:rsidRPr="00FB7EAA" w:rsidRDefault="00A0055E">
      <w:pPr>
        <w:rPr>
          <w:sz w:val="23"/>
          <w:szCs w:val="23"/>
        </w:rPr>
      </w:pPr>
      <w:r w:rsidRPr="00FB7EAA">
        <w:rPr>
          <w:sz w:val="23"/>
          <w:szCs w:val="23"/>
        </w:rPr>
        <w:continuationSeparator/>
      </w:r>
    </w:p>
  </w:endnote>
  <w:endnote w:type="continuationNotice" w:id="1">
    <w:p w14:paraId="71AB5590" w14:textId="77777777" w:rsidR="00A0055E" w:rsidRDefault="00A00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DC12" w14:textId="77777777" w:rsidR="003A634A" w:rsidRDefault="003A6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DAF8" w14:textId="0EB3AC3E" w:rsidR="00D653DE" w:rsidRDefault="00D653DE">
    <w:pPr>
      <w:pStyle w:val="Footer"/>
      <w:jc w:val="right"/>
    </w:pPr>
  </w:p>
  <w:p w14:paraId="257C8AE7" w14:textId="2C57DD81" w:rsidR="00D653DE" w:rsidRDefault="00156EB6" w:rsidP="00156EB6">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3C89" w14:textId="41D96D4A" w:rsidR="003A634A" w:rsidRDefault="00156EB6" w:rsidP="00156EB6">
    <w:pPr>
      <w:pStyle w:val="Footer"/>
      <w:tabs>
        <w:tab w:val="left" w:pos="4754"/>
        <w:tab w:val="left" w:pos="5315"/>
        <w:tab w:val="right" w:pos="9404"/>
      </w:tabs>
    </w:pPr>
    <w:r>
      <w:rPr>
        <w:noProof/>
      </w:rPr>
      <w:tab/>
    </w:r>
    <w:r>
      <w:rPr>
        <w:noProof/>
      </w:rPr>
      <w:tab/>
    </w:r>
    <w:r>
      <w:rPr>
        <w:noProof/>
      </w:rPr>
      <w:tab/>
    </w:r>
    <w:r>
      <w:rPr>
        <w:noProof/>
      </w:rPr>
      <w:tab/>
    </w:r>
    <w:r>
      <w:rPr>
        <w:noProo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888B" w14:textId="73815919" w:rsidR="00DE0A50" w:rsidRDefault="00DE0A50" w:rsidP="00DE0A50">
    <w:pPr>
      <w:pStyle w:val="Footer"/>
      <w:jc w:val="right"/>
      <w:rPr>
        <w:noProof/>
      </w:rPr>
    </w:pPr>
    <w:r>
      <w:rPr>
        <w:noProof/>
      </w:rPr>
      <w:fldChar w:fldCharType="begin"/>
    </w:r>
    <w:r>
      <w:rPr>
        <w:noProof/>
      </w:rPr>
      <w:instrText xml:space="preserve"> PAGE   \* MERGEFORMAT </w:instrText>
    </w:r>
    <w:r>
      <w:rPr>
        <w:noProof/>
      </w:rPr>
      <w:fldChar w:fldCharType="separate"/>
    </w:r>
    <w:r w:rsidR="00156EB6">
      <w:rPr>
        <w:noProof/>
      </w:rPr>
      <w:t>2</w:t>
    </w:r>
    <w:r>
      <w:rPr>
        <w:noProof/>
      </w:rPr>
      <w:fldChar w:fldCharType="end"/>
    </w:r>
  </w:p>
  <w:p w14:paraId="59FD970A" w14:textId="77777777" w:rsidR="00DE0A50" w:rsidRDefault="00DE0A50" w:rsidP="00DE0A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EAEF4" w14:textId="77777777" w:rsidR="00A0055E" w:rsidRPr="00FB7EAA" w:rsidRDefault="00A0055E">
      <w:pPr>
        <w:rPr>
          <w:sz w:val="23"/>
          <w:szCs w:val="23"/>
        </w:rPr>
      </w:pPr>
      <w:r w:rsidRPr="00FB7EAA">
        <w:rPr>
          <w:sz w:val="23"/>
          <w:szCs w:val="23"/>
        </w:rPr>
        <w:separator/>
      </w:r>
    </w:p>
  </w:footnote>
  <w:footnote w:type="continuationSeparator" w:id="0">
    <w:p w14:paraId="7D8F0938" w14:textId="77777777" w:rsidR="00A0055E" w:rsidRPr="00FB7EAA" w:rsidRDefault="00A0055E">
      <w:pPr>
        <w:rPr>
          <w:sz w:val="23"/>
          <w:szCs w:val="23"/>
        </w:rPr>
      </w:pPr>
      <w:r w:rsidRPr="00FB7EAA">
        <w:rPr>
          <w:sz w:val="23"/>
          <w:szCs w:val="23"/>
        </w:rPr>
        <w:continuationSeparator/>
      </w:r>
    </w:p>
  </w:footnote>
  <w:footnote w:type="continuationNotice" w:id="1">
    <w:p w14:paraId="04507602" w14:textId="77777777" w:rsidR="00A0055E" w:rsidRDefault="00A005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C620" w14:textId="77777777" w:rsidR="003A634A" w:rsidRDefault="003A6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57E6" w14:textId="58F99494" w:rsidR="00D653DE" w:rsidRPr="00285983" w:rsidRDefault="00D653DE" w:rsidP="00285983">
    <w:pPr>
      <w:pStyle w:val="Header"/>
    </w:pPr>
    <w:r>
      <w:t>Formulaire de demande de subvention relative au Programme de soutien à l'avancement des essais cliniques, exercices 2020 à 2022</w:t>
    </w:r>
  </w:p>
  <w:p w14:paraId="34DBFCCE" w14:textId="77777777" w:rsidR="00D653DE" w:rsidRPr="00285983" w:rsidRDefault="00D653DE" w:rsidP="00285983">
    <w:pPr>
      <w:pStyle w:val="Header"/>
    </w:pPr>
    <w:r>
      <w:t>Nom du chargé de projet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4F3A" w14:textId="5BA202B8" w:rsidR="00D653DE" w:rsidRPr="00FB7EAA" w:rsidRDefault="003A634A">
    <w:pPr>
      <w:pStyle w:val="Header"/>
      <w:rPr>
        <w:sz w:val="23"/>
        <w:szCs w:val="23"/>
      </w:rPr>
    </w:pPr>
    <w:r>
      <w:rPr>
        <w:noProof/>
        <w:sz w:val="23"/>
        <w:szCs w:val="23"/>
        <w:lang w:eastAsia="fr-CA"/>
      </w:rPr>
      <w:drawing>
        <wp:anchor distT="0" distB="0" distL="114300" distR="114300" simplePos="0" relativeHeight="251659264" behindDoc="1" locked="0" layoutInCell="1" allowOverlap="1" wp14:anchorId="714F3331" wp14:editId="2578CFD9">
          <wp:simplePos x="0" y="0"/>
          <wp:positionH relativeFrom="page">
            <wp:align>right</wp:align>
          </wp:positionH>
          <wp:positionV relativeFrom="paragraph">
            <wp:posOffset>-215153</wp:posOffset>
          </wp:positionV>
          <wp:extent cx="6938010" cy="899795"/>
          <wp:effectExtent l="0" t="0" r="0" b="0"/>
          <wp:wrapNone/>
          <wp:docPr id="1" name="Picture 1" descr="SCN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_Letterhead_Header"/>
                  <pic:cNvPicPr>
                    <a:picLocks noChangeAspect="1" noChangeArrowheads="1"/>
                  </pic:cNvPicPr>
                </pic:nvPicPr>
                <pic:blipFill>
                  <a:blip r:embed="rId1"/>
                  <a:srcRect/>
                  <a:stretch>
                    <a:fillRect/>
                  </a:stretch>
                </pic:blipFill>
                <pic:spPr bwMode="auto">
                  <a:xfrm>
                    <a:off x="0" y="0"/>
                    <a:ext cx="6938010" cy="8997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543E" w14:textId="417D4E4F" w:rsidR="00DE0A50" w:rsidRPr="00FB7EAA" w:rsidRDefault="00DE0A50">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6F3"/>
    <w:multiLevelType w:val="hybridMultilevel"/>
    <w:tmpl w:val="FF42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79417B"/>
    <w:multiLevelType w:val="hybridMultilevel"/>
    <w:tmpl w:val="B9A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3472C"/>
    <w:multiLevelType w:val="hybridMultilevel"/>
    <w:tmpl w:val="5EA098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15:restartNumberingAfterBreak="0">
    <w:nsid w:val="187211EE"/>
    <w:multiLevelType w:val="hybridMultilevel"/>
    <w:tmpl w:val="252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72F75"/>
    <w:multiLevelType w:val="hybridMultilevel"/>
    <w:tmpl w:val="C638EF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F398A"/>
    <w:multiLevelType w:val="hybridMultilevel"/>
    <w:tmpl w:val="D4D21C40"/>
    <w:lvl w:ilvl="0" w:tplc="15386652">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 w15:restartNumberingAfterBreak="0">
    <w:nsid w:val="2D4E4D17"/>
    <w:multiLevelType w:val="hybridMultilevel"/>
    <w:tmpl w:val="7250DD1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15:restartNumberingAfterBreak="0">
    <w:nsid w:val="3F805076"/>
    <w:multiLevelType w:val="hybridMultilevel"/>
    <w:tmpl w:val="29A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13607"/>
    <w:multiLevelType w:val="hybridMultilevel"/>
    <w:tmpl w:val="F234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6546F"/>
    <w:multiLevelType w:val="hybridMultilevel"/>
    <w:tmpl w:val="C68E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346A42"/>
    <w:multiLevelType w:val="hybridMultilevel"/>
    <w:tmpl w:val="49641658"/>
    <w:lvl w:ilvl="0" w:tplc="BBBE0842">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474D1045"/>
    <w:multiLevelType w:val="hybridMultilevel"/>
    <w:tmpl w:val="0068DD1C"/>
    <w:lvl w:ilvl="0" w:tplc="C84E0890">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15:restartNumberingAfterBreak="0">
    <w:nsid w:val="488147F1"/>
    <w:multiLevelType w:val="hybridMultilevel"/>
    <w:tmpl w:val="355C50C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488A0E6E"/>
    <w:multiLevelType w:val="hybridMultilevel"/>
    <w:tmpl w:val="34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3336D"/>
    <w:multiLevelType w:val="hybridMultilevel"/>
    <w:tmpl w:val="1BD4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2C11B7"/>
    <w:multiLevelType w:val="hybridMultilevel"/>
    <w:tmpl w:val="A8C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F4BDF"/>
    <w:multiLevelType w:val="hybridMultilevel"/>
    <w:tmpl w:val="C44AC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9919A0"/>
    <w:multiLevelType w:val="hybridMultilevel"/>
    <w:tmpl w:val="692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46B4"/>
    <w:multiLevelType w:val="hybridMultilevel"/>
    <w:tmpl w:val="5602FC8C"/>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9" w15:restartNumberingAfterBreak="0">
    <w:nsid w:val="621B788B"/>
    <w:multiLevelType w:val="hybridMultilevel"/>
    <w:tmpl w:val="695C55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15:restartNumberingAfterBreak="0">
    <w:nsid w:val="642B0C20"/>
    <w:multiLevelType w:val="hybridMultilevel"/>
    <w:tmpl w:val="C2607F2C"/>
    <w:lvl w:ilvl="0" w:tplc="9558E79A">
      <w:start w:val="2"/>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1" w15:restartNumberingAfterBreak="0">
    <w:nsid w:val="674B6798"/>
    <w:multiLevelType w:val="hybridMultilevel"/>
    <w:tmpl w:val="F520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D212C"/>
    <w:multiLevelType w:val="hybridMultilevel"/>
    <w:tmpl w:val="82C0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C6919"/>
    <w:multiLevelType w:val="hybridMultilevel"/>
    <w:tmpl w:val="50924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841D73"/>
    <w:multiLevelType w:val="hybridMultilevel"/>
    <w:tmpl w:val="DF5ED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98695F"/>
    <w:multiLevelType w:val="hybridMultilevel"/>
    <w:tmpl w:val="82FA178E"/>
    <w:lvl w:ilvl="0" w:tplc="15B060D4">
      <w:start w:val="1"/>
      <w:numFmt w:val="upperLetter"/>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6" w15:restartNumberingAfterBreak="0">
    <w:nsid w:val="7AE44107"/>
    <w:multiLevelType w:val="hybridMultilevel"/>
    <w:tmpl w:val="C2FE41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2"/>
  </w:num>
  <w:num w:numId="2">
    <w:abstractNumId w:val="10"/>
  </w:num>
  <w:num w:numId="3">
    <w:abstractNumId w:val="20"/>
  </w:num>
  <w:num w:numId="4">
    <w:abstractNumId w:val="2"/>
  </w:num>
  <w:num w:numId="5">
    <w:abstractNumId w:val="18"/>
  </w:num>
  <w:num w:numId="6">
    <w:abstractNumId w:val="11"/>
  </w:num>
  <w:num w:numId="7">
    <w:abstractNumId w:val="5"/>
  </w:num>
  <w:num w:numId="8">
    <w:abstractNumId w:val="25"/>
  </w:num>
  <w:num w:numId="9">
    <w:abstractNumId w:val="6"/>
  </w:num>
  <w:num w:numId="10">
    <w:abstractNumId w:val="16"/>
  </w:num>
  <w:num w:numId="11">
    <w:abstractNumId w:val="9"/>
  </w:num>
  <w:num w:numId="12">
    <w:abstractNumId w:val="0"/>
  </w:num>
  <w:num w:numId="13">
    <w:abstractNumId w:val="23"/>
  </w:num>
  <w:num w:numId="14">
    <w:abstractNumId w:val="1"/>
  </w:num>
  <w:num w:numId="15">
    <w:abstractNumId w:val="21"/>
  </w:num>
  <w:num w:numId="16">
    <w:abstractNumId w:val="13"/>
  </w:num>
  <w:num w:numId="17">
    <w:abstractNumId w:val="14"/>
  </w:num>
  <w:num w:numId="18">
    <w:abstractNumId w:val="7"/>
  </w:num>
  <w:num w:numId="19">
    <w:abstractNumId w:val="8"/>
  </w:num>
  <w:num w:numId="20">
    <w:abstractNumId w:val="22"/>
  </w:num>
  <w:num w:numId="21">
    <w:abstractNumId w:val="19"/>
  </w:num>
  <w:num w:numId="22">
    <w:abstractNumId w:val="26"/>
  </w:num>
  <w:num w:numId="23">
    <w:abstractNumId w:val="24"/>
  </w:num>
  <w:num w:numId="24">
    <w:abstractNumId w:val="17"/>
  </w:num>
  <w:num w:numId="25">
    <w:abstractNumId w:val="15"/>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16"/>
    <w:rsid w:val="000055AD"/>
    <w:rsid w:val="00012579"/>
    <w:rsid w:val="0001527C"/>
    <w:rsid w:val="00025D63"/>
    <w:rsid w:val="00026510"/>
    <w:rsid w:val="00026B29"/>
    <w:rsid w:val="00030990"/>
    <w:rsid w:val="0003506D"/>
    <w:rsid w:val="00037FD5"/>
    <w:rsid w:val="00041D67"/>
    <w:rsid w:val="0004383A"/>
    <w:rsid w:val="0004671E"/>
    <w:rsid w:val="00056235"/>
    <w:rsid w:val="00061562"/>
    <w:rsid w:val="000653C1"/>
    <w:rsid w:val="000654E7"/>
    <w:rsid w:val="0006594B"/>
    <w:rsid w:val="0006659D"/>
    <w:rsid w:val="0006688B"/>
    <w:rsid w:val="00071ED4"/>
    <w:rsid w:val="00081001"/>
    <w:rsid w:val="00085825"/>
    <w:rsid w:val="0008682B"/>
    <w:rsid w:val="000918F8"/>
    <w:rsid w:val="000A2E3F"/>
    <w:rsid w:val="000A4106"/>
    <w:rsid w:val="000A66D5"/>
    <w:rsid w:val="000B282A"/>
    <w:rsid w:val="000B737C"/>
    <w:rsid w:val="000D1127"/>
    <w:rsid w:val="000D39E2"/>
    <w:rsid w:val="000E0227"/>
    <w:rsid w:val="000E46BA"/>
    <w:rsid w:val="000E7E8A"/>
    <w:rsid w:val="000F067E"/>
    <w:rsid w:val="000F0C57"/>
    <w:rsid w:val="000F30A7"/>
    <w:rsid w:val="000F587C"/>
    <w:rsid w:val="000F5FE9"/>
    <w:rsid w:val="000F6CD6"/>
    <w:rsid w:val="00102D41"/>
    <w:rsid w:val="00103468"/>
    <w:rsid w:val="0010547F"/>
    <w:rsid w:val="00105963"/>
    <w:rsid w:val="00106AF4"/>
    <w:rsid w:val="00107754"/>
    <w:rsid w:val="00124299"/>
    <w:rsid w:val="00133B1E"/>
    <w:rsid w:val="00135A30"/>
    <w:rsid w:val="001410C8"/>
    <w:rsid w:val="00151EB8"/>
    <w:rsid w:val="00152AE2"/>
    <w:rsid w:val="00154CE1"/>
    <w:rsid w:val="00156EB6"/>
    <w:rsid w:val="001600F5"/>
    <w:rsid w:val="0016119D"/>
    <w:rsid w:val="00161A53"/>
    <w:rsid w:val="00163E70"/>
    <w:rsid w:val="0017043B"/>
    <w:rsid w:val="00170FEE"/>
    <w:rsid w:val="00171998"/>
    <w:rsid w:val="0017673C"/>
    <w:rsid w:val="0018780F"/>
    <w:rsid w:val="00194912"/>
    <w:rsid w:val="00196EB2"/>
    <w:rsid w:val="00197D04"/>
    <w:rsid w:val="001A4BC2"/>
    <w:rsid w:val="001A5CFE"/>
    <w:rsid w:val="001B3611"/>
    <w:rsid w:val="001B719C"/>
    <w:rsid w:val="001C030C"/>
    <w:rsid w:val="001C1F40"/>
    <w:rsid w:val="001D2001"/>
    <w:rsid w:val="001D5976"/>
    <w:rsid w:val="001E0321"/>
    <w:rsid w:val="001E135D"/>
    <w:rsid w:val="001E2D59"/>
    <w:rsid w:val="001E2D5C"/>
    <w:rsid w:val="001E643D"/>
    <w:rsid w:val="001F2E8B"/>
    <w:rsid w:val="001F56DF"/>
    <w:rsid w:val="00210222"/>
    <w:rsid w:val="00211057"/>
    <w:rsid w:val="00214541"/>
    <w:rsid w:val="002152CF"/>
    <w:rsid w:val="002219A2"/>
    <w:rsid w:val="00224A5F"/>
    <w:rsid w:val="002262A5"/>
    <w:rsid w:val="0023239B"/>
    <w:rsid w:val="00235521"/>
    <w:rsid w:val="002373A2"/>
    <w:rsid w:val="00246D14"/>
    <w:rsid w:val="002504F8"/>
    <w:rsid w:val="00250ECC"/>
    <w:rsid w:val="002555E6"/>
    <w:rsid w:val="00262B0D"/>
    <w:rsid w:val="00263F71"/>
    <w:rsid w:val="00265CFA"/>
    <w:rsid w:val="00276560"/>
    <w:rsid w:val="002766B6"/>
    <w:rsid w:val="0028358F"/>
    <w:rsid w:val="00285983"/>
    <w:rsid w:val="002873CA"/>
    <w:rsid w:val="002921FC"/>
    <w:rsid w:val="00293DCD"/>
    <w:rsid w:val="00297407"/>
    <w:rsid w:val="00297C84"/>
    <w:rsid w:val="002A00DA"/>
    <w:rsid w:val="002A22A8"/>
    <w:rsid w:val="002A37D0"/>
    <w:rsid w:val="002A5DF8"/>
    <w:rsid w:val="002C1645"/>
    <w:rsid w:val="002C1B36"/>
    <w:rsid w:val="002C5039"/>
    <w:rsid w:val="002C695F"/>
    <w:rsid w:val="002D1037"/>
    <w:rsid w:val="002D45A9"/>
    <w:rsid w:val="002D58F2"/>
    <w:rsid w:val="002D7F83"/>
    <w:rsid w:val="002E1EFA"/>
    <w:rsid w:val="002E22A4"/>
    <w:rsid w:val="002E25BE"/>
    <w:rsid w:val="002E2BE3"/>
    <w:rsid w:val="002E630E"/>
    <w:rsid w:val="002E77FE"/>
    <w:rsid w:val="002F221C"/>
    <w:rsid w:val="002F5DEA"/>
    <w:rsid w:val="003020E6"/>
    <w:rsid w:val="00304AD2"/>
    <w:rsid w:val="0031085D"/>
    <w:rsid w:val="00313DD2"/>
    <w:rsid w:val="00316E14"/>
    <w:rsid w:val="00326EDC"/>
    <w:rsid w:val="00327CCD"/>
    <w:rsid w:val="00331EF4"/>
    <w:rsid w:val="00335A67"/>
    <w:rsid w:val="003365F5"/>
    <w:rsid w:val="00337492"/>
    <w:rsid w:val="003377B4"/>
    <w:rsid w:val="0034016B"/>
    <w:rsid w:val="00343E91"/>
    <w:rsid w:val="00350A7B"/>
    <w:rsid w:val="00350C3F"/>
    <w:rsid w:val="00352307"/>
    <w:rsid w:val="003611A4"/>
    <w:rsid w:val="00361282"/>
    <w:rsid w:val="00364F72"/>
    <w:rsid w:val="00364FA9"/>
    <w:rsid w:val="003662E7"/>
    <w:rsid w:val="00366BE0"/>
    <w:rsid w:val="0037083E"/>
    <w:rsid w:val="00373484"/>
    <w:rsid w:val="0038036C"/>
    <w:rsid w:val="00383A14"/>
    <w:rsid w:val="003930DE"/>
    <w:rsid w:val="0039318E"/>
    <w:rsid w:val="003940A1"/>
    <w:rsid w:val="003946FB"/>
    <w:rsid w:val="00395C32"/>
    <w:rsid w:val="003A36BC"/>
    <w:rsid w:val="003A38DC"/>
    <w:rsid w:val="003A5F2B"/>
    <w:rsid w:val="003A634A"/>
    <w:rsid w:val="003A70C1"/>
    <w:rsid w:val="003B246B"/>
    <w:rsid w:val="003B3B67"/>
    <w:rsid w:val="003B5F70"/>
    <w:rsid w:val="003B6970"/>
    <w:rsid w:val="003C331C"/>
    <w:rsid w:val="003D1A86"/>
    <w:rsid w:val="003D20B9"/>
    <w:rsid w:val="003D40CB"/>
    <w:rsid w:val="003E24BE"/>
    <w:rsid w:val="003E6BA2"/>
    <w:rsid w:val="003E7249"/>
    <w:rsid w:val="003F0C04"/>
    <w:rsid w:val="003F6BBE"/>
    <w:rsid w:val="00400C9D"/>
    <w:rsid w:val="00400CC2"/>
    <w:rsid w:val="0040192F"/>
    <w:rsid w:val="00401A71"/>
    <w:rsid w:val="00401E35"/>
    <w:rsid w:val="004036BE"/>
    <w:rsid w:val="00411122"/>
    <w:rsid w:val="00412AAC"/>
    <w:rsid w:val="0041307F"/>
    <w:rsid w:val="0041464D"/>
    <w:rsid w:val="00415164"/>
    <w:rsid w:val="00420DA0"/>
    <w:rsid w:val="00431C46"/>
    <w:rsid w:val="00440A37"/>
    <w:rsid w:val="004462F0"/>
    <w:rsid w:val="004465CE"/>
    <w:rsid w:val="0044666B"/>
    <w:rsid w:val="00451711"/>
    <w:rsid w:val="00451E05"/>
    <w:rsid w:val="00455D0B"/>
    <w:rsid w:val="0046240B"/>
    <w:rsid w:val="00463768"/>
    <w:rsid w:val="00463CB5"/>
    <w:rsid w:val="00470FD3"/>
    <w:rsid w:val="00480074"/>
    <w:rsid w:val="00480D09"/>
    <w:rsid w:val="00480EBB"/>
    <w:rsid w:val="0048246F"/>
    <w:rsid w:val="004827A3"/>
    <w:rsid w:val="00483A27"/>
    <w:rsid w:val="00484DAC"/>
    <w:rsid w:val="004974C7"/>
    <w:rsid w:val="004A414A"/>
    <w:rsid w:val="004A6489"/>
    <w:rsid w:val="004B155C"/>
    <w:rsid w:val="004B2C75"/>
    <w:rsid w:val="004B5097"/>
    <w:rsid w:val="004C0B44"/>
    <w:rsid w:val="004C2D5F"/>
    <w:rsid w:val="004C55ED"/>
    <w:rsid w:val="004D21AD"/>
    <w:rsid w:val="004E070F"/>
    <w:rsid w:val="004E233C"/>
    <w:rsid w:val="004E5FC7"/>
    <w:rsid w:val="004F47E8"/>
    <w:rsid w:val="004F4CAE"/>
    <w:rsid w:val="004F51B0"/>
    <w:rsid w:val="005037F5"/>
    <w:rsid w:val="0050616D"/>
    <w:rsid w:val="00514F00"/>
    <w:rsid w:val="00524022"/>
    <w:rsid w:val="00524F05"/>
    <w:rsid w:val="00525FD6"/>
    <w:rsid w:val="00526817"/>
    <w:rsid w:val="00527E46"/>
    <w:rsid w:val="00531163"/>
    <w:rsid w:val="00531757"/>
    <w:rsid w:val="005329C1"/>
    <w:rsid w:val="0053716E"/>
    <w:rsid w:val="00542E03"/>
    <w:rsid w:val="005478BD"/>
    <w:rsid w:val="0055381F"/>
    <w:rsid w:val="00555FD2"/>
    <w:rsid w:val="005608D5"/>
    <w:rsid w:val="005634D9"/>
    <w:rsid w:val="00564EFC"/>
    <w:rsid w:val="005662DE"/>
    <w:rsid w:val="00573A77"/>
    <w:rsid w:val="00574B8B"/>
    <w:rsid w:val="00575D1F"/>
    <w:rsid w:val="00585894"/>
    <w:rsid w:val="005A2069"/>
    <w:rsid w:val="005A46DE"/>
    <w:rsid w:val="005A68BE"/>
    <w:rsid w:val="005B6ED3"/>
    <w:rsid w:val="005C08F3"/>
    <w:rsid w:val="005D07AA"/>
    <w:rsid w:val="005D2C74"/>
    <w:rsid w:val="005D76C3"/>
    <w:rsid w:val="005D7C82"/>
    <w:rsid w:val="005E5B92"/>
    <w:rsid w:val="005E6A06"/>
    <w:rsid w:val="005F2548"/>
    <w:rsid w:val="0061352F"/>
    <w:rsid w:val="006159A1"/>
    <w:rsid w:val="00622064"/>
    <w:rsid w:val="0062271A"/>
    <w:rsid w:val="0062414D"/>
    <w:rsid w:val="00626C83"/>
    <w:rsid w:val="006275A3"/>
    <w:rsid w:val="00627BD9"/>
    <w:rsid w:val="006341D3"/>
    <w:rsid w:val="00636E08"/>
    <w:rsid w:val="006534D8"/>
    <w:rsid w:val="006555BE"/>
    <w:rsid w:val="00660D9B"/>
    <w:rsid w:val="006675AB"/>
    <w:rsid w:val="00674902"/>
    <w:rsid w:val="00681D16"/>
    <w:rsid w:val="00682299"/>
    <w:rsid w:val="00683A08"/>
    <w:rsid w:val="006875A0"/>
    <w:rsid w:val="00687873"/>
    <w:rsid w:val="00691791"/>
    <w:rsid w:val="00696359"/>
    <w:rsid w:val="006979CD"/>
    <w:rsid w:val="006A1E7D"/>
    <w:rsid w:val="006A5FFD"/>
    <w:rsid w:val="006B4CC8"/>
    <w:rsid w:val="006C1040"/>
    <w:rsid w:val="006C1AE1"/>
    <w:rsid w:val="006D01AC"/>
    <w:rsid w:val="006D2342"/>
    <w:rsid w:val="006D5592"/>
    <w:rsid w:val="006D5D42"/>
    <w:rsid w:val="006E77D5"/>
    <w:rsid w:val="006F7EF8"/>
    <w:rsid w:val="00702653"/>
    <w:rsid w:val="00703FAE"/>
    <w:rsid w:val="007059B4"/>
    <w:rsid w:val="0071017C"/>
    <w:rsid w:val="007132D6"/>
    <w:rsid w:val="00713622"/>
    <w:rsid w:val="00721490"/>
    <w:rsid w:val="007216F1"/>
    <w:rsid w:val="00723C12"/>
    <w:rsid w:val="00726976"/>
    <w:rsid w:val="007317B4"/>
    <w:rsid w:val="00737B9A"/>
    <w:rsid w:val="007449E4"/>
    <w:rsid w:val="00744DAC"/>
    <w:rsid w:val="00750746"/>
    <w:rsid w:val="00750D13"/>
    <w:rsid w:val="00751BDE"/>
    <w:rsid w:val="007527B5"/>
    <w:rsid w:val="0075421C"/>
    <w:rsid w:val="00756FFA"/>
    <w:rsid w:val="00760C11"/>
    <w:rsid w:val="00764490"/>
    <w:rsid w:val="00771F25"/>
    <w:rsid w:val="00775847"/>
    <w:rsid w:val="007835B2"/>
    <w:rsid w:val="007837D0"/>
    <w:rsid w:val="007850BC"/>
    <w:rsid w:val="007853C1"/>
    <w:rsid w:val="00785590"/>
    <w:rsid w:val="00787BAA"/>
    <w:rsid w:val="00787F68"/>
    <w:rsid w:val="0079637E"/>
    <w:rsid w:val="007A2848"/>
    <w:rsid w:val="007A4A35"/>
    <w:rsid w:val="007B3139"/>
    <w:rsid w:val="007C1B43"/>
    <w:rsid w:val="007C3491"/>
    <w:rsid w:val="007C3881"/>
    <w:rsid w:val="007C40FA"/>
    <w:rsid w:val="007D3A59"/>
    <w:rsid w:val="007D3A6A"/>
    <w:rsid w:val="007D634F"/>
    <w:rsid w:val="007E0C37"/>
    <w:rsid w:val="007E14DA"/>
    <w:rsid w:val="007E2891"/>
    <w:rsid w:val="007E51BA"/>
    <w:rsid w:val="007E6EF9"/>
    <w:rsid w:val="007F7A05"/>
    <w:rsid w:val="0080218C"/>
    <w:rsid w:val="008146EE"/>
    <w:rsid w:val="008225B5"/>
    <w:rsid w:val="00823F3A"/>
    <w:rsid w:val="00825E62"/>
    <w:rsid w:val="0082736F"/>
    <w:rsid w:val="00832409"/>
    <w:rsid w:val="00837CA0"/>
    <w:rsid w:val="00841328"/>
    <w:rsid w:val="0084646F"/>
    <w:rsid w:val="0085352F"/>
    <w:rsid w:val="00853F52"/>
    <w:rsid w:val="008564B3"/>
    <w:rsid w:val="00864F81"/>
    <w:rsid w:val="0086701C"/>
    <w:rsid w:val="00872C90"/>
    <w:rsid w:val="00873648"/>
    <w:rsid w:val="008772CD"/>
    <w:rsid w:val="00877B3D"/>
    <w:rsid w:val="008807C4"/>
    <w:rsid w:val="00881EF3"/>
    <w:rsid w:val="00893064"/>
    <w:rsid w:val="00895FE3"/>
    <w:rsid w:val="008A263A"/>
    <w:rsid w:val="008A4C88"/>
    <w:rsid w:val="008A7599"/>
    <w:rsid w:val="008B7AC0"/>
    <w:rsid w:val="008D0502"/>
    <w:rsid w:val="008D274B"/>
    <w:rsid w:val="008E087B"/>
    <w:rsid w:val="008E131F"/>
    <w:rsid w:val="008E1580"/>
    <w:rsid w:val="008E3215"/>
    <w:rsid w:val="008F10AC"/>
    <w:rsid w:val="008F1FA5"/>
    <w:rsid w:val="008F270E"/>
    <w:rsid w:val="008F4077"/>
    <w:rsid w:val="008F4310"/>
    <w:rsid w:val="008F445E"/>
    <w:rsid w:val="008F66E3"/>
    <w:rsid w:val="00901A19"/>
    <w:rsid w:val="009021AD"/>
    <w:rsid w:val="00915B9A"/>
    <w:rsid w:val="00920E25"/>
    <w:rsid w:val="00923E20"/>
    <w:rsid w:val="009240A2"/>
    <w:rsid w:val="00926654"/>
    <w:rsid w:val="00932412"/>
    <w:rsid w:val="00932E9A"/>
    <w:rsid w:val="00936E61"/>
    <w:rsid w:val="00940B5B"/>
    <w:rsid w:val="009452A4"/>
    <w:rsid w:val="00946BC3"/>
    <w:rsid w:val="00946DE8"/>
    <w:rsid w:val="00947F1D"/>
    <w:rsid w:val="00950590"/>
    <w:rsid w:val="00952DE8"/>
    <w:rsid w:val="00957D91"/>
    <w:rsid w:val="00962CC4"/>
    <w:rsid w:val="00963CE7"/>
    <w:rsid w:val="00973E7C"/>
    <w:rsid w:val="00984DF0"/>
    <w:rsid w:val="00985AA5"/>
    <w:rsid w:val="00986AA7"/>
    <w:rsid w:val="009933E7"/>
    <w:rsid w:val="009942DE"/>
    <w:rsid w:val="00997B68"/>
    <w:rsid w:val="009A48B0"/>
    <w:rsid w:val="009B0961"/>
    <w:rsid w:val="009B2206"/>
    <w:rsid w:val="009B577A"/>
    <w:rsid w:val="009B798F"/>
    <w:rsid w:val="009C515A"/>
    <w:rsid w:val="009C52BA"/>
    <w:rsid w:val="009D7F4D"/>
    <w:rsid w:val="00A0055E"/>
    <w:rsid w:val="00A059BC"/>
    <w:rsid w:val="00A0692B"/>
    <w:rsid w:val="00A07849"/>
    <w:rsid w:val="00A106D4"/>
    <w:rsid w:val="00A17CA0"/>
    <w:rsid w:val="00A222FE"/>
    <w:rsid w:val="00A304EB"/>
    <w:rsid w:val="00A3337F"/>
    <w:rsid w:val="00A5325A"/>
    <w:rsid w:val="00A64990"/>
    <w:rsid w:val="00A64C43"/>
    <w:rsid w:val="00A67CB4"/>
    <w:rsid w:val="00A70391"/>
    <w:rsid w:val="00A705C1"/>
    <w:rsid w:val="00A717A0"/>
    <w:rsid w:val="00A73488"/>
    <w:rsid w:val="00A76562"/>
    <w:rsid w:val="00A7674B"/>
    <w:rsid w:val="00A7678F"/>
    <w:rsid w:val="00A76BAD"/>
    <w:rsid w:val="00A80215"/>
    <w:rsid w:val="00A83B2F"/>
    <w:rsid w:val="00A85B73"/>
    <w:rsid w:val="00A9047D"/>
    <w:rsid w:val="00A952C4"/>
    <w:rsid w:val="00A96655"/>
    <w:rsid w:val="00AA552C"/>
    <w:rsid w:val="00AA7BAD"/>
    <w:rsid w:val="00AB13F0"/>
    <w:rsid w:val="00AC301D"/>
    <w:rsid w:val="00AD414E"/>
    <w:rsid w:val="00AD4DE2"/>
    <w:rsid w:val="00AE7151"/>
    <w:rsid w:val="00B0239D"/>
    <w:rsid w:val="00B10152"/>
    <w:rsid w:val="00B215DF"/>
    <w:rsid w:val="00B23C9B"/>
    <w:rsid w:val="00B33E73"/>
    <w:rsid w:val="00B37768"/>
    <w:rsid w:val="00B44B54"/>
    <w:rsid w:val="00B45882"/>
    <w:rsid w:val="00B52C54"/>
    <w:rsid w:val="00B61FBC"/>
    <w:rsid w:val="00B737B7"/>
    <w:rsid w:val="00B77CC3"/>
    <w:rsid w:val="00B81018"/>
    <w:rsid w:val="00B81B74"/>
    <w:rsid w:val="00B83907"/>
    <w:rsid w:val="00B85238"/>
    <w:rsid w:val="00B86DEE"/>
    <w:rsid w:val="00B86E21"/>
    <w:rsid w:val="00B91308"/>
    <w:rsid w:val="00B9643D"/>
    <w:rsid w:val="00BA0963"/>
    <w:rsid w:val="00BA14AD"/>
    <w:rsid w:val="00BA19E0"/>
    <w:rsid w:val="00BA3FD7"/>
    <w:rsid w:val="00BB0BE2"/>
    <w:rsid w:val="00BB2970"/>
    <w:rsid w:val="00BB3D92"/>
    <w:rsid w:val="00BC7373"/>
    <w:rsid w:val="00BD306F"/>
    <w:rsid w:val="00BD5774"/>
    <w:rsid w:val="00BD7EB1"/>
    <w:rsid w:val="00BE4561"/>
    <w:rsid w:val="00BE6E8C"/>
    <w:rsid w:val="00BE7F30"/>
    <w:rsid w:val="00BF1627"/>
    <w:rsid w:val="00BF29BD"/>
    <w:rsid w:val="00BF3BA3"/>
    <w:rsid w:val="00BF5D89"/>
    <w:rsid w:val="00BF7699"/>
    <w:rsid w:val="00BF7764"/>
    <w:rsid w:val="00C00D1F"/>
    <w:rsid w:val="00C01743"/>
    <w:rsid w:val="00C01DF1"/>
    <w:rsid w:val="00C06C6F"/>
    <w:rsid w:val="00C13AEC"/>
    <w:rsid w:val="00C162F4"/>
    <w:rsid w:val="00C25186"/>
    <w:rsid w:val="00C25BE7"/>
    <w:rsid w:val="00C26BAB"/>
    <w:rsid w:val="00C26FDD"/>
    <w:rsid w:val="00C32057"/>
    <w:rsid w:val="00C45B82"/>
    <w:rsid w:val="00C46A8C"/>
    <w:rsid w:val="00C472B4"/>
    <w:rsid w:val="00C55BFD"/>
    <w:rsid w:val="00C56B47"/>
    <w:rsid w:val="00C570E4"/>
    <w:rsid w:val="00C57E3B"/>
    <w:rsid w:val="00C6037B"/>
    <w:rsid w:val="00C67D18"/>
    <w:rsid w:val="00C75994"/>
    <w:rsid w:val="00C813FB"/>
    <w:rsid w:val="00C84026"/>
    <w:rsid w:val="00C86125"/>
    <w:rsid w:val="00C8667C"/>
    <w:rsid w:val="00C9092A"/>
    <w:rsid w:val="00C90B6B"/>
    <w:rsid w:val="00C96438"/>
    <w:rsid w:val="00C96DAD"/>
    <w:rsid w:val="00C976AC"/>
    <w:rsid w:val="00CA6471"/>
    <w:rsid w:val="00CB1BE0"/>
    <w:rsid w:val="00CB3934"/>
    <w:rsid w:val="00CB7005"/>
    <w:rsid w:val="00CC14D5"/>
    <w:rsid w:val="00CC3A78"/>
    <w:rsid w:val="00CE5564"/>
    <w:rsid w:val="00CE65A8"/>
    <w:rsid w:val="00CF4436"/>
    <w:rsid w:val="00D11EE2"/>
    <w:rsid w:val="00D12C96"/>
    <w:rsid w:val="00D147D0"/>
    <w:rsid w:val="00D157B7"/>
    <w:rsid w:val="00D21BD9"/>
    <w:rsid w:val="00D21C29"/>
    <w:rsid w:val="00D268D4"/>
    <w:rsid w:val="00D3555E"/>
    <w:rsid w:val="00D41947"/>
    <w:rsid w:val="00D43BB4"/>
    <w:rsid w:val="00D50735"/>
    <w:rsid w:val="00D51220"/>
    <w:rsid w:val="00D604AB"/>
    <w:rsid w:val="00D622E3"/>
    <w:rsid w:val="00D653DE"/>
    <w:rsid w:val="00D75C79"/>
    <w:rsid w:val="00D7709B"/>
    <w:rsid w:val="00D85120"/>
    <w:rsid w:val="00D921FF"/>
    <w:rsid w:val="00D953E5"/>
    <w:rsid w:val="00DA4823"/>
    <w:rsid w:val="00DA6BD0"/>
    <w:rsid w:val="00DA6FAB"/>
    <w:rsid w:val="00DC06F8"/>
    <w:rsid w:val="00DC2849"/>
    <w:rsid w:val="00DC3070"/>
    <w:rsid w:val="00DC3203"/>
    <w:rsid w:val="00DC4700"/>
    <w:rsid w:val="00DC47E3"/>
    <w:rsid w:val="00DC4D78"/>
    <w:rsid w:val="00DD1D8E"/>
    <w:rsid w:val="00DD3748"/>
    <w:rsid w:val="00DD3FD9"/>
    <w:rsid w:val="00DD47DC"/>
    <w:rsid w:val="00DD6756"/>
    <w:rsid w:val="00DD711C"/>
    <w:rsid w:val="00DE0A50"/>
    <w:rsid w:val="00DE4AAE"/>
    <w:rsid w:val="00DE5AFF"/>
    <w:rsid w:val="00DE5D18"/>
    <w:rsid w:val="00DF2942"/>
    <w:rsid w:val="00DF47FD"/>
    <w:rsid w:val="00DF7685"/>
    <w:rsid w:val="00E02E8C"/>
    <w:rsid w:val="00E03A09"/>
    <w:rsid w:val="00E106F5"/>
    <w:rsid w:val="00E16782"/>
    <w:rsid w:val="00E167DB"/>
    <w:rsid w:val="00E22A79"/>
    <w:rsid w:val="00E2743B"/>
    <w:rsid w:val="00E31143"/>
    <w:rsid w:val="00E31756"/>
    <w:rsid w:val="00E35554"/>
    <w:rsid w:val="00E45828"/>
    <w:rsid w:val="00E45D01"/>
    <w:rsid w:val="00E5050C"/>
    <w:rsid w:val="00E670E7"/>
    <w:rsid w:val="00E67B4C"/>
    <w:rsid w:val="00E71AAD"/>
    <w:rsid w:val="00E71DD4"/>
    <w:rsid w:val="00E73843"/>
    <w:rsid w:val="00E75610"/>
    <w:rsid w:val="00E75F7F"/>
    <w:rsid w:val="00E766F0"/>
    <w:rsid w:val="00E85FC9"/>
    <w:rsid w:val="00E91127"/>
    <w:rsid w:val="00E91520"/>
    <w:rsid w:val="00E93C32"/>
    <w:rsid w:val="00E951E1"/>
    <w:rsid w:val="00E96567"/>
    <w:rsid w:val="00EA27B9"/>
    <w:rsid w:val="00EA61E2"/>
    <w:rsid w:val="00EA7AA8"/>
    <w:rsid w:val="00EB020D"/>
    <w:rsid w:val="00EC39DF"/>
    <w:rsid w:val="00ED03E0"/>
    <w:rsid w:val="00ED23C3"/>
    <w:rsid w:val="00ED240C"/>
    <w:rsid w:val="00ED288F"/>
    <w:rsid w:val="00EE17AE"/>
    <w:rsid w:val="00EE26B3"/>
    <w:rsid w:val="00EE29E7"/>
    <w:rsid w:val="00EF1812"/>
    <w:rsid w:val="00EF3CC7"/>
    <w:rsid w:val="00EF3D36"/>
    <w:rsid w:val="00EF562F"/>
    <w:rsid w:val="00F022EA"/>
    <w:rsid w:val="00F057B8"/>
    <w:rsid w:val="00F05871"/>
    <w:rsid w:val="00F05BBB"/>
    <w:rsid w:val="00F22D30"/>
    <w:rsid w:val="00F2340D"/>
    <w:rsid w:val="00F25712"/>
    <w:rsid w:val="00F27478"/>
    <w:rsid w:val="00F27834"/>
    <w:rsid w:val="00F308E7"/>
    <w:rsid w:val="00F332A6"/>
    <w:rsid w:val="00F3429D"/>
    <w:rsid w:val="00F41DF7"/>
    <w:rsid w:val="00F454FF"/>
    <w:rsid w:val="00F50529"/>
    <w:rsid w:val="00F51BA4"/>
    <w:rsid w:val="00F52BAA"/>
    <w:rsid w:val="00F56145"/>
    <w:rsid w:val="00F56EC5"/>
    <w:rsid w:val="00F57A7E"/>
    <w:rsid w:val="00F714B2"/>
    <w:rsid w:val="00F71688"/>
    <w:rsid w:val="00F71A4C"/>
    <w:rsid w:val="00F73288"/>
    <w:rsid w:val="00F75756"/>
    <w:rsid w:val="00F75803"/>
    <w:rsid w:val="00F772BA"/>
    <w:rsid w:val="00F926AC"/>
    <w:rsid w:val="00F92A32"/>
    <w:rsid w:val="00FA2A96"/>
    <w:rsid w:val="00FB080B"/>
    <w:rsid w:val="00FB1B98"/>
    <w:rsid w:val="00FB2737"/>
    <w:rsid w:val="00FC6262"/>
    <w:rsid w:val="00FC79F1"/>
    <w:rsid w:val="00FD27C4"/>
    <w:rsid w:val="00FD2BF4"/>
    <w:rsid w:val="00FD380D"/>
    <w:rsid w:val="00FE3762"/>
    <w:rsid w:val="00FE4264"/>
    <w:rsid w:val="00FF6B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2043AE"/>
  <w15:docId w15:val="{C5E99DF2-BF79-3F41-8E7F-200294A9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743"/>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EA4480"/>
    <w:pPr>
      <w:keepNext/>
      <w:spacing w:before="240" w:after="60"/>
      <w:outlineLvl w:val="0"/>
    </w:pPr>
    <w:rPr>
      <w:rFonts w:ascii="Arial" w:hAnsi="Arial"/>
      <w:b/>
      <w:kern w:val="28"/>
      <w:sz w:val="28"/>
      <w:szCs w:val="20"/>
    </w:rPr>
  </w:style>
  <w:style w:type="paragraph" w:styleId="Heading2">
    <w:name w:val="heading 2"/>
    <w:basedOn w:val="Normal"/>
    <w:next w:val="Normal"/>
    <w:qFormat/>
    <w:rsid w:val="00EA4480"/>
    <w:pPr>
      <w:keepNext/>
      <w:spacing w:before="240" w:after="60"/>
      <w:outlineLvl w:val="1"/>
    </w:pPr>
    <w:rPr>
      <w:rFonts w:ascii="Arial" w:hAnsi="Arial"/>
      <w:b/>
      <w:i/>
      <w:szCs w:val="20"/>
    </w:rPr>
  </w:style>
  <w:style w:type="paragraph" w:styleId="Heading3">
    <w:name w:val="heading 3"/>
    <w:basedOn w:val="Normal"/>
    <w:next w:val="Normal"/>
    <w:qFormat/>
    <w:rsid w:val="00EA4480"/>
    <w:pPr>
      <w:keepNext/>
      <w:spacing w:before="240" w:after="60"/>
      <w:outlineLvl w:val="2"/>
    </w:pPr>
    <w:rPr>
      <w:rFonts w:ascii="Arial" w:hAnsi="Arial"/>
      <w:szCs w:val="20"/>
    </w:rPr>
  </w:style>
  <w:style w:type="paragraph" w:styleId="Heading4">
    <w:name w:val="heading 4"/>
    <w:basedOn w:val="Normal"/>
    <w:next w:val="Normal"/>
    <w:link w:val="Heading4Char"/>
    <w:qFormat/>
    <w:rsid w:val="00EA4480"/>
    <w:pPr>
      <w:keepNext/>
      <w:spacing w:before="240" w:after="60"/>
      <w:outlineLvl w:val="3"/>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sid w:val="00D143E0"/>
    <w:rPr>
      <w:rFonts w:ascii="Arial" w:hAnsi="Arial"/>
    </w:rPr>
  </w:style>
  <w:style w:type="paragraph" w:styleId="Header">
    <w:name w:val="header"/>
    <w:basedOn w:val="Normal"/>
    <w:link w:val="HeaderChar"/>
    <w:uiPriority w:val="99"/>
    <w:rsid w:val="00C9134D"/>
    <w:pPr>
      <w:tabs>
        <w:tab w:val="center" w:pos="4320"/>
        <w:tab w:val="right" w:pos="8640"/>
      </w:tabs>
    </w:pPr>
  </w:style>
  <w:style w:type="paragraph" w:styleId="Footer">
    <w:name w:val="footer"/>
    <w:basedOn w:val="Normal"/>
    <w:link w:val="FooterChar"/>
    <w:uiPriority w:val="99"/>
    <w:rsid w:val="00C9134D"/>
    <w:pPr>
      <w:tabs>
        <w:tab w:val="center" w:pos="4320"/>
        <w:tab w:val="right" w:pos="8640"/>
      </w:tabs>
    </w:pPr>
  </w:style>
  <w:style w:type="paragraph" w:customStyle="1" w:styleId="BODY">
    <w:name w:val="BODY"/>
    <w:basedOn w:val="Normal"/>
    <w:link w:val="BODYChar"/>
    <w:rsid w:val="00EA4480"/>
    <w:pPr>
      <w:spacing w:after="120"/>
    </w:pPr>
    <w:rPr>
      <w:rFonts w:ascii="Arial" w:eastAsia="Times New Roman" w:hAnsi="Arial"/>
      <w:szCs w:val="24"/>
    </w:rPr>
  </w:style>
  <w:style w:type="character" w:styleId="Hyperlink">
    <w:name w:val="Hyperlink"/>
    <w:rsid w:val="00EA4480"/>
    <w:rPr>
      <w:color w:val="0000FF"/>
      <w:u w:val="single"/>
    </w:rPr>
  </w:style>
  <w:style w:type="paragraph" w:styleId="MessageHeader">
    <w:name w:val="Message Header"/>
    <w:basedOn w:val="Normal"/>
    <w:rsid w:val="00EA44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BODYChar">
    <w:name w:val="BODY Char"/>
    <w:link w:val="BODY"/>
    <w:rsid w:val="00EA4480"/>
    <w:rPr>
      <w:rFonts w:ascii="Arial" w:hAnsi="Arial"/>
      <w:sz w:val="22"/>
      <w:szCs w:val="24"/>
      <w:lang w:val="fr-CA" w:eastAsia="en-US" w:bidi="ar-SA"/>
    </w:rPr>
  </w:style>
  <w:style w:type="paragraph" w:styleId="BalloonText">
    <w:name w:val="Balloon Text"/>
    <w:basedOn w:val="Normal"/>
    <w:link w:val="BalloonTextChar"/>
    <w:rsid w:val="00EA13A1"/>
    <w:rPr>
      <w:rFonts w:ascii="Lucida Grande" w:eastAsia="Times New Roman" w:hAnsi="Lucida Grande"/>
      <w:sz w:val="18"/>
      <w:szCs w:val="18"/>
    </w:rPr>
  </w:style>
  <w:style w:type="character" w:customStyle="1" w:styleId="BalloonTextChar">
    <w:name w:val="Balloon Text Char"/>
    <w:link w:val="BalloonText"/>
    <w:rsid w:val="00EA13A1"/>
    <w:rPr>
      <w:rFonts w:ascii="Lucida Grande" w:hAnsi="Lucida Grande"/>
      <w:sz w:val="18"/>
      <w:szCs w:val="18"/>
    </w:rPr>
  </w:style>
  <w:style w:type="paragraph" w:styleId="NormalWeb">
    <w:name w:val="Normal (Web)"/>
    <w:basedOn w:val="Normal"/>
    <w:rsid w:val="001E4D2C"/>
    <w:pPr>
      <w:spacing w:before="120" w:after="100"/>
      <w:ind w:left="120" w:right="120"/>
    </w:pPr>
    <w:rPr>
      <w:rFonts w:ascii="Arial" w:hAnsi="Arial" w:cs="Arial"/>
      <w:color w:val="000000"/>
      <w:sz w:val="12"/>
      <w:szCs w:val="12"/>
    </w:rPr>
  </w:style>
  <w:style w:type="paragraph" w:customStyle="1" w:styleId="body0">
    <w:name w:val="body"/>
    <w:basedOn w:val="Normal"/>
    <w:rsid w:val="003F6BBE"/>
    <w:pPr>
      <w:spacing w:after="120"/>
    </w:pPr>
    <w:rPr>
      <w:rFonts w:ascii="Arial" w:hAnsi="Arial" w:cs="Arial"/>
    </w:rPr>
  </w:style>
  <w:style w:type="character" w:customStyle="1" w:styleId="Heading4Char">
    <w:name w:val="Heading 4 Char"/>
    <w:link w:val="Heading4"/>
    <w:rsid w:val="00C01743"/>
    <w:rPr>
      <w:rFonts w:ascii="Arial" w:hAnsi="Arial"/>
      <w:b/>
      <w:sz w:val="24"/>
      <w:lang w:val="fr-CA" w:eastAsia="en-US"/>
    </w:rPr>
  </w:style>
  <w:style w:type="paragraph" w:styleId="ListParagraph">
    <w:name w:val="List Paragraph"/>
    <w:basedOn w:val="Normal"/>
    <w:uiPriority w:val="34"/>
    <w:qFormat/>
    <w:rsid w:val="0017673C"/>
    <w:pPr>
      <w:ind w:left="720"/>
      <w:contextualSpacing/>
    </w:pPr>
  </w:style>
  <w:style w:type="character" w:styleId="CommentReference">
    <w:name w:val="annotation reference"/>
    <w:basedOn w:val="DefaultParagraphFont"/>
    <w:uiPriority w:val="99"/>
    <w:unhideWhenUsed/>
    <w:rsid w:val="00285983"/>
    <w:rPr>
      <w:sz w:val="18"/>
      <w:szCs w:val="18"/>
    </w:rPr>
  </w:style>
  <w:style w:type="character" w:customStyle="1" w:styleId="HeaderChar">
    <w:name w:val="Header Char"/>
    <w:basedOn w:val="DefaultParagraphFont"/>
    <w:link w:val="Header"/>
    <w:uiPriority w:val="99"/>
    <w:rsid w:val="00285983"/>
    <w:rPr>
      <w:rFonts w:ascii="Calibri" w:eastAsia="Calibri" w:hAnsi="Calibri"/>
      <w:sz w:val="22"/>
      <w:szCs w:val="22"/>
      <w:lang w:eastAsia="en-US"/>
    </w:rPr>
  </w:style>
  <w:style w:type="paragraph" w:styleId="CommentText">
    <w:name w:val="annotation text"/>
    <w:basedOn w:val="Normal"/>
    <w:link w:val="CommentTextChar"/>
    <w:semiHidden/>
    <w:unhideWhenUsed/>
    <w:rsid w:val="006D2342"/>
    <w:pPr>
      <w:spacing w:line="240" w:lineRule="auto"/>
    </w:pPr>
    <w:rPr>
      <w:sz w:val="20"/>
      <w:szCs w:val="20"/>
    </w:rPr>
  </w:style>
  <w:style w:type="character" w:customStyle="1" w:styleId="CommentTextChar">
    <w:name w:val="Comment Text Char"/>
    <w:basedOn w:val="DefaultParagraphFont"/>
    <w:link w:val="CommentText"/>
    <w:semiHidden/>
    <w:rsid w:val="006D2342"/>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6D2342"/>
    <w:rPr>
      <w:b/>
      <w:bCs/>
    </w:rPr>
  </w:style>
  <w:style w:type="character" w:customStyle="1" w:styleId="CommentSubjectChar">
    <w:name w:val="Comment Subject Char"/>
    <w:basedOn w:val="CommentTextChar"/>
    <w:link w:val="CommentSubject"/>
    <w:semiHidden/>
    <w:rsid w:val="006D2342"/>
    <w:rPr>
      <w:rFonts w:ascii="Calibri" w:eastAsia="Calibri" w:hAnsi="Calibri"/>
      <w:b/>
      <w:bCs/>
      <w:lang w:eastAsia="en-US"/>
    </w:rPr>
  </w:style>
  <w:style w:type="character" w:customStyle="1" w:styleId="FooterChar">
    <w:name w:val="Footer Char"/>
    <w:basedOn w:val="DefaultParagraphFont"/>
    <w:link w:val="Footer"/>
    <w:uiPriority w:val="99"/>
    <w:rsid w:val="00997B68"/>
    <w:rPr>
      <w:rFonts w:ascii="Calibri" w:eastAsia="Calibri" w:hAnsi="Calibri"/>
      <w:sz w:val="22"/>
      <w:szCs w:val="22"/>
      <w:lang w:eastAsia="en-US"/>
    </w:rPr>
  </w:style>
  <w:style w:type="table" w:styleId="TableGrid">
    <w:name w:val="Table Grid"/>
    <w:basedOn w:val="TableNormal"/>
    <w:rsid w:val="00C4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4DE2"/>
    <w:rPr>
      <w:color w:val="800080" w:themeColor="followedHyperlink"/>
      <w:u w:val="single"/>
    </w:rPr>
  </w:style>
  <w:style w:type="character" w:customStyle="1" w:styleId="UnresolvedMention1">
    <w:name w:val="Unresolved Mention1"/>
    <w:basedOn w:val="DefaultParagraphFont"/>
    <w:uiPriority w:val="99"/>
    <w:semiHidden/>
    <w:unhideWhenUsed/>
    <w:rsid w:val="00627BD9"/>
    <w:rPr>
      <w:color w:val="605E5C"/>
      <w:shd w:val="clear" w:color="auto" w:fill="E1DFDD"/>
    </w:rPr>
  </w:style>
  <w:style w:type="paragraph" w:styleId="Revision">
    <w:name w:val="Revision"/>
    <w:hidden/>
    <w:uiPriority w:val="71"/>
    <w:semiHidden/>
    <w:rsid w:val="00F41DF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530">
      <w:bodyDiv w:val="1"/>
      <w:marLeft w:val="0"/>
      <w:marRight w:val="0"/>
      <w:marTop w:val="0"/>
      <w:marBottom w:val="0"/>
      <w:divBdr>
        <w:top w:val="none" w:sz="0" w:space="0" w:color="auto"/>
        <w:left w:val="none" w:sz="0" w:space="0" w:color="auto"/>
        <w:bottom w:val="none" w:sz="0" w:space="0" w:color="auto"/>
        <w:right w:val="none" w:sz="0" w:space="0" w:color="auto"/>
      </w:divBdr>
    </w:div>
    <w:div w:id="579562177">
      <w:bodyDiv w:val="1"/>
      <w:marLeft w:val="0"/>
      <w:marRight w:val="0"/>
      <w:marTop w:val="0"/>
      <w:marBottom w:val="0"/>
      <w:divBdr>
        <w:top w:val="none" w:sz="0" w:space="0" w:color="auto"/>
        <w:left w:val="none" w:sz="0" w:space="0" w:color="auto"/>
        <w:bottom w:val="none" w:sz="0" w:space="0" w:color="auto"/>
        <w:right w:val="none" w:sz="0" w:space="0" w:color="auto"/>
      </w:divBdr>
    </w:div>
    <w:div w:id="880435940">
      <w:bodyDiv w:val="1"/>
      <w:marLeft w:val="0"/>
      <w:marRight w:val="0"/>
      <w:marTop w:val="0"/>
      <w:marBottom w:val="0"/>
      <w:divBdr>
        <w:top w:val="none" w:sz="0" w:space="0" w:color="auto"/>
        <w:left w:val="none" w:sz="0" w:space="0" w:color="auto"/>
        <w:bottom w:val="none" w:sz="0" w:space="0" w:color="auto"/>
        <w:right w:val="none" w:sz="0" w:space="0" w:color="auto"/>
      </w:divBdr>
    </w:div>
    <w:div w:id="1604920536">
      <w:bodyDiv w:val="1"/>
      <w:marLeft w:val="0"/>
      <w:marRight w:val="0"/>
      <w:marTop w:val="0"/>
      <w:marBottom w:val="0"/>
      <w:divBdr>
        <w:top w:val="none" w:sz="0" w:space="0" w:color="auto"/>
        <w:left w:val="none" w:sz="0" w:space="0" w:color="auto"/>
        <w:bottom w:val="none" w:sz="0" w:space="0" w:color="auto"/>
        <w:right w:val="none" w:sz="0" w:space="0" w:color="auto"/>
      </w:divBdr>
    </w:div>
    <w:div w:id="19693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draper@stemcellnetwork.ca" TargetMode="External"/><Relationship Id="rId7" Type="http://schemas.openxmlformats.org/officeDocument/2006/relationships/settings" Target="settings.xml"/><Relationship Id="rId12" Type="http://schemas.openxmlformats.org/officeDocument/2006/relationships/hyperlink" Target="http://www.cihr-irsc.gc.ca/f/45641.html"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cadwalader@stemcellnetwork.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emcellnetwork.ca"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nserc-crsng.gc.ca/Professors-Professeurs/FinancialAdminGuide-GuideAdminFinancier/index_fra.asp" TargetMode="External"/><Relationship Id="rId10" Type="http://schemas.openxmlformats.org/officeDocument/2006/relationships/endnotes" Target="endnotes.xml"/><Relationship Id="rId19" Type="http://schemas.openxmlformats.org/officeDocument/2006/relationships/hyperlink" Target="http://www.nserc-crsng.gc.ca/Professors-Professeurs/FinancialAdminGuide-GuideAdminFinancier/index_fra.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cihr-irsc.gc.ca/f/45641.html"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illemse.CIVIC1\Local%20Settings\Temporary%20Internet%20Files\OLKC5\SCN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E7C4C-F493-453E-B383-13A5C75CC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1031D-5F78-4976-980A-7C298FE5D6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CC8ED1-BC18-443E-934F-5F4826F6F74A}">
  <ds:schemaRefs>
    <ds:schemaRef ds:uri="http://schemas.microsoft.com/sharepoint/v3/contenttype/forms"/>
  </ds:schemaRefs>
</ds:datastoreItem>
</file>

<file path=customXml/itemProps4.xml><?xml version="1.0" encoding="utf-8"?>
<ds:datastoreItem xmlns:ds="http://schemas.openxmlformats.org/officeDocument/2006/customXml" ds:itemID="{E3932462-3A67-8C44-B2F8-0AA2E718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Settings\lwillemse.CIVIC1\Local Settings\Temporary Internet Files\OLKC5\SCN_Letterhead_Template.dot</Template>
  <TotalTime>1</TotalTime>
  <Pages>26</Pages>
  <Words>4543</Words>
  <Characters>25897</Characters>
  <Application>Microsoft Office Word</Application>
  <DocSecurity>0</DocSecurity>
  <Lines>215</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Header</vt:lpstr>
      <vt:lpstr>Header</vt:lpstr>
    </vt:vector>
  </TitlesOfParts>
  <Company>University of Ottawa</Company>
  <LinksUpToDate>false</LinksUpToDate>
  <CharactersWithSpaces>30380</CharactersWithSpaces>
  <SharedDoc>false</SharedDoc>
  <HLinks>
    <vt:vector size="36" baseType="variant">
      <vt:variant>
        <vt:i4>7602205</vt:i4>
      </vt:variant>
      <vt:variant>
        <vt:i4>15</vt:i4>
      </vt:variant>
      <vt:variant>
        <vt:i4>0</vt:i4>
      </vt:variant>
      <vt:variant>
        <vt:i4>5</vt:i4>
      </vt:variant>
      <vt:variant>
        <vt:lpwstr>http://www.nserc-crsng.gc.ca/Professors-Professeurs/FinancialAdminGuide-GuideAdminFinancier/index_eng.asp</vt:lpwstr>
      </vt:variant>
      <vt:variant>
        <vt:lpwstr/>
      </vt:variant>
      <vt:variant>
        <vt:i4>6750244</vt:i4>
      </vt:variant>
      <vt:variant>
        <vt:i4>12</vt:i4>
      </vt:variant>
      <vt:variant>
        <vt:i4>0</vt:i4>
      </vt:variant>
      <vt:variant>
        <vt:i4>5</vt:i4>
      </vt:variant>
      <vt:variant>
        <vt:lpwstr>http://www.cihr-irsc.gc.ca/e/45641.html</vt:lpwstr>
      </vt:variant>
      <vt:variant>
        <vt:lpwstr/>
      </vt:variant>
      <vt:variant>
        <vt:i4>65638</vt:i4>
      </vt:variant>
      <vt:variant>
        <vt:i4>9</vt:i4>
      </vt:variant>
      <vt:variant>
        <vt:i4>0</vt:i4>
      </vt:variant>
      <vt:variant>
        <vt:i4>5</vt:i4>
      </vt:variant>
      <vt:variant>
        <vt:lpwstr>mailto:sandra.donaldson@oirm.ca</vt:lpwstr>
      </vt:variant>
      <vt:variant>
        <vt:lpwstr/>
      </vt:variant>
      <vt:variant>
        <vt:i4>6750244</vt:i4>
      </vt:variant>
      <vt:variant>
        <vt:i4>6</vt:i4>
      </vt:variant>
      <vt:variant>
        <vt:i4>0</vt:i4>
      </vt:variant>
      <vt:variant>
        <vt:i4>5</vt:i4>
      </vt:variant>
      <vt:variant>
        <vt:lpwstr>http://www.cihr-irsc.gc.ca/e/45641.html</vt:lpwstr>
      </vt:variant>
      <vt:variant>
        <vt:lpwstr/>
      </vt:variant>
      <vt:variant>
        <vt:i4>65638</vt:i4>
      </vt:variant>
      <vt:variant>
        <vt:i4>3</vt:i4>
      </vt:variant>
      <vt:variant>
        <vt:i4>0</vt:i4>
      </vt:variant>
      <vt:variant>
        <vt:i4>5</vt:i4>
      </vt:variant>
      <vt:variant>
        <vt:lpwstr>mailto:sandra.donaldson@oirm.ca</vt:lpwstr>
      </vt:variant>
      <vt:variant>
        <vt:lpwstr/>
      </vt:variant>
      <vt:variant>
        <vt:i4>65638</vt:i4>
      </vt:variant>
      <vt:variant>
        <vt:i4>0</vt:i4>
      </vt:variant>
      <vt:variant>
        <vt:i4>0</vt:i4>
      </vt:variant>
      <vt:variant>
        <vt:i4>5</vt:i4>
      </vt:variant>
      <vt:variant>
        <vt:lpwstr>mailto:sandra.donaldson@oirm.ca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Faculty of Medicine</dc:creator>
  <cp:lastModifiedBy>Draper, Jonathan</cp:lastModifiedBy>
  <cp:revision>3</cp:revision>
  <cp:lastPrinted>2019-05-09T11:41:00Z</cp:lastPrinted>
  <dcterms:created xsi:type="dcterms:W3CDTF">2019-06-04T13:41:00Z</dcterms:created>
  <dcterms:modified xsi:type="dcterms:W3CDTF">2019-06-04T15:30:00Z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y fmtid="{D5CDD505-2E9C-101B-9397-08002B2CF9AE}" pid="3" name="AuthorIds_UIVersion_3072">
    <vt:lpwstr>11</vt:lpwstr>
  </property>
</Properties>
</file>