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4DE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Stem Cell Network</w:t>
      </w:r>
    </w:p>
    <w:p w14:paraId="21FB49FC" w14:textId="0871C47B" w:rsidR="000A1290" w:rsidRPr="00C676B6" w:rsidRDefault="00ED14C3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1C71EF">
        <w:rPr>
          <w:rFonts w:asciiTheme="minorHAnsi" w:hAnsiTheme="minorHAnsi" w:cstheme="minorHAnsi"/>
          <w:b/>
          <w:color w:val="0072CE"/>
          <w:sz w:val="28"/>
          <w:szCs w:val="28"/>
        </w:rPr>
        <w:t xml:space="preserve">The </w:t>
      </w:r>
      <w:r w:rsidR="000A1290" w:rsidRPr="001C71EF">
        <w:rPr>
          <w:rFonts w:asciiTheme="minorHAnsi" w:hAnsiTheme="minorHAnsi" w:cstheme="minorHAnsi"/>
          <w:b/>
          <w:color w:val="0072CE"/>
          <w:sz w:val="28"/>
          <w:szCs w:val="28"/>
        </w:rPr>
        <w:t>Fueling Biotechnology Partnerships Program</w:t>
      </w:r>
    </w:p>
    <w:p w14:paraId="4051FA26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C676B6">
        <w:rPr>
          <w:rFonts w:asciiTheme="minorHAnsi" w:hAnsiTheme="minorHAnsi" w:cstheme="minorHAnsi"/>
          <w:b/>
          <w:color w:val="0072CE"/>
          <w:sz w:val="28"/>
          <w:szCs w:val="28"/>
        </w:rPr>
        <w:t>INSTITUTIONAL AND INVESTIGATOR SIGNATURES</w:t>
      </w:r>
    </w:p>
    <w:p w14:paraId="23F66716" w14:textId="77777777" w:rsidR="000A1290" w:rsidRPr="00C676B6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LEAD INVESTIGATOR:</w:t>
      </w:r>
    </w:p>
    <w:p w14:paraId="30B39B8F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052A1CC3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PROJECT:</w:t>
      </w:r>
    </w:p>
    <w:p w14:paraId="3AE9AF2B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LEAD INVESTIGATOR ON THIS PROJECT, I CONFIRM THAT THIS PROJECT HAS COMPLETED ALL SAFETY, REGULATORY AND ETHICAL REVIEWS AS REQUIRED BY MY INSTITUTION. </w:t>
      </w:r>
    </w:p>
    <w:p w14:paraId="2540F9F1" w14:textId="77777777" w:rsidR="00C676B6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LEAD INVESTIGATOR:</w:t>
      </w:r>
    </w:p>
    <w:p w14:paraId="11E7D0D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mKbJPAAQAAZw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191B63F9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A09AA2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IwvsXy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335180EA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0AC9C6CE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1DC2B140" w14:textId="77777777" w:rsidR="00937E98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2BA00AF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Y7tvw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</w:p>
    <w:p w14:paraId="391651EC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519477" w14:textId="77777777" w:rsidR="000A1290" w:rsidRPr="00C676B6" w:rsidRDefault="000A1290" w:rsidP="000A1290">
      <w:pPr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br w:type="page"/>
      </w:r>
    </w:p>
    <w:p w14:paraId="24C5B638" w14:textId="77777777" w:rsidR="00937E98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CO-INVESTIGATOR:</w:t>
      </w:r>
    </w:p>
    <w:p w14:paraId="04DF4986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INSTITUTION:</w:t>
      </w:r>
    </w:p>
    <w:p w14:paraId="7919EF98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 xml:space="preserve">AS THE CO-INVESTIGATOR ON THIS PROJECT, I CONFIRM THAT THIS PROJECT HAS COMPLETED ALL SAFETY, REGULATORY AND ETHICAL REVIEWS AS REQUIRED BY MY INSTITUTION. </w:t>
      </w:r>
    </w:p>
    <w:p w14:paraId="50D8059A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CO-INVESTIGATOR:</w:t>
      </w:r>
    </w:p>
    <w:p w14:paraId="06D51437" w14:textId="42E669D4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C676B6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C676B6">
        <w:rPr>
          <w:rFonts w:asciiTheme="minorHAnsi" w:hAnsiTheme="minorHAnsi" w:cstheme="minorHAnsi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">
                <o:lock v:ext="edit" shapetype="f"/>
              </v:shape>
            </w:pict>
          </mc:Fallback>
        </mc:AlternateContent>
      </w:r>
    </w:p>
    <w:p w14:paraId="24C4AFD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289BB83C" w14:textId="6B9E978B" w:rsidR="000A1290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C676B6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175FA2C7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NAME OF AUTHORIZED INSTITUTIONAL REPRESENTATIVE:</w:t>
      </w:r>
    </w:p>
    <w:p w14:paraId="202F8A8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TITLE OF AUTHORIZED INSTITUTIONAL REPRESENTATIVE:</w:t>
      </w:r>
    </w:p>
    <w:p w14:paraId="3039BADD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SIGNATURE OF AUTHORIZED INSTITUIONAL REPRESENTATIVE:</w:t>
      </w:r>
    </w:p>
    <w:p w14:paraId="0E070133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6iAvgEAAGYDAAAOAAAAZHJzL2Uyb0RvYy54bWysU02PEzEMvSPxH6Lc6bSFrs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81EF21B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</w:rPr>
        <w:t>DATE:</w:t>
      </w:r>
    </w:p>
    <w:p w14:paraId="063AE8C1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aZ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a18L4WHgUf0YZ+w&#13;&#10;VBbzLM8YYsNRa7+hTFAd/XN4QvUjsq964cyXGBhuO35GzUjASEWVY0dDTma+4ljEP93EN8ckFD++&#13;&#10;rReL+Tuekbr6KmiuiYFi+mRwENloZUwEdtenNXrPI0aaljJweIoptwXNNSFX9fhonSuTdl6MTPVu&#13;&#10;dlcSIjqrszOHRdpt147EAfKulC/zZ7AXYYR7rwtYb0B/vNgJrDvbHO/8RZqsxlnBLerThjJcVomH&#13;&#10;WYAvi5e35fd7ifr1e6x+Ag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AGmXaZ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1E4DB596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</w:p>
    <w:bookmarkStart w:id="0" w:name="_GoBack"/>
    <w:bookmarkEnd w:id="0"/>
    <w:p w14:paraId="263BEDC5" w14:textId="77777777" w:rsidR="000A1290" w:rsidRPr="00C676B6" w:rsidRDefault="000A1290" w:rsidP="000A1290">
      <w:pPr>
        <w:ind w:left="-709"/>
        <w:rPr>
          <w:rFonts w:asciiTheme="minorHAnsi" w:hAnsiTheme="minorHAnsi" w:cstheme="minorHAnsi"/>
        </w:rPr>
      </w:pPr>
      <w:r w:rsidRPr="00C676B6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">
                <o:lock v:ext="edit" shapetype="f"/>
              </v:shape>
            </w:pict>
          </mc:Fallback>
        </mc:AlternateContent>
      </w:r>
    </w:p>
    <w:p w14:paraId="641D73D5" w14:textId="77777777" w:rsidR="000A1290" w:rsidRPr="00C676B6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C676B6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9ADA333" w14:textId="1C46DF19" w:rsidR="000A1290" w:rsidRPr="00C676B6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r w:rsidRPr="000D220E">
        <w:rPr>
          <w:rFonts w:asciiTheme="minorHAnsi" w:hAnsiTheme="minorHAnsi" w:cstheme="minorHAnsi"/>
        </w:rPr>
        <w:t>A signed copy of this page should be included for e</w:t>
      </w:r>
      <w:r w:rsidR="000A1290" w:rsidRPr="000D220E">
        <w:rPr>
          <w:rFonts w:asciiTheme="minorHAnsi" w:hAnsiTheme="minorHAnsi" w:cstheme="minorHAnsi"/>
        </w:rPr>
        <w:t>ach co-investigator requesting funds</w:t>
      </w:r>
      <w:r w:rsidRPr="000D220E">
        <w:rPr>
          <w:rFonts w:asciiTheme="minorHAnsi" w:hAnsiTheme="minorHAnsi" w:cstheme="minorHAnsi"/>
        </w:rPr>
        <w:t>.</w:t>
      </w:r>
    </w:p>
    <w:p w14:paraId="0DA5923F" w14:textId="77777777" w:rsidR="007D6CAB" w:rsidRPr="00C676B6" w:rsidRDefault="007D6CAB" w:rsidP="00B131D5">
      <w:pPr>
        <w:rPr>
          <w:rFonts w:asciiTheme="minorHAnsi" w:hAnsiTheme="minorHAnsi" w:cstheme="minorHAnsi"/>
        </w:rPr>
      </w:pPr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1BBC" w14:textId="77777777" w:rsidR="00D80366" w:rsidRDefault="00D80366" w:rsidP="00034107">
      <w:r>
        <w:separator/>
      </w:r>
    </w:p>
  </w:endnote>
  <w:endnote w:type="continuationSeparator" w:id="0">
    <w:p w14:paraId="21922DF8" w14:textId="77777777" w:rsidR="00D80366" w:rsidRDefault="00D80366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9A40" w14:textId="77777777" w:rsidR="00D80366" w:rsidRDefault="00D80366" w:rsidP="00034107">
      <w:r>
        <w:separator/>
      </w:r>
    </w:p>
  </w:footnote>
  <w:footnote w:type="continuationSeparator" w:id="0">
    <w:p w14:paraId="6C0EFBA2" w14:textId="77777777" w:rsidR="00D80366" w:rsidRDefault="00D80366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8E3" w14:textId="77777777" w:rsidR="00F40564" w:rsidRDefault="00BA409C" w:rsidP="000341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74941"/>
    <w:rsid w:val="00086ED9"/>
    <w:rsid w:val="0009143B"/>
    <w:rsid w:val="000A1290"/>
    <w:rsid w:val="000B4DE5"/>
    <w:rsid w:val="000B6558"/>
    <w:rsid w:val="000C2403"/>
    <w:rsid w:val="000D220E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C71EF"/>
    <w:rsid w:val="001E0B65"/>
    <w:rsid w:val="001E1B78"/>
    <w:rsid w:val="001E1DFB"/>
    <w:rsid w:val="001E5172"/>
    <w:rsid w:val="001E6E53"/>
    <w:rsid w:val="002321BA"/>
    <w:rsid w:val="002348DE"/>
    <w:rsid w:val="00235D7E"/>
    <w:rsid w:val="00236AD4"/>
    <w:rsid w:val="002758FC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4B80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7566F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51957"/>
    <w:rsid w:val="00D60453"/>
    <w:rsid w:val="00D6074B"/>
    <w:rsid w:val="00D611F7"/>
    <w:rsid w:val="00D80366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D14C3"/>
    <w:rsid w:val="00ED3961"/>
    <w:rsid w:val="00EE148F"/>
    <w:rsid w:val="00EE201F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Footer">
    <w:name w:val="footer"/>
    <w:basedOn w:val="Normal"/>
    <w:link w:val="FooterCh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B"/>
    <w:rPr>
      <w:sz w:val="24"/>
      <w:szCs w:val="24"/>
      <w:lang w:val="en-US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Hyperlink">
    <w:name w:val="Hyperlink"/>
    <w:rsid w:val="007D6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B"/>
    <w:rPr>
      <w:rFonts w:ascii="Times New Roman" w:eastAsia="Times New Roman" w:hAnsi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A4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A4"/>
    <w:rPr>
      <w:rFonts w:ascii="Times New Roman" w:eastAsia="Times New Roman" w:hAnsi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v/354dyp917mxcgv5pnlxb63gc0000gp/T/com.microsoft.Outlook/Outlook%20Temp/STEMCELL_letterhead-noaddress_template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STEMCELL_letterhead-noaddress_template[2].dotx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Kwiatkowski, Jennifer</cp:lastModifiedBy>
  <cp:revision>15</cp:revision>
  <cp:lastPrinted>2019-09-13T14:40:00Z</cp:lastPrinted>
  <dcterms:created xsi:type="dcterms:W3CDTF">2019-09-24T15:46:00Z</dcterms:created>
  <dcterms:modified xsi:type="dcterms:W3CDTF">2020-01-06T14:52:00Z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