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F3D3" w14:textId="77777777" w:rsidR="002909D2" w:rsidRDefault="000A1290" w:rsidP="002909D2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Stem Cell Network</w:t>
      </w:r>
    </w:p>
    <w:p w14:paraId="0F38989B" w14:textId="77777777" w:rsidR="002909D2" w:rsidRPr="001905A0" w:rsidRDefault="002909D2" w:rsidP="002909D2">
      <w:pPr>
        <w:ind w:left="-709"/>
        <w:jc w:val="center"/>
        <w:rPr>
          <w:rFonts w:ascii="Calibri" w:hAnsi="Calibri"/>
          <w:b/>
          <w:color w:val="0073CF"/>
          <w:sz w:val="28"/>
          <w:szCs w:val="28"/>
        </w:rPr>
      </w:pPr>
      <w:r w:rsidRPr="0074333D">
        <w:rPr>
          <w:rFonts w:ascii="Calibri" w:hAnsi="Calibri"/>
          <w:b/>
          <w:color w:val="0073CF"/>
          <w:sz w:val="28"/>
          <w:szCs w:val="28"/>
        </w:rPr>
        <w:t xml:space="preserve">The </w:t>
      </w:r>
      <w:r w:rsidR="00F43E26" w:rsidRPr="0074333D">
        <w:rPr>
          <w:rFonts w:ascii="Calibri" w:hAnsi="Calibri"/>
          <w:b/>
          <w:color w:val="0073CF"/>
          <w:sz w:val="28"/>
          <w:szCs w:val="28"/>
        </w:rPr>
        <w:t>Translation and Society Team Network Awards</w:t>
      </w:r>
    </w:p>
    <w:p w14:paraId="23F66716" w14:textId="727BB76C" w:rsidR="000A1290" w:rsidRPr="00C676B6" w:rsidRDefault="000A1290" w:rsidP="002909D2">
      <w:pPr>
        <w:ind w:left="-709"/>
        <w:jc w:val="center"/>
        <w:rPr>
          <w:rFonts w:asciiTheme="minorHAnsi" w:hAnsiTheme="minorHAnsi" w:cstheme="minorHAnsi"/>
          <w:b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INSTITUTIONAL AND INVESTIGATOR SIGNATURES</w:t>
      </w:r>
    </w:p>
    <w:p w14:paraId="58F766E0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LEAD INVESTIGATOR:</w:t>
      </w:r>
    </w:p>
    <w:p w14:paraId="30B39B8F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052A1CC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PROJECT:</w:t>
      </w:r>
    </w:p>
    <w:p w14:paraId="3AE9AF2B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LEAD INVESTIGATOR ON THIS PROJECT, I CONFIRM THAT THIS PROJECT HAS COMPLETED ALL SAFETY, REGULATORY AND ETHICAL REVIEWS AS REQUIRED BY MY INSTITUTION. </w:t>
      </w:r>
    </w:p>
    <w:p w14:paraId="2540F9F1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LEAD INVESTIGATOR:</w:t>
      </w:r>
    </w:p>
    <w:p w14:paraId="11E7D0D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mKbJPAAQAAZw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191B63F9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A09AA2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IwvsXy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335180EA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0AC9C6CE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1DC2B140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2BA00AF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Y7tvw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</w:p>
    <w:p w14:paraId="391651EC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519477" w14:textId="77777777" w:rsidR="000A1290" w:rsidRPr="00C676B6" w:rsidRDefault="000A1290" w:rsidP="000A1290">
      <w:pPr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br w:type="page"/>
      </w:r>
    </w:p>
    <w:p w14:paraId="24C5B638" w14:textId="77777777" w:rsidR="00937E98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CO-INVESTIGATOR:</w:t>
      </w:r>
    </w:p>
    <w:p w14:paraId="04DF4986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7919EF98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THE CO-INVESTIGATOR ON THIS PROJECT, I CONFIRM THAT THIS PROJECT HAS COMPLETED ALL SAFETY, REGULATORY AND ETHICAL REVIEWS AS REQUIRED BY MY INSTITUTION. </w:t>
      </w:r>
    </w:p>
    <w:p w14:paraId="50D8059A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CO-INVESTIGATOR:</w:t>
      </w:r>
    </w:p>
    <w:p w14:paraId="06D51437" w14:textId="42E669D4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AbAEzAAQAAZg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24C4AFD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9BB83C" w14:textId="6B9E978B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PLqbZ+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175FA2C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202F8A8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3039BADD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0E07013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6iAvg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81EF21B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063AE8C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aZ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a18L4WHgUf0YZ+w&#13;&#10;VBbzLM8YYsNRa7+hTFAd/XN4QvUjsq964cyXGBhuO35GzUjASEWVY0dDTma+4ljEP93EN8ckFD++&#13;&#10;rReL+Tuekbr6KmiuiYFi+mRwENloZUwEdtenNXrPI0aaljJweIoptwXNNSFX9fhonSuTdl6MTPVu&#13;&#10;dlcSIjqrszOHRdpt147EAfKulC/zZ7AXYYR7rwtYb0B/vNgJrDvbHO/8RZqsxlnBLerThjJcVomH&#13;&#10;WYAvi5e35fd7ifr1e6x+Ag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AGmXaZ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1E4DB59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263BEDC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b6F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Tw7KTwMPKIP+4Sl&#13;&#10;sphnecYQG45a+w1lguron8MTqh+RfdULZ77EwHDb8TNqRgJGKqocOxpyMvMVxyL+6Sa+OSah+PFt&#13;&#10;vVjM3/GM1NVXQXNNDBTTJ4ODyEYrYyKwuz6t0XseMdK0lIHDU0y5LWiuCbmqx0frXJm082Js5fu7&#13;&#10;2V1JiOiszs4cFmm3XTsSB8i7Ur7Mn8FehBHuvS5gvQH98WInsO5sc7zzF2myGmcFt6hPG8pwWSUe&#13;&#10;ZgG+LF7elt/vJerX77H6CQ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C7Fb6F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41D73D5" w14:textId="77777777" w:rsidR="000A1290" w:rsidRPr="00C676B6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C676B6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49ADA333" w14:textId="1C46DF19" w:rsidR="000A1290" w:rsidRPr="00C676B6" w:rsidRDefault="002F4212" w:rsidP="000A1290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2228D">
        <w:rPr>
          <w:rFonts w:asciiTheme="minorHAnsi" w:hAnsiTheme="minorHAnsi" w:cstheme="minorHAnsi"/>
        </w:rPr>
        <w:t>A signed copy of this page should be included for e</w:t>
      </w:r>
      <w:r w:rsidR="000A1290" w:rsidRPr="0042228D">
        <w:rPr>
          <w:rFonts w:asciiTheme="minorHAnsi" w:hAnsiTheme="minorHAnsi" w:cstheme="minorHAnsi"/>
        </w:rPr>
        <w:t>ach co-investigator requesting funds</w:t>
      </w:r>
      <w:r w:rsidRPr="0042228D">
        <w:rPr>
          <w:rFonts w:asciiTheme="minorHAnsi" w:hAnsiTheme="minorHAnsi" w:cstheme="minorHAnsi"/>
        </w:rPr>
        <w:t>.</w:t>
      </w:r>
    </w:p>
    <w:p w14:paraId="0DA5923F" w14:textId="77777777" w:rsidR="007D6CAB" w:rsidRPr="00C676B6" w:rsidRDefault="007D6CAB" w:rsidP="00B131D5">
      <w:pPr>
        <w:rPr>
          <w:rFonts w:asciiTheme="minorHAnsi" w:hAnsiTheme="minorHAnsi" w:cstheme="minorHAnsi"/>
        </w:rPr>
      </w:pPr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7798" w14:textId="77777777" w:rsidR="00546FCA" w:rsidRDefault="00546FCA" w:rsidP="00034107">
      <w:r>
        <w:separator/>
      </w:r>
    </w:p>
  </w:endnote>
  <w:endnote w:type="continuationSeparator" w:id="0">
    <w:p w14:paraId="1F9515E6" w14:textId="77777777" w:rsidR="00546FCA" w:rsidRDefault="00546FCA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82AB" w14:textId="77777777" w:rsidR="00546FCA" w:rsidRDefault="00546FCA" w:rsidP="00034107">
      <w:r>
        <w:separator/>
      </w:r>
    </w:p>
  </w:footnote>
  <w:footnote w:type="continuationSeparator" w:id="0">
    <w:p w14:paraId="715CB0DD" w14:textId="77777777" w:rsidR="00546FCA" w:rsidRDefault="00546FCA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88E3" w14:textId="77777777" w:rsidR="00F40564" w:rsidRDefault="00BA409C" w:rsidP="000341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1"/>
    <w:rsid w:val="00012BA7"/>
    <w:rsid w:val="000135E2"/>
    <w:rsid w:val="00024593"/>
    <w:rsid w:val="00025365"/>
    <w:rsid w:val="00031CBF"/>
    <w:rsid w:val="00034107"/>
    <w:rsid w:val="0003537A"/>
    <w:rsid w:val="00036412"/>
    <w:rsid w:val="00074941"/>
    <w:rsid w:val="00086ED9"/>
    <w:rsid w:val="0009143B"/>
    <w:rsid w:val="000A1290"/>
    <w:rsid w:val="000B4DE5"/>
    <w:rsid w:val="000B6558"/>
    <w:rsid w:val="000C2403"/>
    <w:rsid w:val="000D4A61"/>
    <w:rsid w:val="000E4627"/>
    <w:rsid w:val="000F231C"/>
    <w:rsid w:val="000F2DA2"/>
    <w:rsid w:val="000F30EE"/>
    <w:rsid w:val="000F34FC"/>
    <w:rsid w:val="00116F9C"/>
    <w:rsid w:val="00117772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05A0"/>
    <w:rsid w:val="001910C7"/>
    <w:rsid w:val="00191832"/>
    <w:rsid w:val="001B6B6D"/>
    <w:rsid w:val="001B7E2A"/>
    <w:rsid w:val="001C005D"/>
    <w:rsid w:val="001E0B65"/>
    <w:rsid w:val="001E1B78"/>
    <w:rsid w:val="001E1DFB"/>
    <w:rsid w:val="001E5172"/>
    <w:rsid w:val="001E6E53"/>
    <w:rsid w:val="001F1AC4"/>
    <w:rsid w:val="002321BA"/>
    <w:rsid w:val="002348DE"/>
    <w:rsid w:val="00235D7E"/>
    <w:rsid w:val="00236AD4"/>
    <w:rsid w:val="002758FC"/>
    <w:rsid w:val="00286CB4"/>
    <w:rsid w:val="002909D2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70E21"/>
    <w:rsid w:val="00373FC4"/>
    <w:rsid w:val="0037652D"/>
    <w:rsid w:val="00377898"/>
    <w:rsid w:val="00384F41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2228D"/>
    <w:rsid w:val="00430F57"/>
    <w:rsid w:val="00433F0C"/>
    <w:rsid w:val="00463E4A"/>
    <w:rsid w:val="00474F7D"/>
    <w:rsid w:val="00477F10"/>
    <w:rsid w:val="00480376"/>
    <w:rsid w:val="00481CEC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46FCA"/>
    <w:rsid w:val="00566FDB"/>
    <w:rsid w:val="00580CA9"/>
    <w:rsid w:val="005977AB"/>
    <w:rsid w:val="005A72D6"/>
    <w:rsid w:val="005D01C9"/>
    <w:rsid w:val="00622DDC"/>
    <w:rsid w:val="00630A42"/>
    <w:rsid w:val="0063646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4333D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7FDE"/>
    <w:rsid w:val="00877C35"/>
    <w:rsid w:val="00890EBB"/>
    <w:rsid w:val="008951AA"/>
    <w:rsid w:val="008F0308"/>
    <w:rsid w:val="008F0A1F"/>
    <w:rsid w:val="00906FC0"/>
    <w:rsid w:val="00937E98"/>
    <w:rsid w:val="00942B6E"/>
    <w:rsid w:val="00943E07"/>
    <w:rsid w:val="00953423"/>
    <w:rsid w:val="009553E6"/>
    <w:rsid w:val="00964F52"/>
    <w:rsid w:val="009673FB"/>
    <w:rsid w:val="0097552D"/>
    <w:rsid w:val="00986B54"/>
    <w:rsid w:val="00993A5B"/>
    <w:rsid w:val="0099626B"/>
    <w:rsid w:val="009A4CB9"/>
    <w:rsid w:val="009B0491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32A9D"/>
    <w:rsid w:val="00A42549"/>
    <w:rsid w:val="00A527F3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51957"/>
    <w:rsid w:val="00D60453"/>
    <w:rsid w:val="00D6074B"/>
    <w:rsid w:val="00D611F7"/>
    <w:rsid w:val="00D87AE4"/>
    <w:rsid w:val="00DA2756"/>
    <w:rsid w:val="00DB1780"/>
    <w:rsid w:val="00DC2B84"/>
    <w:rsid w:val="00DE6AAA"/>
    <w:rsid w:val="00E01494"/>
    <w:rsid w:val="00E20222"/>
    <w:rsid w:val="00E26C46"/>
    <w:rsid w:val="00E33B86"/>
    <w:rsid w:val="00E57064"/>
    <w:rsid w:val="00E8262C"/>
    <w:rsid w:val="00ED3961"/>
    <w:rsid w:val="00EE148F"/>
    <w:rsid w:val="00EE201F"/>
    <w:rsid w:val="00F01303"/>
    <w:rsid w:val="00F15713"/>
    <w:rsid w:val="00F43A42"/>
    <w:rsid w:val="00F43E26"/>
    <w:rsid w:val="00F5569B"/>
    <w:rsid w:val="00F654B2"/>
    <w:rsid w:val="00F700BB"/>
    <w:rsid w:val="00F7419F"/>
    <w:rsid w:val="00F75686"/>
    <w:rsid w:val="00F867DC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Footer">
    <w:name w:val="footer"/>
    <w:basedOn w:val="Normal"/>
    <w:link w:val="FooterCh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8B"/>
    <w:rPr>
      <w:sz w:val="24"/>
      <w:szCs w:val="24"/>
      <w:lang w:val="en-US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Hyperlink">
    <w:name w:val="Hyperlink"/>
    <w:rsid w:val="007D6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B"/>
    <w:rPr>
      <w:rFonts w:ascii="Times New Roman" w:eastAsia="Times New Roman" w:hAnsi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A4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A4"/>
    <w:rPr>
      <w:rFonts w:ascii="Times New Roman" w:eastAsia="Times New Roman" w:hAnsi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en-US" w:eastAsia="ja-JP"/>
    </w:rPr>
  </w:style>
  <w:style w:type="table" w:customStyle="1" w:styleId="ClassicTitle">
    <w:name w:val="Classic Title"/>
    <w:basedOn w:val="Table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odyText">
    <w:name w:val="Body Text"/>
    <w:basedOn w:val="Normal"/>
    <w:link w:val="BodyTextCh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jv/354dyp917mxcgv5pnlxb63gc0000gp/T/com.microsoft.Outlook/Outlook%20Temp/STEMCELL_letterhead-noaddress_template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STEMCELL_letterhead-noaddress_template[2].dotx</Template>
  <TotalTime>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Kwiatkowski, Jennifer</cp:lastModifiedBy>
  <cp:revision>17</cp:revision>
  <cp:lastPrinted>2019-09-13T14:40:00Z</cp:lastPrinted>
  <dcterms:created xsi:type="dcterms:W3CDTF">2019-09-24T15:46:00Z</dcterms:created>
  <dcterms:modified xsi:type="dcterms:W3CDTF">2020-01-06T14:53:00Z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